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ACCE6" w14:textId="50FCC44F" w:rsidR="00D077E9" w:rsidRDefault="00377F5E" w:rsidP="00D70D02">
      <w:bookmarkStart w:id="0" w:name="_GoBack"/>
      <w:bookmarkEnd w:id="0"/>
      <w:r>
        <w:rPr>
          <w:noProof/>
        </w:rPr>
        <mc:AlternateContent>
          <mc:Choice Requires="wpg">
            <w:drawing>
              <wp:anchor distT="0" distB="0" distL="114300" distR="114300" simplePos="0" relativeHeight="251669504" behindDoc="0" locked="0" layoutInCell="1" allowOverlap="1" wp14:anchorId="0C03EF55" wp14:editId="7F78640E">
                <wp:simplePos x="0" y="0"/>
                <wp:positionH relativeFrom="column">
                  <wp:posOffset>-418289</wp:posOffset>
                </wp:positionH>
                <wp:positionV relativeFrom="paragraph">
                  <wp:posOffset>-385214</wp:posOffset>
                </wp:positionV>
                <wp:extent cx="7329209" cy="10155474"/>
                <wp:effectExtent l="0" t="0" r="5080" b="0"/>
                <wp:wrapNone/>
                <wp:docPr id="10" name="Group 10"/>
                <wp:cNvGraphicFramePr/>
                <a:graphic xmlns:a="http://schemas.openxmlformats.org/drawingml/2006/main">
                  <a:graphicData uri="http://schemas.microsoft.com/office/word/2010/wordprocessingGroup">
                    <wpg:wgp>
                      <wpg:cNvGrpSpPr/>
                      <wpg:grpSpPr>
                        <a:xfrm>
                          <a:off x="0" y="0"/>
                          <a:ext cx="7329209" cy="10155474"/>
                          <a:chOff x="0" y="-325016"/>
                          <a:chExt cx="7329209" cy="10155474"/>
                        </a:xfrm>
                      </wpg:grpSpPr>
                      <wps:wsp>
                        <wps:cNvPr id="4" name="TextBox 1"/>
                        <wps:cNvSpPr txBox="1"/>
                        <wps:spPr>
                          <a:xfrm>
                            <a:off x="81064" y="7903661"/>
                            <a:ext cx="5049520" cy="1562100"/>
                          </a:xfrm>
                          <a:prstGeom prst="rect">
                            <a:avLst/>
                          </a:prstGeom>
                          <a:noFill/>
                        </wps:spPr>
                        <wps:txbx>
                          <w:txbxContent>
                            <w:p w14:paraId="2D6A0F92" w14:textId="77777777" w:rsidR="003517F5" w:rsidRPr="00EB454D" w:rsidRDefault="003517F5" w:rsidP="00EB454D">
                              <w:pPr>
                                <w:pStyle w:val="NormalWeb"/>
                                <w:spacing w:before="0" w:beforeAutospacing="0" w:after="600" w:afterAutospacing="0"/>
                                <w:rPr>
                                  <w:rFonts w:ascii="Lato" w:hAnsi="Lato"/>
                                  <w:color w:val="2E9AC4"/>
                                </w:rPr>
                              </w:pPr>
                              <w:r w:rsidRPr="00EB454D">
                                <w:rPr>
                                  <w:rFonts w:ascii="Lato" w:eastAsia="Calibri" w:hAnsi="Lato"/>
                                  <w:bCs/>
                                  <w:color w:val="2E9AC4"/>
                                  <w:kern w:val="24"/>
                                  <w:sz w:val="40"/>
                                  <w:szCs w:val="40"/>
                                </w:rPr>
                                <w:t>DATE</w:t>
                              </w:r>
                            </w:p>
                            <w:p w14:paraId="58E41EE4" w14:textId="77777777" w:rsidR="003517F5" w:rsidRPr="00EB454D" w:rsidRDefault="003517F5" w:rsidP="00B50733">
                              <w:pPr>
                                <w:pStyle w:val="NormalWeb"/>
                                <w:spacing w:before="240" w:beforeAutospacing="0" w:after="120" w:afterAutospacing="0"/>
                                <w:rPr>
                                  <w:rFonts w:ascii="Lato" w:hAnsi="Lato"/>
                                  <w:color w:val="2E9AC4"/>
                                </w:rPr>
                              </w:pPr>
                              <w:r w:rsidRPr="00EB454D">
                                <w:rPr>
                                  <w:rFonts w:ascii="Lato" w:hAnsi="Lato"/>
                                  <w:bCs/>
                                  <w:color w:val="2E9AC4"/>
                                  <w:kern w:val="24"/>
                                  <w:sz w:val="40"/>
                                  <w:szCs w:val="40"/>
                                </w:rPr>
                                <w:t>AGENCY OR DEPARTMENT NAME</w:t>
                              </w:r>
                            </w:p>
                            <w:p w14:paraId="4281FC47" w14:textId="77777777" w:rsidR="003517F5" w:rsidRPr="00EB454D" w:rsidRDefault="003517F5" w:rsidP="00B50733">
                              <w:pPr>
                                <w:pStyle w:val="NormalWeb"/>
                                <w:spacing w:before="0" w:beforeAutospacing="0" w:after="0" w:afterAutospacing="0"/>
                                <w:rPr>
                                  <w:color w:val="2E9AC4"/>
                                </w:rPr>
                              </w:pPr>
                              <w:r w:rsidRPr="00EB454D">
                                <w:rPr>
                                  <w:rFonts w:ascii="Lato" w:hAnsi="Lato"/>
                                  <w:b w:val="0"/>
                                  <w:bCs/>
                                  <w:color w:val="2E9AC4"/>
                                  <w:kern w:val="24"/>
                                  <w:sz w:val="40"/>
                                  <w:szCs w:val="40"/>
                                </w:rPr>
                                <w:t>Authored by: Office or Team Name</w:t>
                              </w:r>
                            </w:p>
                          </w:txbxContent>
                        </wps:txbx>
                        <wps:bodyPr wrap="square" rtlCol="0">
                          <a:spAutoFit/>
                        </wps:bodyPr>
                      </wps:wsp>
                      <wps:wsp>
                        <wps:cNvPr id="5" name="Straight Connector 5" descr="text divider"/>
                        <wps:cNvCnPr/>
                        <wps:spPr>
                          <a:xfrm>
                            <a:off x="197180" y="8455807"/>
                            <a:ext cx="1493480" cy="0"/>
                          </a:xfrm>
                          <a:prstGeom prst="line">
                            <a:avLst/>
                          </a:prstGeom>
                          <a:ln w="38100">
                            <a:solidFill>
                              <a:srgbClr val="2E9AC4"/>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 name="Picture 1" descr="C:\Users\us12497\Desktop\Picture6.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716819" y="-325016"/>
                            <a:ext cx="2612390" cy="10155474"/>
                          </a:xfrm>
                          <a:prstGeom prst="rect">
                            <a:avLst/>
                          </a:prstGeom>
                          <a:noFill/>
                          <a:ln>
                            <a:noFill/>
                          </a:ln>
                        </pic:spPr>
                      </pic:pic>
                      <wpg:grpSp>
                        <wpg:cNvPr id="9" name="Group 9"/>
                        <wpg:cNvGrpSpPr/>
                        <wpg:grpSpPr>
                          <a:xfrm>
                            <a:off x="0" y="2569029"/>
                            <a:ext cx="5239385" cy="3512366"/>
                            <a:chOff x="-14514" y="0"/>
                            <a:chExt cx="5239385" cy="3512366"/>
                          </a:xfrm>
                        </wpg:grpSpPr>
                        <wps:wsp>
                          <wps:cNvPr id="62" name="Text Box 2"/>
                          <wps:cNvSpPr txBox="1">
                            <a:spLocks noChangeArrowheads="1"/>
                          </wps:cNvSpPr>
                          <wps:spPr bwMode="auto">
                            <a:xfrm>
                              <a:off x="391886" y="0"/>
                              <a:ext cx="4471670" cy="2438400"/>
                            </a:xfrm>
                            <a:prstGeom prst="rect">
                              <a:avLst/>
                            </a:prstGeom>
                            <a:noFill/>
                            <a:ln w="9525">
                              <a:noFill/>
                              <a:miter lim="800000"/>
                              <a:headEnd/>
                              <a:tailEnd/>
                            </a:ln>
                          </wps:spPr>
                          <wps:txbx>
                            <w:txbxContent>
                              <w:p w14:paraId="6E909ED4" w14:textId="77777777" w:rsidR="003517F5" w:rsidRPr="001C3C52" w:rsidRDefault="003517F5" w:rsidP="00377F5E">
                                <w:pPr>
                                  <w:pStyle w:val="NormalWeb"/>
                                  <w:spacing w:before="0" w:beforeAutospacing="0" w:after="0" w:afterAutospacing="0" w:line="254" w:lineRule="auto"/>
                                  <w:jc w:val="center"/>
                                  <w:rPr>
                                    <w14:props3d w14:extrusionH="0" w14:contourW="12700" w14:prstMaterial="warmMatte">
                                      <w14:contourClr>
                                        <w14:srgbClr w14:val="F9834A"/>
                                      </w14:contourClr>
                                    </w14:props3d>
                                  </w:rPr>
                                </w:pPr>
                                <w:r w:rsidRPr="00377F5E">
                                  <w:rPr>
                                    <w:rFonts w:ascii="Lato Black" w:eastAsia="Calibri" w:hAnsi="Lato Black" w:cstheme="minorBidi"/>
                                    <w:b w:val="0"/>
                                    <w:bCs/>
                                    <w:color w:val="F9834A"/>
                                    <w:kern w:val="24"/>
                                    <w:sz w:val="112"/>
                                    <w:szCs w:val="112"/>
                                    <w14:shadow w14:blurRad="50800" w14:dist="38100" w14:dir="5400000" w14:sx="100000" w14:sy="100000" w14:kx="0" w14:ky="0" w14:algn="t">
                                      <w14:srgbClr w14:val="000000">
                                        <w14:alpha w14:val="60000"/>
                                      </w14:srgbClr>
                                    </w14:shadow>
                                    <w14:props3d w14:extrusionH="0" w14:contourW="12700" w14:prstMaterial="warmMatte">
                                      <w14:contourClr>
                                        <w14:srgbClr w14:val="F9834A"/>
                                      </w14:contourClr>
                                    </w14:props3d>
                                  </w:rPr>
                                  <w:t>Evidence Act Toolkit</w:t>
                                </w:r>
                              </w:p>
                            </w:txbxContent>
                          </wps:txbx>
                          <wps:bodyPr rot="0" vert="horz" wrap="square" lIns="91440" tIns="45720" rIns="91440" bIns="45720" anchor="ctr" anchorCtr="0">
                            <a:noAutofit/>
                            <a:scene3d>
                              <a:camera prst="orthographicFront"/>
                              <a:lightRig rig="threePt" dir="t"/>
                            </a:scene3d>
                            <a:sp3d contourW="12700">
                              <a:contourClr>
                                <a:srgbClr val="F9834A"/>
                              </a:contourClr>
                            </a:sp3d>
                          </wps:bodyPr>
                        </wps:wsp>
                        <wps:wsp>
                          <wps:cNvPr id="64" name="Text Box 2"/>
                          <wps:cNvSpPr txBox="1">
                            <a:spLocks noChangeArrowheads="1"/>
                          </wps:cNvSpPr>
                          <wps:spPr bwMode="auto">
                            <a:xfrm>
                              <a:off x="-14514" y="2612571"/>
                              <a:ext cx="5239385" cy="899795"/>
                            </a:xfrm>
                            <a:prstGeom prst="rect">
                              <a:avLst/>
                            </a:prstGeom>
                            <a:noFill/>
                            <a:ln w="9525">
                              <a:noFill/>
                              <a:miter lim="800000"/>
                              <a:headEnd/>
                              <a:tailEnd/>
                            </a:ln>
                          </wps:spPr>
                          <wps:txbx>
                            <w:txbxContent>
                              <w:p w14:paraId="3D2A0D2C" w14:textId="77777777" w:rsidR="003517F5" w:rsidRPr="00377F5E" w:rsidRDefault="003517F5" w:rsidP="00377F5E">
                                <w:pPr>
                                  <w:pStyle w:val="NormalWeb"/>
                                  <w:spacing w:before="0" w:beforeAutospacing="0" w:after="240" w:afterAutospacing="0" w:line="254" w:lineRule="auto"/>
                                  <w:jc w:val="center"/>
                                </w:pPr>
                                <w:r w:rsidRPr="00377F5E">
                                  <w:rPr>
                                    <w:rFonts w:ascii="Lato" w:eastAsia="Calibri" w:hAnsi="Lato" w:cstheme="minorBidi"/>
                                    <w:bCs/>
                                    <w:color w:val="F9834A"/>
                                    <w:kern w:val="24"/>
                                    <w:sz w:val="60"/>
                                    <w:szCs w:val="60"/>
                                  </w:rPr>
                                  <w:t>Learning Agenda Workbook</w:t>
                                </w:r>
                              </w:p>
                            </w:txbxContent>
                          </wps:txbx>
                          <wps:bodyPr rot="0" vert="horz" wrap="square" lIns="91440" tIns="45720" rIns="91440" bIns="45720"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C03EF55" id="Group 10" o:spid="_x0000_s1026" style="position:absolute;margin-left:-32.95pt;margin-top:-30.35pt;width:577.1pt;height:799.65pt;z-index:251669504;mso-width-relative:margin;mso-height-relative:margin" coordorigin=",-3250" coordsize="73292,101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">
                <v:shapetype id="_x0000_t202" coordsize="21600,21600" o:spt="202" path="m,l,21600r21600,l21600,xe">
                  <v:stroke joinstyle="miter"/>
                  <v:path gradientshapeok="t" o:connecttype="rect"/>
                </v:shapetype>
                <v:shape id="TextBox 1" o:spid="_x0000_s1027" type="#_x0000_t202" style="position:absolute;left:810;top:79036;width:50495;height:1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2D6A0F92" w14:textId="77777777" w:rsidR="003517F5" w:rsidRPr="00EB454D" w:rsidRDefault="003517F5" w:rsidP="00EB454D">
                        <w:pPr>
                          <w:pStyle w:val="NormalWeb"/>
                          <w:spacing w:before="0" w:beforeAutospacing="0" w:after="600" w:afterAutospacing="0"/>
                          <w:rPr>
                            <w:rFonts w:ascii="Lato" w:hAnsi="Lato"/>
                            <w:color w:val="2E9AC4"/>
                          </w:rPr>
                        </w:pPr>
                        <w:r w:rsidRPr="00EB454D">
                          <w:rPr>
                            <w:rFonts w:ascii="Lato" w:eastAsia="Calibri" w:hAnsi="Lato"/>
                            <w:bCs/>
                            <w:color w:val="2E9AC4"/>
                            <w:kern w:val="24"/>
                            <w:sz w:val="40"/>
                            <w:szCs w:val="40"/>
                          </w:rPr>
                          <w:t>DATE</w:t>
                        </w:r>
                      </w:p>
                      <w:p w14:paraId="58E41EE4" w14:textId="77777777" w:rsidR="003517F5" w:rsidRPr="00EB454D" w:rsidRDefault="003517F5" w:rsidP="00B50733">
                        <w:pPr>
                          <w:pStyle w:val="NormalWeb"/>
                          <w:spacing w:before="240" w:beforeAutospacing="0" w:after="120" w:afterAutospacing="0"/>
                          <w:rPr>
                            <w:rFonts w:ascii="Lato" w:hAnsi="Lato"/>
                            <w:color w:val="2E9AC4"/>
                          </w:rPr>
                        </w:pPr>
                        <w:r w:rsidRPr="00EB454D">
                          <w:rPr>
                            <w:rFonts w:ascii="Lato" w:hAnsi="Lato"/>
                            <w:bCs/>
                            <w:color w:val="2E9AC4"/>
                            <w:kern w:val="24"/>
                            <w:sz w:val="40"/>
                            <w:szCs w:val="40"/>
                          </w:rPr>
                          <w:t>AGENCY OR DEPARTMENT NAME</w:t>
                        </w:r>
                      </w:p>
                      <w:p w14:paraId="4281FC47" w14:textId="77777777" w:rsidR="003517F5" w:rsidRPr="00EB454D" w:rsidRDefault="003517F5" w:rsidP="00B50733">
                        <w:pPr>
                          <w:pStyle w:val="NormalWeb"/>
                          <w:spacing w:before="0" w:beforeAutospacing="0" w:after="0" w:afterAutospacing="0"/>
                          <w:rPr>
                            <w:color w:val="2E9AC4"/>
                          </w:rPr>
                        </w:pPr>
                        <w:r w:rsidRPr="00EB454D">
                          <w:rPr>
                            <w:rFonts w:ascii="Lato" w:hAnsi="Lato"/>
                            <w:b w:val="0"/>
                            <w:bCs/>
                            <w:color w:val="2E9AC4"/>
                            <w:kern w:val="24"/>
                            <w:sz w:val="40"/>
                            <w:szCs w:val="40"/>
                          </w:rPr>
                          <w:t>Authored by: Office or Team Name</w:t>
                        </w:r>
                      </w:p>
                    </w:txbxContent>
                  </v:textbox>
                </v:shape>
                <v:line id="Straight Connector 5" o:spid="_x0000_s1028" alt="text divider" style="position:absolute;visibility:visible;mso-wrap-style:square" from="1971,84558" to="16906,84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" strokecolor="#2e9ac4"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47168;top:-3250;width:26124;height:10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">
                  <v:imagedata r:id="rId10" o:title="Picture6"/>
                </v:shape>
                <v:group id="Group 9" o:spid="_x0000_s1030" style="position:absolute;top:25690;width:52393;height:35123" coordorigin="-145" coordsize="52393,35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_x0000_s1031" type="#_x0000_t202" style="position:absolute;left:3918;width:44717;height:24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" filled="f" stroked="f">
                    <v:textbox>
                      <w:txbxContent>
                        <w:p w14:paraId="6E909ED4" w14:textId="77777777" w:rsidR="003517F5" w:rsidRPr="001C3C52" w:rsidRDefault="003517F5" w:rsidP="00377F5E">
                          <w:pPr>
                            <w:pStyle w:val="NormalWeb"/>
                            <w:spacing w:before="0" w:beforeAutospacing="0" w:after="0" w:afterAutospacing="0" w:line="254" w:lineRule="auto"/>
                            <w:jc w:val="center"/>
                            <w:rPr>
                              <w14:props3d w14:extrusionH="0" w14:contourW="12700" w14:prstMaterial="warmMatte">
                                <w14:contourClr>
                                  <w14:srgbClr w14:val="F9834A"/>
                                </w14:contourClr>
                              </w14:props3d>
                            </w:rPr>
                          </w:pPr>
                          <w:r w:rsidRPr="00377F5E">
                            <w:rPr>
                              <w:rFonts w:ascii="Lato Black" w:eastAsia="Calibri" w:hAnsi="Lato Black" w:cstheme="minorBidi"/>
                              <w:b w:val="0"/>
                              <w:bCs/>
                              <w:color w:val="F9834A"/>
                              <w:kern w:val="24"/>
                              <w:sz w:val="112"/>
                              <w:szCs w:val="112"/>
                              <w14:shadow w14:blurRad="50800" w14:dist="38100" w14:dir="5400000" w14:sx="100000" w14:sy="100000" w14:kx="0" w14:ky="0" w14:algn="t">
                                <w14:srgbClr w14:val="000000">
                                  <w14:alpha w14:val="60000"/>
                                </w14:srgbClr>
                              </w14:shadow>
                              <w14:props3d w14:extrusionH="0" w14:contourW="12700" w14:prstMaterial="warmMatte">
                                <w14:contourClr>
                                  <w14:srgbClr w14:val="F9834A"/>
                                </w14:contourClr>
                              </w14:props3d>
                            </w:rPr>
                            <w:t>Evidence Act Toolkit</w:t>
                          </w:r>
                        </w:p>
                      </w:txbxContent>
                    </v:textbox>
                  </v:shape>
                  <v:shape id="_x0000_s1032" type="#_x0000_t202" style="position:absolute;left:-145;top:26125;width:52393;height:8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" filled="f" stroked="f">
                    <v:textbox>
                      <w:txbxContent>
                        <w:p w14:paraId="3D2A0D2C" w14:textId="77777777" w:rsidR="003517F5" w:rsidRPr="00377F5E" w:rsidRDefault="003517F5" w:rsidP="00377F5E">
                          <w:pPr>
                            <w:pStyle w:val="NormalWeb"/>
                            <w:spacing w:before="0" w:beforeAutospacing="0" w:after="240" w:afterAutospacing="0" w:line="254" w:lineRule="auto"/>
                            <w:jc w:val="center"/>
                          </w:pPr>
                          <w:r w:rsidRPr="00377F5E">
                            <w:rPr>
                              <w:rFonts w:ascii="Lato" w:eastAsia="Calibri" w:hAnsi="Lato" w:cstheme="minorBidi"/>
                              <w:bCs/>
                              <w:color w:val="F9834A"/>
                              <w:kern w:val="24"/>
                              <w:sz w:val="60"/>
                              <w:szCs w:val="60"/>
                            </w:rPr>
                            <w:t>Learning Agenda Workbook</w:t>
                          </w:r>
                        </w:p>
                      </w:txbxContent>
                    </v:textbox>
                  </v:shape>
                </v:group>
              </v:group>
            </w:pict>
          </mc:Fallback>
        </mc:AlternateContent>
      </w:r>
    </w:p>
    <w:p w14:paraId="3216A20C" w14:textId="77777777" w:rsidR="0022553A" w:rsidRDefault="0022553A" w:rsidP="0037706D">
      <w:pPr>
        <w:spacing w:after="200"/>
      </w:pPr>
    </w:p>
    <w:p w14:paraId="0F2A9827" w14:textId="1C87015B" w:rsidR="0022553A" w:rsidRPr="0022553A" w:rsidRDefault="0022553A" w:rsidP="0022553A">
      <w:pPr>
        <w:spacing w:after="200"/>
        <w:jc w:val="center"/>
      </w:pPr>
      <w:r>
        <w:br w:type="page"/>
      </w:r>
      <w:r w:rsidRPr="00915992">
        <w:rPr>
          <w:rFonts w:ascii="Lato Black" w:hAnsi="Lato Black"/>
          <w:color w:val="2E9AC4"/>
          <w:sz w:val="56"/>
        </w:rPr>
        <w:lastRenderedPageBreak/>
        <w:t>Table of Contents</w:t>
      </w:r>
    </w:p>
    <w:p w14:paraId="5A167104" w14:textId="23585D54" w:rsidR="0022553A" w:rsidRDefault="0022553A" w:rsidP="0022553A">
      <w:pPr>
        <w:pStyle w:val="BodyText"/>
        <w:jc w:val="center"/>
        <w:rPr>
          <w:rFonts w:ascii="Lato Black" w:hAnsi="Lato Black"/>
          <w:color w:val="F9834A"/>
          <w:sz w:val="44"/>
        </w:rPr>
      </w:pPr>
    </w:p>
    <w:p w14:paraId="07F2FC37" w14:textId="43244C85" w:rsidR="007B6882" w:rsidRDefault="0022553A">
      <w:pPr>
        <w:pStyle w:val="TOC1"/>
        <w:rPr>
          <w:rFonts w:asciiTheme="minorHAnsi" w:eastAsiaTheme="minorEastAsia" w:hAnsiTheme="minorHAnsi" w:cstheme="minorBidi"/>
          <w:noProof/>
          <w:color w:val="auto"/>
          <w:sz w:val="22"/>
          <w:szCs w:val="22"/>
        </w:rPr>
      </w:pPr>
      <w:r>
        <w:rPr>
          <w:sz w:val="44"/>
        </w:rPr>
        <w:fldChar w:fldCharType="begin"/>
      </w:r>
      <w:r>
        <w:rPr>
          <w:sz w:val="44"/>
        </w:rPr>
        <w:instrText xml:space="preserve"> TOC \o "1-1" \h \z \u </w:instrText>
      </w:r>
      <w:r>
        <w:rPr>
          <w:sz w:val="44"/>
        </w:rPr>
        <w:fldChar w:fldCharType="separate"/>
      </w:r>
      <w:hyperlink w:anchor="_Toc33090699" w:history="1">
        <w:r w:rsidR="007B6882" w:rsidRPr="007652DC">
          <w:rPr>
            <w:rStyle w:val="Hyperlink"/>
            <w:noProof/>
          </w:rPr>
          <w:t>Worksheet #1</w:t>
        </w:r>
        <w:r w:rsidR="007B6882">
          <w:rPr>
            <w:noProof/>
            <w:webHidden/>
          </w:rPr>
          <w:tab/>
        </w:r>
        <w:r w:rsidR="007B6882">
          <w:rPr>
            <w:noProof/>
            <w:webHidden/>
          </w:rPr>
          <w:fldChar w:fldCharType="begin"/>
        </w:r>
        <w:r w:rsidR="007B6882">
          <w:rPr>
            <w:noProof/>
            <w:webHidden/>
          </w:rPr>
          <w:instrText xml:space="preserve"> PAGEREF _Toc33090699 \h </w:instrText>
        </w:r>
        <w:r w:rsidR="007B6882">
          <w:rPr>
            <w:noProof/>
            <w:webHidden/>
          </w:rPr>
        </w:r>
        <w:r w:rsidR="007B6882">
          <w:rPr>
            <w:noProof/>
            <w:webHidden/>
          </w:rPr>
          <w:fldChar w:fldCharType="separate"/>
        </w:r>
        <w:r w:rsidR="007B6882">
          <w:rPr>
            <w:noProof/>
            <w:webHidden/>
          </w:rPr>
          <w:t>1</w:t>
        </w:r>
        <w:r w:rsidR="007B6882">
          <w:rPr>
            <w:noProof/>
            <w:webHidden/>
          </w:rPr>
          <w:fldChar w:fldCharType="end"/>
        </w:r>
      </w:hyperlink>
    </w:p>
    <w:p w14:paraId="0FC28D7E" w14:textId="2D16027A" w:rsidR="007B6882" w:rsidRDefault="0076110F">
      <w:pPr>
        <w:pStyle w:val="TOC1"/>
        <w:rPr>
          <w:rFonts w:asciiTheme="minorHAnsi" w:eastAsiaTheme="minorEastAsia" w:hAnsiTheme="minorHAnsi" w:cstheme="minorBidi"/>
          <w:noProof/>
          <w:color w:val="auto"/>
          <w:sz w:val="22"/>
          <w:szCs w:val="22"/>
        </w:rPr>
      </w:pPr>
      <w:hyperlink w:anchor="_Toc33090700" w:history="1">
        <w:r w:rsidR="007B6882" w:rsidRPr="007652DC">
          <w:rPr>
            <w:rStyle w:val="Hyperlink"/>
            <w:noProof/>
          </w:rPr>
          <w:t>Activity 1</w:t>
        </w:r>
        <w:r w:rsidR="007B6882">
          <w:rPr>
            <w:noProof/>
            <w:webHidden/>
          </w:rPr>
          <w:tab/>
        </w:r>
        <w:r w:rsidR="007B6882">
          <w:rPr>
            <w:noProof/>
            <w:webHidden/>
          </w:rPr>
          <w:fldChar w:fldCharType="begin"/>
        </w:r>
        <w:r w:rsidR="007B6882">
          <w:rPr>
            <w:noProof/>
            <w:webHidden/>
          </w:rPr>
          <w:instrText xml:space="preserve"> PAGEREF _Toc33090700 \h </w:instrText>
        </w:r>
        <w:r w:rsidR="007B6882">
          <w:rPr>
            <w:noProof/>
            <w:webHidden/>
          </w:rPr>
        </w:r>
        <w:r w:rsidR="007B6882">
          <w:rPr>
            <w:noProof/>
            <w:webHidden/>
          </w:rPr>
          <w:fldChar w:fldCharType="separate"/>
        </w:r>
        <w:r w:rsidR="007B6882">
          <w:rPr>
            <w:noProof/>
            <w:webHidden/>
          </w:rPr>
          <w:t>2</w:t>
        </w:r>
        <w:r w:rsidR="007B6882">
          <w:rPr>
            <w:noProof/>
            <w:webHidden/>
          </w:rPr>
          <w:fldChar w:fldCharType="end"/>
        </w:r>
      </w:hyperlink>
    </w:p>
    <w:p w14:paraId="35BAE780" w14:textId="791C4E19" w:rsidR="007B6882" w:rsidRDefault="0076110F">
      <w:pPr>
        <w:pStyle w:val="TOC1"/>
        <w:rPr>
          <w:rFonts w:asciiTheme="minorHAnsi" w:eastAsiaTheme="minorEastAsia" w:hAnsiTheme="minorHAnsi" w:cstheme="minorBidi"/>
          <w:noProof/>
          <w:color w:val="auto"/>
          <w:sz w:val="22"/>
          <w:szCs w:val="22"/>
        </w:rPr>
      </w:pPr>
      <w:hyperlink w:anchor="_Toc33090701" w:history="1">
        <w:r w:rsidR="007B6882" w:rsidRPr="007652DC">
          <w:rPr>
            <w:rStyle w:val="Hyperlink"/>
            <w:noProof/>
          </w:rPr>
          <w:t>Worksheet #2</w:t>
        </w:r>
        <w:r w:rsidR="007B6882">
          <w:rPr>
            <w:noProof/>
            <w:webHidden/>
          </w:rPr>
          <w:tab/>
        </w:r>
        <w:r w:rsidR="007B6882">
          <w:rPr>
            <w:noProof/>
            <w:webHidden/>
          </w:rPr>
          <w:fldChar w:fldCharType="begin"/>
        </w:r>
        <w:r w:rsidR="007B6882">
          <w:rPr>
            <w:noProof/>
            <w:webHidden/>
          </w:rPr>
          <w:instrText xml:space="preserve"> PAGEREF _Toc33090701 \h </w:instrText>
        </w:r>
        <w:r w:rsidR="007B6882">
          <w:rPr>
            <w:noProof/>
            <w:webHidden/>
          </w:rPr>
        </w:r>
        <w:r w:rsidR="007B6882">
          <w:rPr>
            <w:noProof/>
            <w:webHidden/>
          </w:rPr>
          <w:fldChar w:fldCharType="separate"/>
        </w:r>
        <w:r w:rsidR="007B6882">
          <w:rPr>
            <w:noProof/>
            <w:webHidden/>
          </w:rPr>
          <w:t>4</w:t>
        </w:r>
        <w:r w:rsidR="007B6882">
          <w:rPr>
            <w:noProof/>
            <w:webHidden/>
          </w:rPr>
          <w:fldChar w:fldCharType="end"/>
        </w:r>
      </w:hyperlink>
    </w:p>
    <w:p w14:paraId="5E4FF356" w14:textId="7E48366E" w:rsidR="007B6882" w:rsidRDefault="0076110F">
      <w:pPr>
        <w:pStyle w:val="TOC1"/>
        <w:rPr>
          <w:rFonts w:asciiTheme="minorHAnsi" w:eastAsiaTheme="minorEastAsia" w:hAnsiTheme="minorHAnsi" w:cstheme="minorBidi"/>
          <w:noProof/>
          <w:color w:val="auto"/>
          <w:sz w:val="22"/>
          <w:szCs w:val="22"/>
        </w:rPr>
      </w:pPr>
      <w:hyperlink w:anchor="_Toc33090702" w:history="1">
        <w:r w:rsidR="007B6882" w:rsidRPr="007652DC">
          <w:rPr>
            <w:rStyle w:val="Hyperlink"/>
            <w:noProof/>
          </w:rPr>
          <w:t>Worksheet #3</w:t>
        </w:r>
        <w:r w:rsidR="007B6882">
          <w:rPr>
            <w:noProof/>
            <w:webHidden/>
          </w:rPr>
          <w:tab/>
        </w:r>
        <w:r w:rsidR="007B6882">
          <w:rPr>
            <w:noProof/>
            <w:webHidden/>
          </w:rPr>
          <w:fldChar w:fldCharType="begin"/>
        </w:r>
        <w:r w:rsidR="007B6882">
          <w:rPr>
            <w:noProof/>
            <w:webHidden/>
          </w:rPr>
          <w:instrText xml:space="preserve"> PAGEREF _Toc33090702 \h </w:instrText>
        </w:r>
        <w:r w:rsidR="007B6882">
          <w:rPr>
            <w:noProof/>
            <w:webHidden/>
          </w:rPr>
        </w:r>
        <w:r w:rsidR="007B6882">
          <w:rPr>
            <w:noProof/>
            <w:webHidden/>
          </w:rPr>
          <w:fldChar w:fldCharType="separate"/>
        </w:r>
        <w:r w:rsidR="007B6882">
          <w:rPr>
            <w:noProof/>
            <w:webHidden/>
          </w:rPr>
          <w:t>6</w:t>
        </w:r>
        <w:r w:rsidR="007B6882">
          <w:rPr>
            <w:noProof/>
            <w:webHidden/>
          </w:rPr>
          <w:fldChar w:fldCharType="end"/>
        </w:r>
      </w:hyperlink>
    </w:p>
    <w:p w14:paraId="3C372247" w14:textId="5AA9F125" w:rsidR="007B6882" w:rsidRDefault="0076110F">
      <w:pPr>
        <w:pStyle w:val="TOC1"/>
        <w:rPr>
          <w:rFonts w:asciiTheme="minorHAnsi" w:eastAsiaTheme="minorEastAsia" w:hAnsiTheme="minorHAnsi" w:cstheme="minorBidi"/>
          <w:noProof/>
          <w:color w:val="auto"/>
          <w:sz w:val="22"/>
          <w:szCs w:val="22"/>
        </w:rPr>
      </w:pPr>
      <w:hyperlink w:anchor="_Toc33090703" w:history="1">
        <w:r w:rsidR="007B6882" w:rsidRPr="007652DC">
          <w:rPr>
            <w:rStyle w:val="Hyperlink"/>
            <w:noProof/>
          </w:rPr>
          <w:t>Activity 2</w:t>
        </w:r>
        <w:r w:rsidR="007B6882">
          <w:rPr>
            <w:noProof/>
            <w:webHidden/>
          </w:rPr>
          <w:tab/>
        </w:r>
        <w:r w:rsidR="007B6882">
          <w:rPr>
            <w:noProof/>
            <w:webHidden/>
          </w:rPr>
          <w:fldChar w:fldCharType="begin"/>
        </w:r>
        <w:r w:rsidR="007B6882">
          <w:rPr>
            <w:noProof/>
            <w:webHidden/>
          </w:rPr>
          <w:instrText xml:space="preserve"> PAGEREF _Toc33090703 \h </w:instrText>
        </w:r>
        <w:r w:rsidR="007B6882">
          <w:rPr>
            <w:noProof/>
            <w:webHidden/>
          </w:rPr>
        </w:r>
        <w:r w:rsidR="007B6882">
          <w:rPr>
            <w:noProof/>
            <w:webHidden/>
          </w:rPr>
          <w:fldChar w:fldCharType="separate"/>
        </w:r>
        <w:r w:rsidR="007B6882">
          <w:rPr>
            <w:noProof/>
            <w:webHidden/>
          </w:rPr>
          <w:t>10</w:t>
        </w:r>
        <w:r w:rsidR="007B6882">
          <w:rPr>
            <w:noProof/>
            <w:webHidden/>
          </w:rPr>
          <w:fldChar w:fldCharType="end"/>
        </w:r>
      </w:hyperlink>
    </w:p>
    <w:p w14:paraId="2A2AD72F" w14:textId="519E8817" w:rsidR="007B6882" w:rsidRDefault="0076110F">
      <w:pPr>
        <w:pStyle w:val="TOC1"/>
        <w:rPr>
          <w:rFonts w:asciiTheme="minorHAnsi" w:eastAsiaTheme="minorEastAsia" w:hAnsiTheme="minorHAnsi" w:cstheme="minorBidi"/>
          <w:noProof/>
          <w:color w:val="auto"/>
          <w:sz w:val="22"/>
          <w:szCs w:val="22"/>
        </w:rPr>
      </w:pPr>
      <w:hyperlink w:anchor="_Toc33090704" w:history="1">
        <w:r w:rsidR="007B6882" w:rsidRPr="007652DC">
          <w:rPr>
            <w:rStyle w:val="Hyperlink"/>
            <w:noProof/>
          </w:rPr>
          <w:t>Activity 3</w:t>
        </w:r>
        <w:r w:rsidR="007B6882">
          <w:rPr>
            <w:noProof/>
            <w:webHidden/>
          </w:rPr>
          <w:tab/>
        </w:r>
        <w:r w:rsidR="007B6882">
          <w:rPr>
            <w:noProof/>
            <w:webHidden/>
          </w:rPr>
          <w:fldChar w:fldCharType="begin"/>
        </w:r>
        <w:r w:rsidR="007B6882">
          <w:rPr>
            <w:noProof/>
            <w:webHidden/>
          </w:rPr>
          <w:instrText xml:space="preserve"> PAGEREF _Toc33090704 \h </w:instrText>
        </w:r>
        <w:r w:rsidR="007B6882">
          <w:rPr>
            <w:noProof/>
            <w:webHidden/>
          </w:rPr>
        </w:r>
        <w:r w:rsidR="007B6882">
          <w:rPr>
            <w:noProof/>
            <w:webHidden/>
          </w:rPr>
          <w:fldChar w:fldCharType="separate"/>
        </w:r>
        <w:r w:rsidR="007B6882">
          <w:rPr>
            <w:noProof/>
            <w:webHidden/>
          </w:rPr>
          <w:t>12</w:t>
        </w:r>
        <w:r w:rsidR="007B6882">
          <w:rPr>
            <w:noProof/>
            <w:webHidden/>
          </w:rPr>
          <w:fldChar w:fldCharType="end"/>
        </w:r>
      </w:hyperlink>
    </w:p>
    <w:p w14:paraId="488DF44D" w14:textId="6A52D052" w:rsidR="007B6882" w:rsidRDefault="0076110F">
      <w:pPr>
        <w:pStyle w:val="TOC1"/>
        <w:rPr>
          <w:rFonts w:asciiTheme="minorHAnsi" w:eastAsiaTheme="minorEastAsia" w:hAnsiTheme="minorHAnsi" w:cstheme="minorBidi"/>
          <w:noProof/>
          <w:color w:val="auto"/>
          <w:sz w:val="22"/>
          <w:szCs w:val="22"/>
        </w:rPr>
      </w:pPr>
      <w:hyperlink w:anchor="_Toc33090705" w:history="1">
        <w:r w:rsidR="007B6882" w:rsidRPr="007652DC">
          <w:rPr>
            <w:rStyle w:val="Hyperlink"/>
            <w:noProof/>
          </w:rPr>
          <w:t>Worksheet #4</w:t>
        </w:r>
        <w:r w:rsidR="007B6882">
          <w:rPr>
            <w:noProof/>
            <w:webHidden/>
          </w:rPr>
          <w:tab/>
        </w:r>
        <w:r w:rsidR="007B6882">
          <w:rPr>
            <w:noProof/>
            <w:webHidden/>
          </w:rPr>
          <w:fldChar w:fldCharType="begin"/>
        </w:r>
        <w:r w:rsidR="007B6882">
          <w:rPr>
            <w:noProof/>
            <w:webHidden/>
          </w:rPr>
          <w:instrText xml:space="preserve"> PAGEREF _Toc33090705 \h </w:instrText>
        </w:r>
        <w:r w:rsidR="007B6882">
          <w:rPr>
            <w:noProof/>
            <w:webHidden/>
          </w:rPr>
        </w:r>
        <w:r w:rsidR="007B6882">
          <w:rPr>
            <w:noProof/>
            <w:webHidden/>
          </w:rPr>
          <w:fldChar w:fldCharType="separate"/>
        </w:r>
        <w:r w:rsidR="007B6882">
          <w:rPr>
            <w:noProof/>
            <w:webHidden/>
          </w:rPr>
          <w:t>13</w:t>
        </w:r>
        <w:r w:rsidR="007B6882">
          <w:rPr>
            <w:noProof/>
            <w:webHidden/>
          </w:rPr>
          <w:fldChar w:fldCharType="end"/>
        </w:r>
      </w:hyperlink>
    </w:p>
    <w:p w14:paraId="4972E05B" w14:textId="4454E571" w:rsidR="005D6A9C" w:rsidRDefault="0022553A" w:rsidP="005D6A9C">
      <w:pPr>
        <w:pStyle w:val="BodyText"/>
        <w:jc w:val="center"/>
        <w:rPr>
          <w:rFonts w:ascii="Lato Black" w:hAnsi="Lato Black"/>
          <w:color w:val="F9834A"/>
          <w:sz w:val="44"/>
        </w:rPr>
        <w:sectPr w:rsidR="005D6A9C" w:rsidSect="003534A5">
          <w:headerReference w:type="default" r:id="rId11"/>
          <w:footerReference w:type="default" r:id="rId12"/>
          <w:footerReference w:type="first" r:id="rId13"/>
          <w:type w:val="continuous"/>
          <w:pgSz w:w="12240" w:h="15840"/>
          <w:pgMar w:top="576" w:right="1440" w:bottom="720" w:left="1440" w:header="0" w:footer="0" w:gutter="0"/>
          <w:cols w:space="720"/>
          <w:titlePg/>
          <w:docGrid w:linePitch="382"/>
        </w:sectPr>
      </w:pPr>
      <w:r>
        <w:rPr>
          <w:rFonts w:ascii="Lato Black" w:hAnsi="Lato Black"/>
          <w:color w:val="F9834A"/>
          <w:sz w:val="44"/>
        </w:rPr>
        <w:fldChar w:fldCharType="end"/>
      </w:r>
    </w:p>
    <w:p w14:paraId="25210ECC" w14:textId="3D92F2A1" w:rsidR="003248C3" w:rsidRPr="003248C3" w:rsidRDefault="003248C3" w:rsidP="005D6A9C">
      <w:pPr>
        <w:pStyle w:val="Heading1"/>
      </w:pPr>
      <w:bookmarkStart w:id="1" w:name="_Toc33090699"/>
      <w:r w:rsidRPr="003248C3">
        <w:lastRenderedPageBreak/>
        <w:t>Worksheet #1</w:t>
      </w:r>
      <w:bookmarkEnd w:id="1"/>
    </w:p>
    <w:p w14:paraId="6A512C4F" w14:textId="0B459B9F" w:rsidR="00511DE4" w:rsidRPr="008673FF" w:rsidRDefault="00511DE4" w:rsidP="008673FF">
      <w:pPr>
        <w:pStyle w:val="BodyText"/>
        <w:rPr>
          <w:b/>
        </w:rPr>
      </w:pPr>
      <w:r w:rsidRPr="008673FF">
        <w:t xml:space="preserve">The </w:t>
      </w:r>
      <w:r w:rsidR="00C47126">
        <w:t xml:space="preserve">activity and </w:t>
      </w:r>
      <w:r w:rsidRPr="008673FF">
        <w:t>series of tables below</w:t>
      </w:r>
      <w:r w:rsidR="00163A46" w:rsidRPr="008673FF">
        <w:t xml:space="preserve"> complement</w:t>
      </w:r>
      <w:r w:rsidR="00C47126">
        <w:t xml:space="preserve"> </w:t>
      </w:r>
      <w:r w:rsidR="004062A9" w:rsidRPr="00675F18">
        <w:rPr>
          <w:b/>
          <w:color w:val="000000" w:themeColor="text1"/>
        </w:rPr>
        <w:t>Section 3</w:t>
      </w:r>
      <w:r w:rsidR="003C5FE0">
        <w:rPr>
          <w:b/>
          <w:color w:val="000000" w:themeColor="text1"/>
        </w:rPr>
        <w:t xml:space="preserve"> </w:t>
      </w:r>
      <w:r w:rsidR="003C5FE0">
        <w:rPr>
          <w:color w:val="000000" w:themeColor="text1"/>
        </w:rPr>
        <w:t xml:space="preserve">of </w:t>
      </w:r>
      <w:r w:rsidR="003C5FE0">
        <w:rPr>
          <w:i/>
          <w:color w:val="000000" w:themeColor="text1"/>
        </w:rPr>
        <w:t>A Guide to Developing Your Agency’s Learning Agenda</w:t>
      </w:r>
      <w:r w:rsidR="004062A9" w:rsidRPr="00675F18">
        <w:t>.</w:t>
      </w:r>
      <w:r w:rsidR="00163A46" w:rsidRPr="00675F18">
        <w:rPr>
          <w:i/>
        </w:rPr>
        <w:t xml:space="preserve"> </w:t>
      </w:r>
    </w:p>
    <w:p w14:paraId="043F3F47" w14:textId="6BD273FA" w:rsidR="00511DE4" w:rsidRPr="00D73D7A" w:rsidRDefault="00511DE4" w:rsidP="00080F53">
      <w:pPr>
        <w:pStyle w:val="Heading3"/>
      </w:pPr>
      <w:r w:rsidRPr="00D73D7A">
        <w:t>Table 1</w:t>
      </w:r>
      <w:r w:rsidR="00D73D7A">
        <w:t>: Learning Agenda Core Team</w:t>
      </w:r>
    </w:p>
    <w:tbl>
      <w:tblPr>
        <w:tblStyle w:val="PlainTable4"/>
        <w:tblW w:w="9360" w:type="dxa"/>
        <w:jc w:val="center"/>
        <w:tblBorders>
          <w:top w:val="single" w:sz="4" w:space="0" w:color="15475B"/>
          <w:left w:val="single" w:sz="4" w:space="0" w:color="15475B"/>
          <w:bottom w:val="single" w:sz="4" w:space="0" w:color="15475B"/>
          <w:right w:val="single" w:sz="4" w:space="0" w:color="15475B"/>
          <w:insideH w:val="single" w:sz="4" w:space="0" w:color="2E9AC4"/>
          <w:insideV w:val="single" w:sz="4" w:space="0" w:color="2E9AC4"/>
        </w:tblBorders>
        <w:tblLayout w:type="fixed"/>
        <w:tblCellMar>
          <w:left w:w="144" w:type="dxa"/>
          <w:right w:w="144" w:type="dxa"/>
        </w:tblCellMar>
        <w:tblLook w:val="04A0" w:firstRow="1" w:lastRow="0" w:firstColumn="1" w:lastColumn="0" w:noHBand="0" w:noVBand="1"/>
      </w:tblPr>
      <w:tblGrid>
        <w:gridCol w:w="2121"/>
        <w:gridCol w:w="3004"/>
        <w:gridCol w:w="4235"/>
      </w:tblGrid>
      <w:tr w:rsidR="00692F3A" w:rsidRPr="00C72A43" w14:paraId="747925E7" w14:textId="77777777" w:rsidTr="009A27B1">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121" w:type="dxa"/>
            <w:tcBorders>
              <w:top w:val="single" w:sz="4" w:space="0" w:color="15475B"/>
              <w:bottom w:val="single" w:sz="4" w:space="0" w:color="15475B"/>
              <w:right w:val="single" w:sz="4" w:space="0" w:color="15475B"/>
            </w:tcBorders>
            <w:shd w:val="clear" w:color="auto" w:fill="2E9AC4"/>
            <w:vAlign w:val="center"/>
          </w:tcPr>
          <w:p w14:paraId="1B85F7F1" w14:textId="77777777" w:rsidR="00692F3A" w:rsidRPr="00D73D7A" w:rsidRDefault="00692F3A" w:rsidP="004B07F5">
            <w:pPr>
              <w:jc w:val="center"/>
              <w:rPr>
                <w:rFonts w:ascii="Lato" w:hAnsi="Lato" w:cstheme="majorHAnsi"/>
                <w:color w:val="FFFFFF" w:themeColor="background1"/>
              </w:rPr>
            </w:pPr>
            <w:r w:rsidRPr="00D73D7A">
              <w:rPr>
                <w:rFonts w:ascii="Lato" w:hAnsi="Lato" w:cstheme="majorHAnsi"/>
                <w:color w:val="FFFFFF" w:themeColor="background1"/>
              </w:rPr>
              <w:t>Name</w:t>
            </w:r>
          </w:p>
        </w:tc>
        <w:tc>
          <w:tcPr>
            <w:tcW w:w="3004"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7D859AC9" w14:textId="77777777" w:rsidR="00692F3A" w:rsidRPr="00D73D7A" w:rsidRDefault="00692F3A" w:rsidP="004B07F5">
            <w:pPr>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rPr>
            </w:pPr>
            <w:r w:rsidRPr="00D73D7A">
              <w:rPr>
                <w:rFonts w:ascii="Lato" w:hAnsi="Lato" w:cstheme="majorHAnsi"/>
                <w:color w:val="FFFFFF" w:themeColor="background1"/>
              </w:rPr>
              <w:t>Role</w:t>
            </w:r>
          </w:p>
        </w:tc>
        <w:tc>
          <w:tcPr>
            <w:tcW w:w="4235" w:type="dxa"/>
            <w:tcBorders>
              <w:top w:val="single" w:sz="4" w:space="0" w:color="15475B"/>
              <w:left w:val="single" w:sz="4" w:space="0" w:color="15475B"/>
              <w:bottom w:val="single" w:sz="4" w:space="0" w:color="15475B"/>
            </w:tcBorders>
            <w:shd w:val="clear" w:color="auto" w:fill="2E9AC4"/>
            <w:vAlign w:val="center"/>
          </w:tcPr>
          <w:p w14:paraId="099000BE" w14:textId="77777777" w:rsidR="00692F3A" w:rsidRPr="00D73D7A" w:rsidRDefault="00692F3A" w:rsidP="004B07F5">
            <w:pPr>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rPr>
            </w:pPr>
            <w:r w:rsidRPr="00D73D7A">
              <w:rPr>
                <w:rFonts w:ascii="Lato" w:hAnsi="Lato" w:cstheme="majorHAnsi"/>
                <w:color w:val="FFFFFF" w:themeColor="background1"/>
              </w:rPr>
              <w:t>Notes</w:t>
            </w:r>
          </w:p>
        </w:tc>
      </w:tr>
      <w:tr w:rsidR="00692F3A" w:rsidRPr="00136D39" w14:paraId="5D6BEE82" w14:textId="77777777" w:rsidTr="004849CC">
        <w:trPr>
          <w:cnfStyle w:val="000000100000" w:firstRow="0" w:lastRow="0" w:firstColumn="0" w:lastColumn="0" w:oddVBand="0" w:evenVBand="0" w:oddHBand="1" w:evenHBand="0" w:firstRowFirstColumn="0" w:firstRowLastColumn="0" w:lastRowFirstColumn="0" w:lastRowLastColumn="0"/>
          <w:trHeight w:val="1313"/>
          <w:jc w:val="center"/>
        </w:trPr>
        <w:tc>
          <w:tcPr>
            <w:cnfStyle w:val="001000000000" w:firstRow="0" w:lastRow="0" w:firstColumn="1" w:lastColumn="0" w:oddVBand="0" w:evenVBand="0" w:oddHBand="0" w:evenHBand="0" w:firstRowFirstColumn="0" w:firstRowLastColumn="0" w:lastRowFirstColumn="0" w:lastRowLastColumn="0"/>
            <w:tcW w:w="2121" w:type="dxa"/>
            <w:tcBorders>
              <w:top w:val="single" w:sz="4" w:space="0" w:color="15475B"/>
              <w:bottom w:val="nil"/>
              <w:right w:val="single" w:sz="4" w:space="0" w:color="15475B"/>
            </w:tcBorders>
            <w:vAlign w:val="center"/>
          </w:tcPr>
          <w:p w14:paraId="66B0078D" w14:textId="77777777" w:rsidR="00692F3A" w:rsidRPr="008673FF" w:rsidRDefault="00692F3A" w:rsidP="00D73D7A">
            <w:pPr>
              <w:rPr>
                <w:rFonts w:ascii="Lato" w:hAnsi="Lato" w:cs="Times New Roman"/>
                <w:b w:val="0"/>
              </w:rPr>
            </w:pPr>
          </w:p>
        </w:tc>
        <w:tc>
          <w:tcPr>
            <w:tcW w:w="3004" w:type="dxa"/>
            <w:tcBorders>
              <w:top w:val="single" w:sz="4" w:space="0" w:color="15475B"/>
              <w:left w:val="single" w:sz="4" w:space="0" w:color="15475B"/>
              <w:bottom w:val="nil"/>
              <w:right w:val="single" w:sz="4" w:space="0" w:color="15475B"/>
            </w:tcBorders>
            <w:vAlign w:val="center"/>
          </w:tcPr>
          <w:p w14:paraId="0A1E9726" w14:textId="77777777" w:rsidR="00692F3A" w:rsidRPr="008673FF" w:rsidRDefault="00692F3A" w:rsidP="00D73D7A">
            <w:pPr>
              <w:cnfStyle w:val="000000100000" w:firstRow="0" w:lastRow="0" w:firstColumn="0" w:lastColumn="0" w:oddVBand="0" w:evenVBand="0" w:oddHBand="1" w:evenHBand="0" w:firstRowFirstColumn="0" w:firstRowLastColumn="0" w:lastRowFirstColumn="0" w:lastRowLastColumn="0"/>
              <w:rPr>
                <w:rFonts w:ascii="Lato" w:hAnsi="Lato" w:cs="Times New Roman"/>
                <w:color w:val="7F7F7F" w:themeColor="text1" w:themeTint="80"/>
              </w:rPr>
            </w:pPr>
            <w:r w:rsidRPr="008673FF">
              <w:rPr>
                <w:rFonts w:ascii="Lato" w:hAnsi="Lato" w:cstheme="majorHAnsi"/>
                <w:color w:val="7F7F7F" w:themeColor="text1" w:themeTint="80"/>
                <w:szCs w:val="20"/>
              </w:rPr>
              <w:t>Project Manager</w:t>
            </w:r>
          </w:p>
        </w:tc>
        <w:tc>
          <w:tcPr>
            <w:tcW w:w="4235" w:type="dxa"/>
            <w:tcBorders>
              <w:top w:val="single" w:sz="4" w:space="0" w:color="15475B"/>
              <w:left w:val="single" w:sz="4" w:space="0" w:color="15475B"/>
              <w:bottom w:val="nil"/>
            </w:tcBorders>
            <w:vAlign w:val="center"/>
          </w:tcPr>
          <w:p w14:paraId="529947FF" w14:textId="77777777" w:rsidR="00692F3A" w:rsidRPr="008673FF" w:rsidRDefault="00692F3A" w:rsidP="00D73D7A">
            <w:pPr>
              <w:cnfStyle w:val="000000100000" w:firstRow="0" w:lastRow="0" w:firstColumn="0" w:lastColumn="0" w:oddVBand="0" w:evenVBand="0" w:oddHBand="1" w:evenHBand="0" w:firstRowFirstColumn="0" w:firstRowLastColumn="0" w:lastRowFirstColumn="0" w:lastRowLastColumn="0"/>
              <w:rPr>
                <w:rFonts w:ascii="Lato" w:hAnsi="Lato" w:cs="Times New Roman"/>
              </w:rPr>
            </w:pPr>
          </w:p>
        </w:tc>
      </w:tr>
      <w:tr w:rsidR="00692F3A" w:rsidRPr="00136D39" w14:paraId="7A864305" w14:textId="77777777" w:rsidTr="004849CC">
        <w:trPr>
          <w:trHeight w:val="1313"/>
          <w:jc w:val="center"/>
        </w:trPr>
        <w:tc>
          <w:tcPr>
            <w:cnfStyle w:val="001000000000" w:firstRow="0" w:lastRow="0" w:firstColumn="1" w:lastColumn="0" w:oddVBand="0" w:evenVBand="0" w:oddHBand="0" w:evenHBand="0" w:firstRowFirstColumn="0" w:firstRowLastColumn="0" w:lastRowFirstColumn="0" w:lastRowLastColumn="0"/>
            <w:tcW w:w="2121" w:type="dxa"/>
            <w:tcBorders>
              <w:top w:val="nil"/>
              <w:bottom w:val="nil"/>
              <w:right w:val="single" w:sz="4" w:space="0" w:color="15475B"/>
            </w:tcBorders>
            <w:shd w:val="clear" w:color="auto" w:fill="auto"/>
            <w:vAlign w:val="center"/>
          </w:tcPr>
          <w:p w14:paraId="10A9C826" w14:textId="77777777" w:rsidR="00692F3A" w:rsidRPr="008673FF" w:rsidRDefault="00692F3A" w:rsidP="00D73D7A">
            <w:pPr>
              <w:rPr>
                <w:rFonts w:ascii="Lato" w:hAnsi="Lato" w:cs="Times New Roman"/>
                <w:b w:val="0"/>
              </w:rPr>
            </w:pPr>
          </w:p>
        </w:tc>
        <w:tc>
          <w:tcPr>
            <w:tcW w:w="3004" w:type="dxa"/>
            <w:tcBorders>
              <w:top w:val="nil"/>
              <w:left w:val="single" w:sz="4" w:space="0" w:color="15475B"/>
              <w:bottom w:val="nil"/>
              <w:right w:val="single" w:sz="4" w:space="0" w:color="15475B"/>
            </w:tcBorders>
            <w:shd w:val="clear" w:color="auto" w:fill="auto"/>
            <w:vAlign w:val="center"/>
          </w:tcPr>
          <w:p w14:paraId="5C7001E4" w14:textId="77777777" w:rsidR="00692F3A" w:rsidRPr="008673FF" w:rsidRDefault="00692F3A" w:rsidP="00D73D7A">
            <w:pPr>
              <w:cnfStyle w:val="000000000000" w:firstRow="0" w:lastRow="0" w:firstColumn="0" w:lastColumn="0" w:oddVBand="0" w:evenVBand="0" w:oddHBand="0" w:evenHBand="0" w:firstRowFirstColumn="0" w:firstRowLastColumn="0" w:lastRowFirstColumn="0" w:lastRowLastColumn="0"/>
              <w:rPr>
                <w:rFonts w:ascii="Lato" w:hAnsi="Lato" w:cs="Times New Roman"/>
                <w:color w:val="7F7F7F" w:themeColor="text1" w:themeTint="80"/>
              </w:rPr>
            </w:pPr>
            <w:r w:rsidRPr="008673FF">
              <w:rPr>
                <w:rFonts w:ascii="Lato" w:hAnsi="Lato" w:cstheme="majorHAnsi"/>
                <w:color w:val="7F7F7F" w:themeColor="text1" w:themeTint="80"/>
                <w:szCs w:val="20"/>
              </w:rPr>
              <w:t>Facilitator</w:t>
            </w:r>
          </w:p>
        </w:tc>
        <w:tc>
          <w:tcPr>
            <w:tcW w:w="4235" w:type="dxa"/>
            <w:tcBorders>
              <w:top w:val="nil"/>
              <w:left w:val="single" w:sz="4" w:space="0" w:color="15475B"/>
              <w:bottom w:val="nil"/>
            </w:tcBorders>
            <w:shd w:val="clear" w:color="auto" w:fill="auto"/>
            <w:vAlign w:val="center"/>
          </w:tcPr>
          <w:p w14:paraId="5005687C" w14:textId="77777777" w:rsidR="00692F3A" w:rsidRPr="008673FF" w:rsidRDefault="00692F3A" w:rsidP="00D73D7A">
            <w:pPr>
              <w:cnfStyle w:val="000000000000" w:firstRow="0" w:lastRow="0" w:firstColumn="0" w:lastColumn="0" w:oddVBand="0" w:evenVBand="0" w:oddHBand="0" w:evenHBand="0" w:firstRowFirstColumn="0" w:firstRowLastColumn="0" w:lastRowFirstColumn="0" w:lastRowLastColumn="0"/>
              <w:rPr>
                <w:rFonts w:ascii="Lato" w:hAnsi="Lato" w:cs="Times New Roman"/>
              </w:rPr>
            </w:pPr>
          </w:p>
        </w:tc>
      </w:tr>
      <w:tr w:rsidR="00692F3A" w:rsidRPr="008C138C" w14:paraId="6FA4BCCC" w14:textId="77777777" w:rsidTr="004849CC">
        <w:trPr>
          <w:cnfStyle w:val="000000100000" w:firstRow="0" w:lastRow="0" w:firstColumn="0" w:lastColumn="0" w:oddVBand="0" w:evenVBand="0" w:oddHBand="1" w:evenHBand="0" w:firstRowFirstColumn="0" w:firstRowLastColumn="0" w:lastRowFirstColumn="0" w:lastRowLastColumn="0"/>
          <w:trHeight w:val="1313"/>
          <w:jc w:val="center"/>
        </w:trPr>
        <w:tc>
          <w:tcPr>
            <w:cnfStyle w:val="001000000000" w:firstRow="0" w:lastRow="0" w:firstColumn="1" w:lastColumn="0" w:oddVBand="0" w:evenVBand="0" w:oddHBand="0" w:evenHBand="0" w:firstRowFirstColumn="0" w:firstRowLastColumn="0" w:lastRowFirstColumn="0" w:lastRowLastColumn="0"/>
            <w:tcW w:w="2121" w:type="dxa"/>
            <w:tcBorders>
              <w:top w:val="nil"/>
              <w:bottom w:val="nil"/>
              <w:right w:val="single" w:sz="4" w:space="0" w:color="15475B"/>
            </w:tcBorders>
            <w:vAlign w:val="center"/>
          </w:tcPr>
          <w:p w14:paraId="0BC61F30" w14:textId="77777777" w:rsidR="00692F3A" w:rsidRPr="008673FF" w:rsidRDefault="00692F3A" w:rsidP="00D73D7A">
            <w:pPr>
              <w:rPr>
                <w:rFonts w:ascii="Lato" w:hAnsi="Lato" w:cs="Times New Roman"/>
                <w:b w:val="0"/>
                <w:szCs w:val="20"/>
              </w:rPr>
            </w:pPr>
          </w:p>
        </w:tc>
        <w:tc>
          <w:tcPr>
            <w:tcW w:w="3004" w:type="dxa"/>
            <w:tcBorders>
              <w:top w:val="nil"/>
              <w:left w:val="single" w:sz="4" w:space="0" w:color="15475B"/>
              <w:bottom w:val="nil"/>
              <w:right w:val="single" w:sz="4" w:space="0" w:color="15475B"/>
            </w:tcBorders>
            <w:vAlign w:val="center"/>
          </w:tcPr>
          <w:p w14:paraId="4AA73E64" w14:textId="77777777" w:rsidR="00692F3A" w:rsidRPr="008673FF" w:rsidRDefault="00692F3A" w:rsidP="00D73D7A">
            <w:pPr>
              <w:cnfStyle w:val="000000100000" w:firstRow="0" w:lastRow="0" w:firstColumn="0" w:lastColumn="0" w:oddVBand="0" w:evenVBand="0" w:oddHBand="1" w:evenHBand="0" w:firstRowFirstColumn="0" w:firstRowLastColumn="0" w:lastRowFirstColumn="0" w:lastRowLastColumn="0"/>
              <w:rPr>
                <w:rFonts w:ascii="Lato" w:hAnsi="Lato" w:cs="Times New Roman"/>
                <w:color w:val="7F7F7F" w:themeColor="text1" w:themeTint="80"/>
                <w:szCs w:val="20"/>
              </w:rPr>
            </w:pPr>
            <w:r w:rsidRPr="008673FF">
              <w:rPr>
                <w:rFonts w:ascii="Lato" w:hAnsi="Lato" w:cstheme="majorHAnsi"/>
                <w:color w:val="7F7F7F" w:themeColor="text1" w:themeTint="80"/>
                <w:szCs w:val="20"/>
              </w:rPr>
              <w:t>Communications Lead</w:t>
            </w:r>
          </w:p>
        </w:tc>
        <w:tc>
          <w:tcPr>
            <w:tcW w:w="4235" w:type="dxa"/>
            <w:tcBorders>
              <w:top w:val="nil"/>
              <w:left w:val="single" w:sz="4" w:space="0" w:color="15475B"/>
              <w:bottom w:val="nil"/>
            </w:tcBorders>
            <w:vAlign w:val="center"/>
          </w:tcPr>
          <w:p w14:paraId="0D1166E3" w14:textId="77777777" w:rsidR="00692F3A" w:rsidRPr="008673FF" w:rsidRDefault="00692F3A" w:rsidP="00D73D7A">
            <w:pPr>
              <w:cnfStyle w:val="000000100000" w:firstRow="0" w:lastRow="0" w:firstColumn="0" w:lastColumn="0" w:oddVBand="0" w:evenVBand="0" w:oddHBand="1" w:evenHBand="0" w:firstRowFirstColumn="0" w:firstRowLastColumn="0" w:lastRowFirstColumn="0" w:lastRowLastColumn="0"/>
              <w:rPr>
                <w:rFonts w:ascii="Lato" w:hAnsi="Lato" w:cs="Times New Roman"/>
              </w:rPr>
            </w:pPr>
          </w:p>
        </w:tc>
      </w:tr>
      <w:tr w:rsidR="00692F3A" w:rsidRPr="008C138C" w14:paraId="37773C96" w14:textId="77777777" w:rsidTr="004849CC">
        <w:trPr>
          <w:trHeight w:val="1313"/>
          <w:jc w:val="center"/>
        </w:trPr>
        <w:tc>
          <w:tcPr>
            <w:cnfStyle w:val="001000000000" w:firstRow="0" w:lastRow="0" w:firstColumn="1" w:lastColumn="0" w:oddVBand="0" w:evenVBand="0" w:oddHBand="0" w:evenHBand="0" w:firstRowFirstColumn="0" w:firstRowLastColumn="0" w:lastRowFirstColumn="0" w:lastRowLastColumn="0"/>
            <w:tcW w:w="2121" w:type="dxa"/>
            <w:tcBorders>
              <w:top w:val="nil"/>
              <w:bottom w:val="nil"/>
              <w:right w:val="single" w:sz="4" w:space="0" w:color="15475B"/>
            </w:tcBorders>
            <w:shd w:val="clear" w:color="auto" w:fill="auto"/>
            <w:vAlign w:val="center"/>
          </w:tcPr>
          <w:p w14:paraId="1DEBD001" w14:textId="77777777" w:rsidR="00692F3A" w:rsidRPr="008673FF" w:rsidRDefault="00692F3A" w:rsidP="00D73D7A">
            <w:pPr>
              <w:rPr>
                <w:rFonts w:ascii="Lato" w:hAnsi="Lato" w:cs="Times New Roman"/>
                <w:b w:val="0"/>
                <w:szCs w:val="20"/>
              </w:rPr>
            </w:pPr>
          </w:p>
        </w:tc>
        <w:tc>
          <w:tcPr>
            <w:tcW w:w="3004" w:type="dxa"/>
            <w:tcBorders>
              <w:top w:val="nil"/>
              <w:left w:val="single" w:sz="4" w:space="0" w:color="15475B"/>
              <w:bottom w:val="nil"/>
              <w:right w:val="single" w:sz="4" w:space="0" w:color="15475B"/>
            </w:tcBorders>
            <w:shd w:val="clear" w:color="auto" w:fill="auto"/>
            <w:vAlign w:val="center"/>
          </w:tcPr>
          <w:p w14:paraId="7A976D6F" w14:textId="77777777" w:rsidR="00692F3A" w:rsidRPr="008673FF" w:rsidRDefault="00692F3A" w:rsidP="00D73D7A">
            <w:pPr>
              <w:cnfStyle w:val="000000000000" w:firstRow="0" w:lastRow="0" w:firstColumn="0" w:lastColumn="0" w:oddVBand="0" w:evenVBand="0" w:oddHBand="0" w:evenHBand="0" w:firstRowFirstColumn="0" w:firstRowLastColumn="0" w:lastRowFirstColumn="0" w:lastRowLastColumn="0"/>
              <w:rPr>
                <w:rFonts w:ascii="Lato" w:hAnsi="Lato" w:cs="Times New Roman"/>
                <w:color w:val="7F7F7F" w:themeColor="text1" w:themeTint="80"/>
                <w:szCs w:val="20"/>
              </w:rPr>
            </w:pPr>
            <w:r w:rsidRPr="008673FF">
              <w:rPr>
                <w:rFonts w:ascii="Lato" w:hAnsi="Lato" w:cstheme="majorHAnsi"/>
                <w:i/>
                <w:color w:val="7F7F7F" w:themeColor="text1" w:themeTint="80"/>
                <w:szCs w:val="20"/>
              </w:rPr>
              <w:t>Insert Subject or Method(s)</w:t>
            </w:r>
            <w:r w:rsidRPr="008673FF">
              <w:rPr>
                <w:rFonts w:ascii="Lato" w:hAnsi="Lato" w:cstheme="majorHAnsi"/>
                <w:i/>
                <w:color w:val="7F7F7F" w:themeColor="text1" w:themeTint="80"/>
                <w:szCs w:val="20"/>
              </w:rPr>
              <w:br/>
            </w:r>
            <w:r w:rsidRPr="008673FF">
              <w:rPr>
                <w:rFonts w:ascii="Lato" w:hAnsi="Lato" w:cstheme="majorHAnsi"/>
                <w:color w:val="7F7F7F" w:themeColor="text1" w:themeTint="80"/>
                <w:szCs w:val="20"/>
              </w:rPr>
              <w:t>Subject Matter Expert</w:t>
            </w:r>
          </w:p>
        </w:tc>
        <w:tc>
          <w:tcPr>
            <w:tcW w:w="4235" w:type="dxa"/>
            <w:tcBorders>
              <w:top w:val="nil"/>
              <w:left w:val="single" w:sz="4" w:space="0" w:color="15475B"/>
              <w:bottom w:val="nil"/>
            </w:tcBorders>
            <w:shd w:val="clear" w:color="auto" w:fill="auto"/>
            <w:vAlign w:val="center"/>
          </w:tcPr>
          <w:p w14:paraId="1E4E2892" w14:textId="77777777" w:rsidR="00692F3A" w:rsidRPr="008673FF" w:rsidRDefault="00692F3A" w:rsidP="00D73D7A">
            <w:pPr>
              <w:cnfStyle w:val="000000000000" w:firstRow="0" w:lastRow="0" w:firstColumn="0" w:lastColumn="0" w:oddVBand="0" w:evenVBand="0" w:oddHBand="0" w:evenHBand="0" w:firstRowFirstColumn="0" w:firstRowLastColumn="0" w:lastRowFirstColumn="0" w:lastRowLastColumn="0"/>
              <w:rPr>
                <w:rFonts w:ascii="Lato" w:hAnsi="Lato" w:cs="Times New Roman"/>
              </w:rPr>
            </w:pPr>
          </w:p>
        </w:tc>
      </w:tr>
      <w:tr w:rsidR="00692F3A" w:rsidRPr="008C138C" w14:paraId="1C76A444" w14:textId="77777777" w:rsidTr="004849CC">
        <w:trPr>
          <w:cnfStyle w:val="000000100000" w:firstRow="0" w:lastRow="0" w:firstColumn="0" w:lastColumn="0" w:oddVBand="0" w:evenVBand="0" w:oddHBand="1" w:evenHBand="0" w:firstRowFirstColumn="0" w:firstRowLastColumn="0" w:lastRowFirstColumn="0" w:lastRowLastColumn="0"/>
          <w:trHeight w:val="1313"/>
          <w:jc w:val="center"/>
        </w:trPr>
        <w:tc>
          <w:tcPr>
            <w:cnfStyle w:val="001000000000" w:firstRow="0" w:lastRow="0" w:firstColumn="1" w:lastColumn="0" w:oddVBand="0" w:evenVBand="0" w:oddHBand="0" w:evenHBand="0" w:firstRowFirstColumn="0" w:firstRowLastColumn="0" w:lastRowFirstColumn="0" w:lastRowLastColumn="0"/>
            <w:tcW w:w="2121" w:type="dxa"/>
            <w:tcBorders>
              <w:top w:val="nil"/>
              <w:bottom w:val="nil"/>
              <w:right w:val="single" w:sz="4" w:space="0" w:color="15475B"/>
            </w:tcBorders>
            <w:vAlign w:val="center"/>
          </w:tcPr>
          <w:p w14:paraId="745C0E45" w14:textId="77777777" w:rsidR="00692F3A" w:rsidRPr="008673FF" w:rsidRDefault="00692F3A" w:rsidP="00D73D7A">
            <w:pPr>
              <w:rPr>
                <w:rFonts w:ascii="Lato" w:hAnsi="Lato" w:cs="Times New Roman"/>
                <w:b w:val="0"/>
                <w:szCs w:val="20"/>
              </w:rPr>
            </w:pPr>
          </w:p>
        </w:tc>
        <w:tc>
          <w:tcPr>
            <w:tcW w:w="3004" w:type="dxa"/>
            <w:tcBorders>
              <w:top w:val="nil"/>
              <w:left w:val="single" w:sz="4" w:space="0" w:color="15475B"/>
              <w:bottom w:val="nil"/>
              <w:right w:val="single" w:sz="4" w:space="0" w:color="15475B"/>
            </w:tcBorders>
            <w:vAlign w:val="center"/>
          </w:tcPr>
          <w:p w14:paraId="0A9C6DB9" w14:textId="77777777" w:rsidR="00692F3A" w:rsidRPr="008673FF" w:rsidRDefault="00692F3A" w:rsidP="00D73D7A">
            <w:pPr>
              <w:cnfStyle w:val="000000100000" w:firstRow="0" w:lastRow="0" w:firstColumn="0" w:lastColumn="0" w:oddVBand="0" w:evenVBand="0" w:oddHBand="1" w:evenHBand="0" w:firstRowFirstColumn="0" w:firstRowLastColumn="0" w:lastRowFirstColumn="0" w:lastRowLastColumn="0"/>
              <w:rPr>
                <w:rFonts w:ascii="Lato" w:hAnsi="Lato" w:cs="Times New Roman"/>
                <w:color w:val="7F7F7F" w:themeColor="text1" w:themeTint="80"/>
                <w:szCs w:val="20"/>
              </w:rPr>
            </w:pPr>
            <w:r w:rsidRPr="008673FF">
              <w:rPr>
                <w:rFonts w:ascii="Lato" w:hAnsi="Lato" w:cstheme="majorHAnsi"/>
                <w:i/>
                <w:color w:val="7F7F7F" w:themeColor="text1" w:themeTint="80"/>
                <w:szCs w:val="20"/>
              </w:rPr>
              <w:t>Insert Subject or Method(s)</w:t>
            </w:r>
            <w:r w:rsidRPr="008673FF">
              <w:rPr>
                <w:rFonts w:ascii="Lato" w:hAnsi="Lato" w:cstheme="majorHAnsi"/>
                <w:i/>
                <w:color w:val="7F7F7F" w:themeColor="text1" w:themeTint="80"/>
                <w:szCs w:val="20"/>
              </w:rPr>
              <w:br/>
            </w:r>
            <w:r w:rsidRPr="008673FF">
              <w:rPr>
                <w:rFonts w:ascii="Lato" w:hAnsi="Lato" w:cstheme="majorHAnsi"/>
                <w:color w:val="7F7F7F" w:themeColor="text1" w:themeTint="80"/>
                <w:szCs w:val="20"/>
              </w:rPr>
              <w:t>Subject Matter Expert</w:t>
            </w:r>
          </w:p>
        </w:tc>
        <w:tc>
          <w:tcPr>
            <w:tcW w:w="4235" w:type="dxa"/>
            <w:tcBorders>
              <w:top w:val="nil"/>
              <w:left w:val="single" w:sz="4" w:space="0" w:color="15475B"/>
              <w:bottom w:val="nil"/>
            </w:tcBorders>
            <w:vAlign w:val="center"/>
          </w:tcPr>
          <w:p w14:paraId="2E2A010A" w14:textId="77777777" w:rsidR="00692F3A" w:rsidRPr="008673FF" w:rsidRDefault="00692F3A" w:rsidP="00D73D7A">
            <w:pPr>
              <w:cnfStyle w:val="000000100000" w:firstRow="0" w:lastRow="0" w:firstColumn="0" w:lastColumn="0" w:oddVBand="0" w:evenVBand="0" w:oddHBand="1" w:evenHBand="0" w:firstRowFirstColumn="0" w:firstRowLastColumn="0" w:lastRowFirstColumn="0" w:lastRowLastColumn="0"/>
              <w:rPr>
                <w:rFonts w:ascii="Lato" w:hAnsi="Lato" w:cs="Times New Roman"/>
              </w:rPr>
            </w:pPr>
          </w:p>
        </w:tc>
      </w:tr>
      <w:tr w:rsidR="00692F3A" w:rsidRPr="008C138C" w14:paraId="399D87D1" w14:textId="77777777" w:rsidTr="004849CC">
        <w:trPr>
          <w:trHeight w:val="1313"/>
          <w:jc w:val="center"/>
        </w:trPr>
        <w:tc>
          <w:tcPr>
            <w:cnfStyle w:val="001000000000" w:firstRow="0" w:lastRow="0" w:firstColumn="1" w:lastColumn="0" w:oddVBand="0" w:evenVBand="0" w:oddHBand="0" w:evenHBand="0" w:firstRowFirstColumn="0" w:firstRowLastColumn="0" w:lastRowFirstColumn="0" w:lastRowLastColumn="0"/>
            <w:tcW w:w="2121" w:type="dxa"/>
            <w:tcBorders>
              <w:top w:val="nil"/>
              <w:bottom w:val="nil"/>
              <w:right w:val="single" w:sz="4" w:space="0" w:color="15475B"/>
            </w:tcBorders>
            <w:shd w:val="clear" w:color="auto" w:fill="auto"/>
            <w:vAlign w:val="center"/>
          </w:tcPr>
          <w:p w14:paraId="0E88910F" w14:textId="77777777" w:rsidR="00692F3A" w:rsidRPr="008673FF" w:rsidRDefault="00692F3A" w:rsidP="00D73D7A">
            <w:pPr>
              <w:rPr>
                <w:rFonts w:ascii="Lato" w:hAnsi="Lato" w:cs="Times New Roman"/>
                <w:b w:val="0"/>
                <w:szCs w:val="20"/>
              </w:rPr>
            </w:pPr>
          </w:p>
        </w:tc>
        <w:tc>
          <w:tcPr>
            <w:tcW w:w="3004" w:type="dxa"/>
            <w:tcBorders>
              <w:top w:val="nil"/>
              <w:left w:val="single" w:sz="4" w:space="0" w:color="15475B"/>
              <w:bottom w:val="nil"/>
              <w:right w:val="single" w:sz="4" w:space="0" w:color="15475B"/>
            </w:tcBorders>
            <w:shd w:val="clear" w:color="auto" w:fill="auto"/>
            <w:vAlign w:val="center"/>
          </w:tcPr>
          <w:p w14:paraId="2831A373" w14:textId="77777777" w:rsidR="00692F3A" w:rsidRPr="008673FF" w:rsidRDefault="00692F3A" w:rsidP="00D73D7A">
            <w:pPr>
              <w:cnfStyle w:val="000000000000" w:firstRow="0" w:lastRow="0" w:firstColumn="0" w:lastColumn="0" w:oddVBand="0" w:evenVBand="0" w:oddHBand="0" w:evenHBand="0" w:firstRowFirstColumn="0" w:firstRowLastColumn="0" w:lastRowFirstColumn="0" w:lastRowLastColumn="0"/>
              <w:rPr>
                <w:rFonts w:ascii="Lato" w:hAnsi="Lato" w:cs="Times New Roman"/>
                <w:color w:val="7F7F7F" w:themeColor="text1" w:themeTint="80"/>
                <w:szCs w:val="20"/>
              </w:rPr>
            </w:pPr>
            <w:r w:rsidRPr="008673FF">
              <w:rPr>
                <w:rFonts w:ascii="Lato" w:hAnsi="Lato" w:cstheme="majorHAnsi"/>
                <w:i/>
                <w:color w:val="7F7F7F" w:themeColor="text1" w:themeTint="80"/>
                <w:szCs w:val="20"/>
              </w:rPr>
              <w:t>Insert Subject or Method(s)</w:t>
            </w:r>
            <w:r w:rsidRPr="008673FF">
              <w:rPr>
                <w:rFonts w:ascii="Lato" w:hAnsi="Lato" w:cstheme="majorHAnsi"/>
                <w:i/>
                <w:color w:val="7F7F7F" w:themeColor="text1" w:themeTint="80"/>
                <w:szCs w:val="20"/>
              </w:rPr>
              <w:br/>
            </w:r>
            <w:r w:rsidRPr="008673FF">
              <w:rPr>
                <w:rFonts w:ascii="Lato" w:hAnsi="Lato" w:cstheme="majorHAnsi"/>
                <w:color w:val="7F7F7F" w:themeColor="text1" w:themeTint="80"/>
                <w:szCs w:val="20"/>
              </w:rPr>
              <w:t>Subject Matter Expert</w:t>
            </w:r>
          </w:p>
        </w:tc>
        <w:tc>
          <w:tcPr>
            <w:tcW w:w="4235" w:type="dxa"/>
            <w:tcBorders>
              <w:top w:val="nil"/>
              <w:left w:val="single" w:sz="4" w:space="0" w:color="15475B"/>
              <w:bottom w:val="nil"/>
            </w:tcBorders>
            <w:shd w:val="clear" w:color="auto" w:fill="auto"/>
            <w:vAlign w:val="center"/>
          </w:tcPr>
          <w:p w14:paraId="135832B2" w14:textId="77777777" w:rsidR="00692F3A" w:rsidRPr="008673FF" w:rsidRDefault="00692F3A" w:rsidP="00D73D7A">
            <w:pPr>
              <w:cnfStyle w:val="000000000000" w:firstRow="0" w:lastRow="0" w:firstColumn="0" w:lastColumn="0" w:oddVBand="0" w:evenVBand="0" w:oddHBand="0" w:evenHBand="0" w:firstRowFirstColumn="0" w:firstRowLastColumn="0" w:lastRowFirstColumn="0" w:lastRowLastColumn="0"/>
              <w:rPr>
                <w:rFonts w:ascii="Lato" w:hAnsi="Lato" w:cs="Times New Roman"/>
              </w:rPr>
            </w:pPr>
          </w:p>
        </w:tc>
      </w:tr>
      <w:tr w:rsidR="00692F3A" w:rsidRPr="00CE1B3C" w14:paraId="75923D63" w14:textId="77777777" w:rsidTr="004849CC">
        <w:trPr>
          <w:cnfStyle w:val="000000100000" w:firstRow="0" w:lastRow="0" w:firstColumn="0" w:lastColumn="0" w:oddVBand="0" w:evenVBand="0" w:oddHBand="1" w:evenHBand="0" w:firstRowFirstColumn="0" w:firstRowLastColumn="0" w:lastRowFirstColumn="0" w:lastRowLastColumn="0"/>
          <w:trHeight w:val="1313"/>
          <w:jc w:val="center"/>
        </w:trPr>
        <w:tc>
          <w:tcPr>
            <w:cnfStyle w:val="001000000000" w:firstRow="0" w:lastRow="0" w:firstColumn="1" w:lastColumn="0" w:oddVBand="0" w:evenVBand="0" w:oddHBand="0" w:evenHBand="0" w:firstRowFirstColumn="0" w:firstRowLastColumn="0" w:lastRowFirstColumn="0" w:lastRowLastColumn="0"/>
            <w:tcW w:w="2121" w:type="dxa"/>
            <w:tcBorders>
              <w:top w:val="nil"/>
              <w:bottom w:val="nil"/>
              <w:right w:val="single" w:sz="4" w:space="0" w:color="15475B"/>
            </w:tcBorders>
            <w:vAlign w:val="center"/>
          </w:tcPr>
          <w:p w14:paraId="6B703CC2" w14:textId="77777777" w:rsidR="00692F3A" w:rsidRPr="008673FF" w:rsidRDefault="00692F3A" w:rsidP="00D73D7A">
            <w:pPr>
              <w:rPr>
                <w:rFonts w:ascii="Lato" w:hAnsi="Lato" w:cs="Times New Roman"/>
                <w:b w:val="0"/>
                <w:szCs w:val="20"/>
              </w:rPr>
            </w:pPr>
          </w:p>
        </w:tc>
        <w:tc>
          <w:tcPr>
            <w:tcW w:w="3004" w:type="dxa"/>
            <w:tcBorders>
              <w:top w:val="nil"/>
              <w:left w:val="single" w:sz="4" w:space="0" w:color="15475B"/>
              <w:bottom w:val="nil"/>
              <w:right w:val="single" w:sz="4" w:space="0" w:color="15475B"/>
            </w:tcBorders>
            <w:vAlign w:val="center"/>
          </w:tcPr>
          <w:p w14:paraId="4BD7C487" w14:textId="77777777" w:rsidR="00692F3A" w:rsidRPr="008673FF" w:rsidRDefault="00692F3A" w:rsidP="00D73D7A">
            <w:pPr>
              <w:cnfStyle w:val="000000100000" w:firstRow="0" w:lastRow="0" w:firstColumn="0" w:lastColumn="0" w:oddVBand="0" w:evenVBand="0" w:oddHBand="1" w:evenHBand="0" w:firstRowFirstColumn="0" w:firstRowLastColumn="0" w:lastRowFirstColumn="0" w:lastRowLastColumn="0"/>
              <w:rPr>
                <w:rFonts w:ascii="Lato" w:hAnsi="Lato" w:cs="Times New Roman"/>
                <w:color w:val="7F7F7F" w:themeColor="text1" w:themeTint="80"/>
                <w:szCs w:val="20"/>
              </w:rPr>
            </w:pPr>
            <w:r w:rsidRPr="008673FF">
              <w:rPr>
                <w:rFonts w:ascii="Lato" w:hAnsi="Lato" w:cstheme="majorHAnsi"/>
                <w:i/>
                <w:color w:val="7F7F7F" w:themeColor="text1" w:themeTint="80"/>
                <w:szCs w:val="20"/>
              </w:rPr>
              <w:t>Insert Subject or Method(s)</w:t>
            </w:r>
            <w:r w:rsidRPr="008673FF">
              <w:rPr>
                <w:rFonts w:ascii="Lato" w:hAnsi="Lato" w:cstheme="majorHAnsi"/>
                <w:i/>
                <w:color w:val="7F7F7F" w:themeColor="text1" w:themeTint="80"/>
                <w:szCs w:val="20"/>
              </w:rPr>
              <w:br/>
            </w:r>
            <w:r w:rsidRPr="008673FF">
              <w:rPr>
                <w:rFonts w:ascii="Lato" w:hAnsi="Lato" w:cstheme="majorHAnsi"/>
                <w:color w:val="7F7F7F" w:themeColor="text1" w:themeTint="80"/>
                <w:szCs w:val="20"/>
              </w:rPr>
              <w:t>Subject Matter Expert</w:t>
            </w:r>
          </w:p>
        </w:tc>
        <w:tc>
          <w:tcPr>
            <w:tcW w:w="4235" w:type="dxa"/>
            <w:tcBorders>
              <w:top w:val="nil"/>
              <w:left w:val="single" w:sz="4" w:space="0" w:color="15475B"/>
              <w:bottom w:val="nil"/>
            </w:tcBorders>
            <w:vAlign w:val="center"/>
          </w:tcPr>
          <w:p w14:paraId="2F9B582B" w14:textId="77777777" w:rsidR="00692F3A" w:rsidRPr="008673FF" w:rsidRDefault="00692F3A" w:rsidP="00D73D7A">
            <w:pPr>
              <w:cnfStyle w:val="000000100000" w:firstRow="0" w:lastRow="0" w:firstColumn="0" w:lastColumn="0" w:oddVBand="0" w:evenVBand="0" w:oddHBand="1" w:evenHBand="0" w:firstRowFirstColumn="0" w:firstRowLastColumn="0" w:lastRowFirstColumn="0" w:lastRowLastColumn="0"/>
              <w:rPr>
                <w:rFonts w:ascii="Lato" w:hAnsi="Lato" w:cs="Times New Roman"/>
              </w:rPr>
            </w:pPr>
          </w:p>
        </w:tc>
      </w:tr>
      <w:tr w:rsidR="00692F3A" w:rsidRPr="00CE1B3C" w14:paraId="0504210A" w14:textId="77777777" w:rsidTr="004849CC">
        <w:trPr>
          <w:trHeight w:val="1313"/>
          <w:jc w:val="center"/>
        </w:trPr>
        <w:tc>
          <w:tcPr>
            <w:cnfStyle w:val="001000000000" w:firstRow="0" w:lastRow="0" w:firstColumn="1" w:lastColumn="0" w:oddVBand="0" w:evenVBand="0" w:oddHBand="0" w:evenHBand="0" w:firstRowFirstColumn="0" w:firstRowLastColumn="0" w:lastRowFirstColumn="0" w:lastRowLastColumn="0"/>
            <w:tcW w:w="2121" w:type="dxa"/>
            <w:tcBorders>
              <w:top w:val="nil"/>
              <w:bottom w:val="single" w:sz="4" w:space="0" w:color="15475B"/>
              <w:right w:val="single" w:sz="4" w:space="0" w:color="15475B"/>
            </w:tcBorders>
            <w:shd w:val="clear" w:color="auto" w:fill="auto"/>
          </w:tcPr>
          <w:p w14:paraId="064A0205" w14:textId="77777777" w:rsidR="00692F3A" w:rsidRPr="008673FF" w:rsidRDefault="00692F3A" w:rsidP="00692F3A">
            <w:pPr>
              <w:rPr>
                <w:rFonts w:ascii="Lato" w:hAnsi="Lato" w:cs="Times New Roman"/>
                <w:b w:val="0"/>
              </w:rPr>
            </w:pPr>
          </w:p>
        </w:tc>
        <w:tc>
          <w:tcPr>
            <w:tcW w:w="3004" w:type="dxa"/>
            <w:tcBorders>
              <w:top w:val="nil"/>
              <w:left w:val="single" w:sz="4" w:space="0" w:color="15475B"/>
              <w:bottom w:val="single" w:sz="4" w:space="0" w:color="15475B"/>
              <w:right w:val="single" w:sz="4" w:space="0" w:color="15475B"/>
            </w:tcBorders>
            <w:shd w:val="clear" w:color="auto" w:fill="auto"/>
          </w:tcPr>
          <w:p w14:paraId="603C2174" w14:textId="77777777" w:rsidR="00692F3A" w:rsidRPr="008673FF" w:rsidRDefault="00692F3A" w:rsidP="00692F3A">
            <w:pPr>
              <w:cnfStyle w:val="000000000000" w:firstRow="0" w:lastRow="0" w:firstColumn="0" w:lastColumn="0" w:oddVBand="0" w:evenVBand="0" w:oddHBand="0" w:evenHBand="0" w:firstRowFirstColumn="0" w:firstRowLastColumn="0" w:lastRowFirstColumn="0" w:lastRowLastColumn="0"/>
              <w:rPr>
                <w:rFonts w:ascii="Lato" w:hAnsi="Lato" w:cs="Times New Roman"/>
              </w:rPr>
            </w:pPr>
          </w:p>
        </w:tc>
        <w:tc>
          <w:tcPr>
            <w:tcW w:w="4235" w:type="dxa"/>
            <w:tcBorders>
              <w:top w:val="nil"/>
              <w:left w:val="single" w:sz="4" w:space="0" w:color="15475B"/>
              <w:bottom w:val="single" w:sz="4" w:space="0" w:color="15475B"/>
            </w:tcBorders>
            <w:shd w:val="clear" w:color="auto" w:fill="auto"/>
          </w:tcPr>
          <w:p w14:paraId="7DDC3C59" w14:textId="77777777" w:rsidR="00692F3A" w:rsidRPr="008673FF" w:rsidRDefault="00692F3A" w:rsidP="00692F3A">
            <w:pPr>
              <w:cnfStyle w:val="000000000000" w:firstRow="0" w:lastRow="0" w:firstColumn="0" w:lastColumn="0" w:oddVBand="0" w:evenVBand="0" w:oddHBand="0" w:evenHBand="0" w:firstRowFirstColumn="0" w:firstRowLastColumn="0" w:lastRowFirstColumn="0" w:lastRowLastColumn="0"/>
              <w:rPr>
                <w:rFonts w:ascii="Lato" w:hAnsi="Lato" w:cs="Times New Roman"/>
              </w:rPr>
            </w:pPr>
          </w:p>
        </w:tc>
      </w:tr>
    </w:tbl>
    <w:p w14:paraId="18319F17" w14:textId="17AE7CEE" w:rsidR="003534A5" w:rsidRPr="003534A5" w:rsidRDefault="003534A5" w:rsidP="003534A5">
      <w:pPr>
        <w:pStyle w:val="Heading1"/>
      </w:pPr>
      <w:bookmarkStart w:id="2" w:name="_Toc33090700"/>
      <w:r w:rsidRPr="003534A5">
        <w:lastRenderedPageBreak/>
        <w:t>Activity 1</w:t>
      </w:r>
      <w:bookmarkEnd w:id="2"/>
    </w:p>
    <w:p w14:paraId="5984CB66" w14:textId="4B7A8D31" w:rsidR="00511DE4" w:rsidRPr="008673FF" w:rsidRDefault="00593C46" w:rsidP="00675F18">
      <w:pPr>
        <w:pStyle w:val="Paragraph"/>
        <w:jc w:val="both"/>
      </w:pPr>
      <w:r w:rsidRPr="008673FF">
        <w:t>Use this activity</w:t>
      </w:r>
      <w:r w:rsidR="00511DE4" w:rsidRPr="008673FF">
        <w:t xml:space="preserve"> to </w:t>
      </w:r>
      <w:r w:rsidRPr="008673FF">
        <w:t>complete</w:t>
      </w:r>
      <w:r w:rsidR="003D718D" w:rsidRPr="008673FF">
        <w:t xml:space="preserve"> </w:t>
      </w:r>
      <w:hyperlink w:anchor="_Table_2:_Stakeholder" w:history="1">
        <w:r w:rsidR="003D718D" w:rsidRPr="00675F18">
          <w:rPr>
            <w:rStyle w:val="Hyperlink"/>
            <w:rFonts w:eastAsiaTheme="majorEastAsia"/>
            <w:b/>
            <w:color w:val="F9834A"/>
            <w:u w:val="none"/>
          </w:rPr>
          <w:t>T</w:t>
        </w:r>
        <w:r w:rsidR="00773F78" w:rsidRPr="00675F18">
          <w:rPr>
            <w:rStyle w:val="Hyperlink"/>
            <w:rFonts w:eastAsiaTheme="majorEastAsia"/>
            <w:b/>
            <w:color w:val="F9834A"/>
            <w:u w:val="none"/>
          </w:rPr>
          <w:t>able 2</w:t>
        </w:r>
      </w:hyperlink>
      <w:r w:rsidR="00773F78" w:rsidRPr="008673FF">
        <w:t xml:space="preserve"> on the following page.</w:t>
      </w:r>
      <w:r w:rsidR="00511DE4" w:rsidRPr="008673FF">
        <w:t xml:space="preserve"> </w:t>
      </w:r>
      <w:r w:rsidR="00163A46" w:rsidRPr="008673FF">
        <w:t xml:space="preserve">If you already filled out the </w:t>
      </w:r>
      <w:r w:rsidRPr="008673FF">
        <w:t>Evaluation Officer</w:t>
      </w:r>
      <w:r w:rsidR="00C47126">
        <w:t xml:space="preserve"> </w:t>
      </w:r>
      <w:r w:rsidR="00F9699D" w:rsidRPr="008673FF">
        <w:t>Learning Journal</w:t>
      </w:r>
      <w:r w:rsidR="00C47126">
        <w:t xml:space="preserve"> during </w:t>
      </w:r>
      <w:r w:rsidR="0085339A">
        <w:t>orientation</w:t>
      </w:r>
      <w:r w:rsidR="00163A46" w:rsidRPr="008673FF">
        <w:t>, reference</w:t>
      </w:r>
      <w:r w:rsidR="00F9699D" w:rsidRPr="008673FF">
        <w:t xml:space="preserve"> pages 25-27 </w:t>
      </w:r>
      <w:r w:rsidR="00E61132" w:rsidRPr="008673FF">
        <w:t xml:space="preserve">for an </w:t>
      </w:r>
      <w:r w:rsidR="00A8698C" w:rsidRPr="008673FF">
        <w:t>additional stakeholder mapping activity that organizes stakeholders by level of influence and interest</w:t>
      </w:r>
      <w:r w:rsidR="00E61132" w:rsidRPr="008673FF">
        <w:t>.</w:t>
      </w:r>
      <w:r w:rsidR="00163A46" w:rsidRPr="008673FF">
        <w:t xml:space="preserve"> </w:t>
      </w:r>
    </w:p>
    <w:p w14:paraId="567BDE85" w14:textId="75E5EDE1" w:rsidR="00511DE4" w:rsidRPr="003D089A" w:rsidRDefault="00511DE4" w:rsidP="00675F18">
      <w:pPr>
        <w:pStyle w:val="Paragraph"/>
        <w:spacing w:after="120"/>
        <w:jc w:val="both"/>
      </w:pPr>
      <w:r w:rsidRPr="00A03EBA">
        <w:rPr>
          <w:i/>
        </w:rPr>
        <w:t>Time needed</w:t>
      </w:r>
      <w:r w:rsidRPr="003D089A">
        <w:t xml:space="preserve">: </w:t>
      </w:r>
      <w:r w:rsidR="00163A46" w:rsidRPr="003D089A">
        <w:t>1-2 hours</w:t>
      </w:r>
    </w:p>
    <w:p w14:paraId="691485AE" w14:textId="77777777" w:rsidR="00511DE4" w:rsidRPr="003D089A" w:rsidRDefault="00511DE4" w:rsidP="00675F18">
      <w:pPr>
        <w:pStyle w:val="Paragraph"/>
        <w:jc w:val="both"/>
      </w:pPr>
      <w:r w:rsidRPr="003D089A">
        <w:rPr>
          <w:i/>
        </w:rPr>
        <w:t>Materials needed:</w:t>
      </w:r>
      <w:r w:rsidRPr="003D089A">
        <w:t xml:space="preserve"> White board or flip chart paper, sticky notes, markers</w:t>
      </w:r>
    </w:p>
    <w:p w14:paraId="53595D98" w14:textId="132ACD4C" w:rsidR="00511DE4" w:rsidRPr="003D089A" w:rsidRDefault="00511DE4" w:rsidP="00675F18">
      <w:pPr>
        <w:pStyle w:val="Paragraph"/>
        <w:numPr>
          <w:ilvl w:val="0"/>
          <w:numId w:val="1"/>
        </w:numPr>
        <w:jc w:val="both"/>
      </w:pPr>
      <w:r w:rsidRPr="003D089A">
        <w:t xml:space="preserve">Convene </w:t>
      </w:r>
      <w:r w:rsidR="009D0E13" w:rsidRPr="003D089A">
        <w:t xml:space="preserve">the learning agenda </w:t>
      </w:r>
      <w:r w:rsidR="003D718D" w:rsidRPr="003D089A">
        <w:t xml:space="preserve">core </w:t>
      </w:r>
      <w:r w:rsidR="009D0E13" w:rsidRPr="003D089A">
        <w:t xml:space="preserve">team </w:t>
      </w:r>
      <w:r w:rsidRPr="003D089A">
        <w:t xml:space="preserve">in-person in a setting with either a white board or flipchart paper. </w:t>
      </w:r>
    </w:p>
    <w:p w14:paraId="2D8831CC" w14:textId="32705156" w:rsidR="00EB1153" w:rsidRPr="003D089A" w:rsidRDefault="00EB1153" w:rsidP="00675F18">
      <w:pPr>
        <w:pStyle w:val="Paragraph"/>
        <w:numPr>
          <w:ilvl w:val="0"/>
          <w:numId w:val="1"/>
        </w:numPr>
        <w:jc w:val="both"/>
      </w:pPr>
      <w:r w:rsidRPr="003D089A">
        <w:t>On the white board</w:t>
      </w:r>
      <w:r w:rsidR="001D11FF">
        <w:t xml:space="preserve"> or flip</w:t>
      </w:r>
      <w:r w:rsidR="00963392" w:rsidRPr="003D089A">
        <w:t>chart</w:t>
      </w:r>
      <w:r w:rsidRPr="003D089A">
        <w:t xml:space="preserve">, create </w:t>
      </w:r>
      <w:r w:rsidR="003A0D2F" w:rsidRPr="003D089A">
        <w:t xml:space="preserve">vertical </w:t>
      </w:r>
      <w:r w:rsidRPr="003D089A">
        <w:t xml:space="preserve">dividers </w:t>
      </w:r>
      <w:r w:rsidR="001D11FF">
        <w:t>for</w:t>
      </w:r>
      <w:r w:rsidRPr="003D089A">
        <w:t xml:space="preserve"> three stakeholder groups – internal, external (government</w:t>
      </w:r>
      <w:r w:rsidR="00B35B7D">
        <w:t>al), and external (non</w:t>
      </w:r>
      <w:r w:rsidRPr="003D089A">
        <w:t>governmen</w:t>
      </w:r>
      <w:r w:rsidR="003A0D2F" w:rsidRPr="003D089A">
        <w:t>t</w:t>
      </w:r>
      <w:r w:rsidR="00B35B7D">
        <w:t>al</w:t>
      </w:r>
      <w:r w:rsidR="003A0D2F" w:rsidRPr="003D089A">
        <w:t>)</w:t>
      </w:r>
      <w:r w:rsidR="003D718D" w:rsidRPr="003D089A">
        <w:t xml:space="preserve"> – </w:t>
      </w:r>
      <w:r w:rsidR="003A0D2F" w:rsidRPr="003D089A">
        <w:t xml:space="preserve">and four horizontal dividers – </w:t>
      </w:r>
      <w:r w:rsidR="003D718D" w:rsidRPr="003D089A">
        <w:t>Re</w:t>
      </w:r>
      <w:r w:rsidR="003A0D2F" w:rsidRPr="003D089A">
        <w:t xml:space="preserve">sponsible, </w:t>
      </w:r>
      <w:r w:rsidR="003D718D" w:rsidRPr="003D089A">
        <w:t>A</w:t>
      </w:r>
      <w:r w:rsidR="003A0D2F" w:rsidRPr="003D089A">
        <w:t xml:space="preserve">ccountable, </w:t>
      </w:r>
      <w:r w:rsidR="003D718D" w:rsidRPr="003D089A">
        <w:t>C</w:t>
      </w:r>
      <w:r w:rsidR="003A0D2F" w:rsidRPr="003D089A">
        <w:t xml:space="preserve">onsult, and </w:t>
      </w:r>
      <w:r w:rsidR="003D718D" w:rsidRPr="003D089A">
        <w:t>I</w:t>
      </w:r>
      <w:r w:rsidR="003A0D2F" w:rsidRPr="003D089A">
        <w:t>nform</w:t>
      </w:r>
      <w:r w:rsidR="009B6168" w:rsidRPr="003D089A">
        <w:t xml:space="preserve"> (RACI)</w:t>
      </w:r>
      <w:r w:rsidR="003A0D2F" w:rsidRPr="003D089A">
        <w:t>.</w:t>
      </w:r>
    </w:p>
    <w:p w14:paraId="3772622C" w14:textId="77777777" w:rsidR="00940A96" w:rsidRPr="008673FF" w:rsidRDefault="00940A96" w:rsidP="00675F18">
      <w:pPr>
        <w:pStyle w:val="ListParagraph"/>
        <w:numPr>
          <w:ilvl w:val="1"/>
          <w:numId w:val="1"/>
        </w:numPr>
        <w:spacing w:after="60" w:line="240" w:lineRule="auto"/>
        <w:contextualSpacing w:val="0"/>
        <w:jc w:val="both"/>
        <w:rPr>
          <w:rFonts w:ascii="Lato" w:hAnsi="Lato" w:cstheme="majorHAnsi"/>
        </w:rPr>
      </w:pPr>
      <w:r w:rsidRPr="008673FF">
        <w:rPr>
          <w:rFonts w:ascii="Lato" w:hAnsi="Lato" w:cstheme="majorHAnsi"/>
          <w:b/>
          <w:color w:val="2E9AC4"/>
        </w:rPr>
        <w:t>Responsible:</w:t>
      </w:r>
      <w:r w:rsidRPr="008673FF">
        <w:rPr>
          <w:rFonts w:ascii="Lato" w:hAnsi="Lato" w:cstheme="majorHAnsi"/>
          <w:color w:val="2E9AC4"/>
        </w:rPr>
        <w:t xml:space="preserve"> </w:t>
      </w:r>
      <w:r w:rsidRPr="008673FF">
        <w:rPr>
          <w:rFonts w:ascii="Lato" w:hAnsi="Lato" w:cstheme="majorHAnsi"/>
        </w:rPr>
        <w:t>Make final decisions on priority questions to be included in the learning agenda</w:t>
      </w:r>
    </w:p>
    <w:p w14:paraId="6D465CBA" w14:textId="63F154D3" w:rsidR="00940A96" w:rsidRPr="008673FF" w:rsidRDefault="00940A96" w:rsidP="00675F18">
      <w:pPr>
        <w:pStyle w:val="ListParagraph"/>
        <w:numPr>
          <w:ilvl w:val="1"/>
          <w:numId w:val="1"/>
        </w:numPr>
        <w:spacing w:after="60" w:line="240" w:lineRule="auto"/>
        <w:contextualSpacing w:val="0"/>
        <w:jc w:val="both"/>
        <w:rPr>
          <w:rFonts w:ascii="Lato" w:hAnsi="Lato" w:cstheme="majorHAnsi"/>
        </w:rPr>
      </w:pPr>
      <w:r w:rsidRPr="008673FF">
        <w:rPr>
          <w:rFonts w:ascii="Lato" w:hAnsi="Lato" w:cstheme="majorHAnsi"/>
          <w:b/>
          <w:color w:val="2E9AC4"/>
        </w:rPr>
        <w:t>Accountable:</w:t>
      </w:r>
      <w:r w:rsidRPr="008673FF">
        <w:rPr>
          <w:rFonts w:ascii="Lato" w:hAnsi="Lato" w:cstheme="majorHAnsi"/>
          <w:color w:val="2E9AC4"/>
        </w:rPr>
        <w:t xml:space="preserve"> </w:t>
      </w:r>
      <w:r w:rsidRPr="008673FF">
        <w:rPr>
          <w:rFonts w:ascii="Lato" w:hAnsi="Lato" w:cstheme="majorHAnsi"/>
        </w:rPr>
        <w:t>Provide learning agenda content and/or answer priority question(s)</w:t>
      </w:r>
    </w:p>
    <w:p w14:paraId="073046FD" w14:textId="77777777" w:rsidR="00940A96" w:rsidRPr="008673FF" w:rsidRDefault="00940A96" w:rsidP="00675F18">
      <w:pPr>
        <w:pStyle w:val="ListParagraph"/>
        <w:numPr>
          <w:ilvl w:val="1"/>
          <w:numId w:val="1"/>
        </w:numPr>
        <w:spacing w:after="60" w:line="240" w:lineRule="auto"/>
        <w:contextualSpacing w:val="0"/>
        <w:jc w:val="both"/>
        <w:rPr>
          <w:rFonts w:ascii="Lato" w:hAnsi="Lato" w:cstheme="majorHAnsi"/>
        </w:rPr>
      </w:pPr>
      <w:r w:rsidRPr="008673FF">
        <w:rPr>
          <w:rFonts w:ascii="Lato" w:hAnsi="Lato" w:cstheme="majorHAnsi"/>
          <w:b/>
          <w:color w:val="2E9AC4"/>
        </w:rPr>
        <w:t>Consult:</w:t>
      </w:r>
      <w:r w:rsidRPr="008673FF">
        <w:rPr>
          <w:rFonts w:ascii="Lato" w:hAnsi="Lato" w:cstheme="majorHAnsi"/>
          <w:color w:val="2E9AC4"/>
        </w:rPr>
        <w:t xml:space="preserve"> </w:t>
      </w:r>
      <w:r w:rsidRPr="008673FF">
        <w:rPr>
          <w:rFonts w:ascii="Lato" w:hAnsi="Lato" w:cstheme="majorHAnsi"/>
        </w:rPr>
        <w:t>Offer suggestions on priority questions, describe the current state of evidence, or explain challenges and mitigation strategies</w:t>
      </w:r>
    </w:p>
    <w:p w14:paraId="22B6B1D4" w14:textId="30BAD587" w:rsidR="00940A96" w:rsidRPr="008673FF" w:rsidRDefault="00940A96" w:rsidP="00675F18">
      <w:pPr>
        <w:pStyle w:val="ListParagraph"/>
        <w:numPr>
          <w:ilvl w:val="1"/>
          <w:numId w:val="1"/>
        </w:numPr>
        <w:spacing w:after="240" w:line="240" w:lineRule="auto"/>
        <w:contextualSpacing w:val="0"/>
        <w:jc w:val="both"/>
        <w:rPr>
          <w:rFonts w:ascii="Lato" w:hAnsi="Lato" w:cstheme="majorHAnsi"/>
        </w:rPr>
      </w:pPr>
      <w:r w:rsidRPr="008673FF">
        <w:rPr>
          <w:rFonts w:ascii="Lato" w:hAnsi="Lato" w:cstheme="majorHAnsi"/>
          <w:b/>
          <w:color w:val="2E9AC4"/>
        </w:rPr>
        <w:t>Inform:</w:t>
      </w:r>
      <w:r w:rsidR="00B35B7D">
        <w:rPr>
          <w:rFonts w:ascii="Lato" w:hAnsi="Lato" w:cstheme="majorHAnsi"/>
          <w:color w:val="2E9AC4"/>
        </w:rPr>
        <w:t xml:space="preserve"> </w:t>
      </w:r>
      <w:r w:rsidRPr="008673FF">
        <w:rPr>
          <w:rFonts w:ascii="Lato" w:hAnsi="Lato" w:cstheme="majorHAnsi"/>
        </w:rPr>
        <w:t>Receive updates on learning agenda development and implementation</w:t>
      </w:r>
    </w:p>
    <w:p w14:paraId="6856075C" w14:textId="39DFE956" w:rsidR="003A0D2F" w:rsidRPr="003D089A" w:rsidRDefault="00511DE4" w:rsidP="00675F18">
      <w:pPr>
        <w:pStyle w:val="Paragraph"/>
        <w:numPr>
          <w:ilvl w:val="0"/>
          <w:numId w:val="1"/>
        </w:numPr>
        <w:jc w:val="both"/>
      </w:pPr>
      <w:r w:rsidRPr="003D089A">
        <w:t>Provide each attendee with a marker and</w:t>
      </w:r>
      <w:r w:rsidR="0085339A">
        <w:t xml:space="preserve"> a</w:t>
      </w:r>
      <w:r w:rsidRPr="003D089A">
        <w:t xml:space="preserve"> pad of sticky notes.</w:t>
      </w:r>
    </w:p>
    <w:p w14:paraId="1035020E" w14:textId="1DC95F07" w:rsidR="00511DE4" w:rsidRPr="003D089A" w:rsidRDefault="00511DE4" w:rsidP="00675F18">
      <w:pPr>
        <w:pStyle w:val="Paragraph"/>
        <w:numPr>
          <w:ilvl w:val="0"/>
          <w:numId w:val="1"/>
        </w:numPr>
        <w:jc w:val="both"/>
      </w:pPr>
      <w:r w:rsidRPr="003D089A">
        <w:t>Provide context on the</w:t>
      </w:r>
      <w:r w:rsidR="009D0E13" w:rsidRPr="003D089A">
        <w:t xml:space="preserve"> activity – to </w:t>
      </w:r>
      <w:r w:rsidR="003A0D2F" w:rsidRPr="003D089A">
        <w:t>brainstorm</w:t>
      </w:r>
      <w:r w:rsidR="004A2BF0" w:rsidRPr="003D089A">
        <w:t xml:space="preserve"> stakeholders who </w:t>
      </w:r>
      <w:r w:rsidR="003A0D2F" w:rsidRPr="003D089A">
        <w:t>could be involved in</w:t>
      </w:r>
      <w:r w:rsidR="009D0E13" w:rsidRPr="003D089A">
        <w:t xml:space="preserve"> the learning agenda development process. </w:t>
      </w:r>
    </w:p>
    <w:p w14:paraId="5C9C7F38" w14:textId="6CDE28AA" w:rsidR="00511DE4" w:rsidRPr="003D089A" w:rsidRDefault="00511DE4" w:rsidP="00675F18">
      <w:pPr>
        <w:pStyle w:val="Paragraph"/>
        <w:numPr>
          <w:ilvl w:val="0"/>
          <w:numId w:val="1"/>
        </w:numPr>
        <w:jc w:val="both"/>
      </w:pPr>
      <w:r w:rsidRPr="003D089A">
        <w:t xml:space="preserve">Give attendees 10 minutes to think about the relevant stakeholders. They should draw or describe the stakeholder on a sticky note (one stakeholder per sticky note). </w:t>
      </w:r>
      <w:r w:rsidR="009B6168" w:rsidRPr="003D089A">
        <w:t>A stakeho</w:t>
      </w:r>
      <w:r w:rsidR="003A1CCD">
        <w:t>lder could be a specific role (e.g</w:t>
      </w:r>
      <w:r w:rsidR="009B6168" w:rsidRPr="003D089A">
        <w:t>.</w:t>
      </w:r>
      <w:r w:rsidR="003D718D" w:rsidRPr="003D089A">
        <w:t>,</w:t>
      </w:r>
      <w:r w:rsidR="009B6168" w:rsidRPr="003D089A">
        <w:t xml:space="preserve"> Chief Operating Officer), other federal agencies, or an external organization. </w:t>
      </w:r>
    </w:p>
    <w:p w14:paraId="7AC960A8" w14:textId="0A509B6E" w:rsidR="00511DE4" w:rsidRPr="003D089A" w:rsidRDefault="00593C46" w:rsidP="00675F18">
      <w:pPr>
        <w:pStyle w:val="Paragraph"/>
        <w:numPr>
          <w:ilvl w:val="0"/>
          <w:numId w:val="1"/>
        </w:numPr>
        <w:jc w:val="both"/>
      </w:pPr>
      <w:r>
        <w:t>Add</w:t>
      </w:r>
      <w:r w:rsidR="00511DE4" w:rsidRPr="003D089A">
        <w:t xml:space="preserve"> the stakeholders to the </w:t>
      </w:r>
      <w:r w:rsidR="009B6168" w:rsidRPr="003D089A">
        <w:t>appropriate section of the white board</w:t>
      </w:r>
      <w:r w:rsidR="001D11FF">
        <w:t xml:space="preserve"> or flip</w:t>
      </w:r>
      <w:r w:rsidR="00963392" w:rsidRPr="003D089A">
        <w:t>chart</w:t>
      </w:r>
      <w:r w:rsidR="009B6168" w:rsidRPr="003D089A">
        <w:t>.</w:t>
      </w:r>
    </w:p>
    <w:p w14:paraId="1A8DFAA7" w14:textId="382601DE" w:rsidR="00511DE4" w:rsidRPr="003D089A" w:rsidRDefault="00511DE4" w:rsidP="00675F18">
      <w:pPr>
        <w:pStyle w:val="Paragraph"/>
        <w:numPr>
          <w:ilvl w:val="0"/>
          <w:numId w:val="1"/>
        </w:numPr>
        <w:jc w:val="both"/>
      </w:pPr>
      <w:r w:rsidRPr="003D089A">
        <w:t xml:space="preserve">Once all stakeholders have been added, </w:t>
      </w:r>
      <w:r w:rsidR="009B6168" w:rsidRPr="003D089A">
        <w:t xml:space="preserve">facilitate a discussion on each </w:t>
      </w:r>
      <w:r w:rsidR="00593C46">
        <w:t>RACI category</w:t>
      </w:r>
      <w:r w:rsidR="009B6168" w:rsidRPr="003D089A">
        <w:t xml:space="preserve"> and strategies for engaging each group. Add or remove sticky notes as needed. </w:t>
      </w:r>
    </w:p>
    <w:p w14:paraId="21DB6897" w14:textId="77777777" w:rsidR="003534A5" w:rsidRDefault="001D11FF" w:rsidP="00675F18">
      <w:pPr>
        <w:pStyle w:val="Paragraph"/>
        <w:numPr>
          <w:ilvl w:val="0"/>
          <w:numId w:val="1"/>
        </w:numPr>
        <w:jc w:val="both"/>
        <w:sectPr w:rsidR="003534A5" w:rsidSect="00970A90">
          <w:headerReference w:type="default" r:id="rId14"/>
          <w:footerReference w:type="default" r:id="rId15"/>
          <w:headerReference w:type="first" r:id="rId16"/>
          <w:footerReference w:type="first" r:id="rId17"/>
          <w:pgSz w:w="12240" w:h="15840"/>
          <w:pgMar w:top="576" w:right="1440" w:bottom="720" w:left="1440" w:header="0" w:footer="0" w:gutter="0"/>
          <w:pgNumType w:start="1"/>
          <w:cols w:space="720"/>
          <w:titlePg/>
          <w:docGrid w:linePitch="382"/>
        </w:sectPr>
      </w:pPr>
      <w:r>
        <w:t>Fill out</w:t>
      </w:r>
      <w:r w:rsidR="009B6168" w:rsidRPr="00675F18">
        <w:t xml:space="preserve"> </w:t>
      </w:r>
      <w:hyperlink w:anchor="_Table_2:_Stakeholder" w:history="1">
        <w:r w:rsidR="009B6168" w:rsidRPr="00675F18">
          <w:rPr>
            <w:rStyle w:val="Hyperlink"/>
            <w:rFonts w:eastAsiaTheme="majorEastAsia" w:cstheme="majorBidi"/>
            <w:b/>
            <w:color w:val="F9834A"/>
            <w:szCs w:val="26"/>
            <w:u w:val="none"/>
          </w:rPr>
          <w:t>Table 2</w:t>
        </w:r>
      </w:hyperlink>
      <w:r w:rsidR="009B6168" w:rsidRPr="00C47126">
        <w:rPr>
          <w:color w:val="F9834A"/>
        </w:rPr>
        <w:t xml:space="preserve"> </w:t>
      </w:r>
      <w:r w:rsidR="009B6168" w:rsidRPr="003D089A">
        <w:t xml:space="preserve">with the stakeholders agreed upon by the team. </w:t>
      </w:r>
    </w:p>
    <w:p w14:paraId="77628681" w14:textId="326DB0A5" w:rsidR="00963392" w:rsidRDefault="00963392" w:rsidP="00080F53">
      <w:pPr>
        <w:pStyle w:val="Heading3"/>
      </w:pPr>
      <w:bookmarkStart w:id="3" w:name="_Table_2:_Stakeholder"/>
      <w:bookmarkEnd w:id="3"/>
      <w:r w:rsidRPr="001D11FF">
        <w:t>Table 2</w:t>
      </w:r>
      <w:r w:rsidR="002F205A" w:rsidRPr="001D11FF">
        <w:t>: Stakeholder Matrix</w:t>
      </w:r>
    </w:p>
    <w:p w14:paraId="34122B8E" w14:textId="77777777" w:rsidR="0022553A" w:rsidRPr="001639AD" w:rsidRDefault="0022553A" w:rsidP="0022553A">
      <w:pPr>
        <w:pBdr>
          <w:top w:val="nil"/>
          <w:left w:val="nil"/>
          <w:bottom w:val="nil"/>
          <w:right w:val="nil"/>
          <w:between w:val="nil"/>
        </w:pBdr>
        <w:spacing w:after="120" w:line="240" w:lineRule="auto"/>
        <w:jc w:val="both"/>
        <w:rPr>
          <w:rFonts w:ascii="Lato" w:hAnsi="Lato"/>
          <w:b/>
          <w:color w:val="2E9AC4"/>
        </w:rPr>
      </w:pPr>
      <w:r w:rsidRPr="001639AD">
        <w:rPr>
          <w:rFonts w:ascii="Lato" w:hAnsi="Lato"/>
          <w:b/>
          <w:color w:val="2E9AC4"/>
        </w:rPr>
        <w:t>Internal Stakeholders</w:t>
      </w:r>
    </w:p>
    <w:tbl>
      <w:tblPr>
        <w:tblStyle w:val="PlainTable4"/>
        <w:tblW w:w="9360" w:type="dxa"/>
        <w:jc w:val="center"/>
        <w:tblLayout w:type="fixed"/>
        <w:tblLook w:val="04A0" w:firstRow="1" w:lastRow="0" w:firstColumn="1" w:lastColumn="0" w:noHBand="0" w:noVBand="1"/>
      </w:tblPr>
      <w:tblGrid>
        <w:gridCol w:w="2953"/>
        <w:gridCol w:w="2005"/>
        <w:gridCol w:w="4402"/>
      </w:tblGrid>
      <w:tr w:rsidR="0022553A" w:rsidRPr="00C72A43" w14:paraId="44E7A4A5" w14:textId="77777777" w:rsidTr="009A27B1">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953" w:type="dxa"/>
            <w:tcBorders>
              <w:top w:val="single" w:sz="4" w:space="0" w:color="15475B"/>
              <w:left w:val="single" w:sz="4" w:space="0" w:color="15475B"/>
              <w:bottom w:val="single" w:sz="4" w:space="0" w:color="2E9AC4"/>
              <w:right w:val="single" w:sz="4" w:space="0" w:color="15475B"/>
            </w:tcBorders>
            <w:shd w:val="clear" w:color="auto" w:fill="2E9AC4"/>
            <w:vAlign w:val="center"/>
          </w:tcPr>
          <w:p w14:paraId="381DC8BE" w14:textId="14E538FE" w:rsidR="0022553A" w:rsidRPr="001639AD" w:rsidRDefault="0022553A" w:rsidP="00DD3BC3">
            <w:pPr>
              <w:jc w:val="center"/>
              <w:rPr>
                <w:rFonts w:ascii="Lato" w:hAnsi="Lato" w:cstheme="majorHAnsi"/>
                <w:color w:val="FFFFFF" w:themeColor="background1"/>
                <w:szCs w:val="22"/>
              </w:rPr>
            </w:pPr>
            <w:r>
              <w:rPr>
                <w:rFonts w:ascii="Lato" w:hAnsi="Lato" w:cstheme="majorHAnsi"/>
                <w:color w:val="FFFFFF" w:themeColor="background1"/>
                <w:szCs w:val="22"/>
              </w:rPr>
              <w:t>Title/Organization</w:t>
            </w:r>
          </w:p>
        </w:tc>
        <w:tc>
          <w:tcPr>
            <w:tcW w:w="2005" w:type="dxa"/>
            <w:tcBorders>
              <w:top w:val="single" w:sz="4" w:space="0" w:color="15475B"/>
              <w:left w:val="single" w:sz="4" w:space="0" w:color="15475B"/>
              <w:bottom w:val="single" w:sz="4" w:space="0" w:color="2E9AC4"/>
              <w:right w:val="single" w:sz="4" w:space="0" w:color="15475B"/>
            </w:tcBorders>
            <w:shd w:val="clear" w:color="auto" w:fill="2E9AC4"/>
            <w:vAlign w:val="center"/>
          </w:tcPr>
          <w:p w14:paraId="69AAF8E9" w14:textId="77777777" w:rsidR="0022553A" w:rsidRPr="0022553A" w:rsidRDefault="0022553A" w:rsidP="00DD3BC3">
            <w:pPr>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Cs w:val="22"/>
              </w:rPr>
            </w:pPr>
            <w:r w:rsidRPr="0022553A">
              <w:rPr>
                <w:rFonts w:ascii="Lato" w:hAnsi="Lato" w:cstheme="majorHAnsi"/>
                <w:color w:val="FFFFFF" w:themeColor="background1"/>
                <w:szCs w:val="22"/>
              </w:rPr>
              <w:t>RACI Category</w:t>
            </w:r>
          </w:p>
        </w:tc>
        <w:tc>
          <w:tcPr>
            <w:tcW w:w="4402"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5104EC3C" w14:textId="7D535ED4" w:rsidR="0022553A" w:rsidRPr="0022553A" w:rsidRDefault="0022553A" w:rsidP="00DD3BC3">
            <w:pPr>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Cs w:val="22"/>
              </w:rPr>
            </w:pPr>
            <w:r w:rsidRPr="0022553A">
              <w:rPr>
                <w:rFonts w:ascii="Lato" w:hAnsi="Lato" w:cstheme="majorHAnsi"/>
                <w:color w:val="FFFFFF" w:themeColor="background1"/>
                <w:szCs w:val="22"/>
              </w:rPr>
              <w:t>Notes</w:t>
            </w:r>
          </w:p>
        </w:tc>
      </w:tr>
      <w:tr w:rsidR="0022553A" w:rsidRPr="00C72A43" w14:paraId="26A2AAAC" w14:textId="77777777" w:rsidTr="00DD3BC3">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953" w:type="dxa"/>
            <w:tcBorders>
              <w:top w:val="single" w:sz="4" w:space="0" w:color="15475B"/>
              <w:left w:val="single" w:sz="4" w:space="0" w:color="15475B"/>
              <w:right w:val="single" w:sz="4" w:space="0" w:color="15475B"/>
            </w:tcBorders>
            <w:vAlign w:val="center"/>
          </w:tcPr>
          <w:p w14:paraId="05A42889" w14:textId="77777777" w:rsidR="0022553A" w:rsidRPr="00664F62" w:rsidRDefault="0022553A" w:rsidP="00DD3BC3">
            <w:pPr>
              <w:rPr>
                <w:rFonts w:ascii="Lato" w:hAnsi="Lato" w:cs="Times New Roman"/>
                <w:i/>
                <w:color w:val="2E9AC4"/>
                <w:sz w:val="22"/>
                <w:szCs w:val="22"/>
              </w:rPr>
            </w:pPr>
          </w:p>
        </w:tc>
        <w:tc>
          <w:tcPr>
            <w:tcW w:w="2005" w:type="dxa"/>
            <w:tcBorders>
              <w:top w:val="single" w:sz="4" w:space="0" w:color="15475B"/>
              <w:left w:val="single" w:sz="4" w:space="0" w:color="15475B"/>
              <w:right w:val="single" w:sz="4" w:space="0" w:color="15475B"/>
            </w:tcBorders>
            <w:vAlign w:val="center"/>
          </w:tcPr>
          <w:p w14:paraId="05B3B40A" w14:textId="77777777" w:rsidR="0022553A" w:rsidRPr="00664F62" w:rsidRDefault="0022553A" w:rsidP="00DD3BC3">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c>
          <w:tcPr>
            <w:tcW w:w="4402" w:type="dxa"/>
            <w:tcBorders>
              <w:top w:val="single" w:sz="4" w:space="0" w:color="15475B"/>
              <w:left w:val="single" w:sz="4" w:space="0" w:color="15475B"/>
              <w:right w:val="single" w:sz="4" w:space="0" w:color="15475B"/>
            </w:tcBorders>
            <w:vAlign w:val="center"/>
          </w:tcPr>
          <w:p w14:paraId="7C496488" w14:textId="77777777" w:rsidR="0022553A" w:rsidRPr="00664F62" w:rsidRDefault="0022553A" w:rsidP="00DD3BC3">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r>
      <w:tr w:rsidR="0022553A" w:rsidRPr="00C72A43" w14:paraId="67B63553" w14:textId="77777777" w:rsidTr="00DD3BC3">
        <w:trPr>
          <w:trHeight w:val="576"/>
          <w:jc w:val="center"/>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shd w:val="clear" w:color="auto" w:fill="auto"/>
            <w:vAlign w:val="center"/>
          </w:tcPr>
          <w:p w14:paraId="497A464D" w14:textId="77777777" w:rsidR="0022553A" w:rsidRPr="00664F62" w:rsidRDefault="0022553A" w:rsidP="00DD3BC3">
            <w:pPr>
              <w:rPr>
                <w:rFonts w:ascii="Lato" w:hAnsi="Lato" w:cs="Times New Roman"/>
                <w:i/>
                <w:color w:val="2E9AC4"/>
                <w:sz w:val="22"/>
                <w:szCs w:val="22"/>
              </w:rPr>
            </w:pPr>
          </w:p>
        </w:tc>
        <w:tc>
          <w:tcPr>
            <w:tcW w:w="2005" w:type="dxa"/>
            <w:tcBorders>
              <w:left w:val="single" w:sz="4" w:space="0" w:color="15475B"/>
              <w:right w:val="single" w:sz="4" w:space="0" w:color="15475B"/>
            </w:tcBorders>
            <w:shd w:val="clear" w:color="auto" w:fill="auto"/>
            <w:vAlign w:val="center"/>
          </w:tcPr>
          <w:p w14:paraId="72E7CC30" w14:textId="77777777" w:rsidR="0022553A" w:rsidRPr="00664F62" w:rsidRDefault="0022553A" w:rsidP="00DD3BC3">
            <w:pPr>
              <w:cnfStyle w:val="000000000000" w:firstRow="0" w:lastRow="0" w:firstColumn="0" w:lastColumn="0" w:oddVBand="0" w:evenVBand="0" w:oddHBand="0" w:evenHBand="0" w:firstRowFirstColumn="0" w:firstRowLastColumn="0" w:lastRowFirstColumn="0" w:lastRowLastColumn="0"/>
              <w:rPr>
                <w:rFonts w:ascii="Lato" w:hAnsi="Lato" w:cs="Times New Roman"/>
                <w:i/>
                <w:color w:val="2E9AC4"/>
                <w:sz w:val="22"/>
                <w:szCs w:val="22"/>
              </w:rPr>
            </w:pPr>
          </w:p>
        </w:tc>
        <w:tc>
          <w:tcPr>
            <w:tcW w:w="4402" w:type="dxa"/>
            <w:tcBorders>
              <w:left w:val="single" w:sz="4" w:space="0" w:color="15475B"/>
              <w:right w:val="single" w:sz="4" w:space="0" w:color="15475B"/>
            </w:tcBorders>
            <w:shd w:val="clear" w:color="auto" w:fill="auto"/>
            <w:vAlign w:val="center"/>
          </w:tcPr>
          <w:p w14:paraId="7F4DD375" w14:textId="77777777" w:rsidR="0022553A" w:rsidRPr="00664F62" w:rsidRDefault="0022553A" w:rsidP="00DD3BC3">
            <w:pPr>
              <w:cnfStyle w:val="000000000000" w:firstRow="0" w:lastRow="0" w:firstColumn="0" w:lastColumn="0" w:oddVBand="0" w:evenVBand="0" w:oddHBand="0" w:evenHBand="0" w:firstRowFirstColumn="0" w:firstRowLastColumn="0" w:lastRowFirstColumn="0" w:lastRowLastColumn="0"/>
              <w:rPr>
                <w:rFonts w:ascii="Lato" w:hAnsi="Lato" w:cs="Times New Roman"/>
                <w:i/>
                <w:color w:val="2E9AC4"/>
                <w:sz w:val="22"/>
                <w:szCs w:val="22"/>
              </w:rPr>
            </w:pPr>
          </w:p>
        </w:tc>
      </w:tr>
      <w:tr w:rsidR="0022553A" w:rsidRPr="00C72A43" w14:paraId="514C544B" w14:textId="77777777" w:rsidTr="00DD3BC3">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vAlign w:val="center"/>
          </w:tcPr>
          <w:p w14:paraId="54289AE0" w14:textId="77777777" w:rsidR="0022553A" w:rsidRPr="00664F62" w:rsidRDefault="0022553A" w:rsidP="00DD3BC3">
            <w:pPr>
              <w:rPr>
                <w:rFonts w:ascii="Lato" w:hAnsi="Lato" w:cs="Times New Roman"/>
                <w:i/>
                <w:color w:val="2E9AC4"/>
                <w:sz w:val="22"/>
                <w:szCs w:val="22"/>
              </w:rPr>
            </w:pPr>
          </w:p>
        </w:tc>
        <w:tc>
          <w:tcPr>
            <w:tcW w:w="2005" w:type="dxa"/>
            <w:tcBorders>
              <w:left w:val="single" w:sz="4" w:space="0" w:color="15475B"/>
              <w:right w:val="single" w:sz="4" w:space="0" w:color="15475B"/>
            </w:tcBorders>
            <w:vAlign w:val="center"/>
          </w:tcPr>
          <w:p w14:paraId="34CA6887" w14:textId="77777777" w:rsidR="0022553A" w:rsidRPr="00664F62" w:rsidRDefault="0022553A" w:rsidP="00DD3BC3">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c>
          <w:tcPr>
            <w:tcW w:w="4402" w:type="dxa"/>
            <w:tcBorders>
              <w:left w:val="single" w:sz="4" w:space="0" w:color="15475B"/>
              <w:right w:val="single" w:sz="4" w:space="0" w:color="15475B"/>
            </w:tcBorders>
            <w:vAlign w:val="center"/>
          </w:tcPr>
          <w:p w14:paraId="5A1ACD8C" w14:textId="77777777" w:rsidR="0022553A" w:rsidRPr="00664F62" w:rsidRDefault="0022553A" w:rsidP="00DD3BC3">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r>
      <w:tr w:rsidR="0022553A" w:rsidRPr="00C72A43" w14:paraId="3E26C161" w14:textId="77777777" w:rsidTr="00DD3BC3">
        <w:trPr>
          <w:trHeight w:val="576"/>
          <w:jc w:val="center"/>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shd w:val="clear" w:color="auto" w:fill="auto"/>
            <w:vAlign w:val="center"/>
          </w:tcPr>
          <w:p w14:paraId="784A9251" w14:textId="77777777" w:rsidR="0022553A" w:rsidRPr="00664F62" w:rsidRDefault="0022553A" w:rsidP="00DD3BC3">
            <w:pPr>
              <w:rPr>
                <w:rFonts w:ascii="Lato" w:hAnsi="Lato" w:cs="Times New Roman"/>
                <w:i/>
                <w:color w:val="2E9AC4"/>
                <w:sz w:val="22"/>
                <w:szCs w:val="22"/>
              </w:rPr>
            </w:pPr>
          </w:p>
        </w:tc>
        <w:tc>
          <w:tcPr>
            <w:tcW w:w="2005" w:type="dxa"/>
            <w:tcBorders>
              <w:left w:val="single" w:sz="4" w:space="0" w:color="15475B"/>
              <w:right w:val="single" w:sz="4" w:space="0" w:color="15475B"/>
            </w:tcBorders>
            <w:shd w:val="clear" w:color="auto" w:fill="auto"/>
            <w:vAlign w:val="center"/>
          </w:tcPr>
          <w:p w14:paraId="5FDC1BCB" w14:textId="77777777" w:rsidR="0022553A" w:rsidRPr="00664F62" w:rsidRDefault="0022553A" w:rsidP="00DD3BC3">
            <w:pPr>
              <w:cnfStyle w:val="000000000000" w:firstRow="0" w:lastRow="0" w:firstColumn="0" w:lastColumn="0" w:oddVBand="0" w:evenVBand="0" w:oddHBand="0" w:evenHBand="0" w:firstRowFirstColumn="0" w:firstRowLastColumn="0" w:lastRowFirstColumn="0" w:lastRowLastColumn="0"/>
              <w:rPr>
                <w:rFonts w:ascii="Lato" w:hAnsi="Lato" w:cs="Times New Roman"/>
                <w:i/>
                <w:color w:val="2E9AC4"/>
                <w:sz w:val="22"/>
                <w:szCs w:val="22"/>
              </w:rPr>
            </w:pPr>
          </w:p>
        </w:tc>
        <w:tc>
          <w:tcPr>
            <w:tcW w:w="4402" w:type="dxa"/>
            <w:tcBorders>
              <w:left w:val="single" w:sz="4" w:space="0" w:color="15475B"/>
              <w:right w:val="single" w:sz="4" w:space="0" w:color="15475B"/>
            </w:tcBorders>
            <w:shd w:val="clear" w:color="auto" w:fill="auto"/>
            <w:vAlign w:val="center"/>
          </w:tcPr>
          <w:p w14:paraId="520FAB2D" w14:textId="77777777" w:rsidR="0022553A" w:rsidRPr="00664F62" w:rsidRDefault="0022553A" w:rsidP="00DD3BC3">
            <w:pPr>
              <w:cnfStyle w:val="000000000000" w:firstRow="0" w:lastRow="0" w:firstColumn="0" w:lastColumn="0" w:oddVBand="0" w:evenVBand="0" w:oddHBand="0" w:evenHBand="0" w:firstRowFirstColumn="0" w:firstRowLastColumn="0" w:lastRowFirstColumn="0" w:lastRowLastColumn="0"/>
              <w:rPr>
                <w:rFonts w:ascii="Lato" w:hAnsi="Lato" w:cs="Times New Roman"/>
                <w:i/>
                <w:color w:val="2E9AC4"/>
                <w:sz w:val="22"/>
                <w:szCs w:val="22"/>
              </w:rPr>
            </w:pPr>
          </w:p>
        </w:tc>
      </w:tr>
      <w:tr w:rsidR="0022553A" w:rsidRPr="00C72A43" w14:paraId="6CF4C19B" w14:textId="77777777" w:rsidTr="00DD3BC3">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bottom w:val="single" w:sz="4" w:space="0" w:color="15475B"/>
              <w:right w:val="single" w:sz="4" w:space="0" w:color="15475B"/>
            </w:tcBorders>
            <w:vAlign w:val="center"/>
          </w:tcPr>
          <w:p w14:paraId="6FD56C85" w14:textId="77777777" w:rsidR="0022553A" w:rsidRPr="00664F62" w:rsidRDefault="0022553A" w:rsidP="00DD3BC3">
            <w:pPr>
              <w:rPr>
                <w:rFonts w:ascii="Lato" w:hAnsi="Lato" w:cs="Times New Roman"/>
                <w:i/>
                <w:color w:val="2E9AC4"/>
                <w:sz w:val="22"/>
                <w:szCs w:val="22"/>
              </w:rPr>
            </w:pPr>
          </w:p>
        </w:tc>
        <w:tc>
          <w:tcPr>
            <w:tcW w:w="2005" w:type="dxa"/>
            <w:tcBorders>
              <w:left w:val="single" w:sz="4" w:space="0" w:color="15475B"/>
              <w:bottom w:val="single" w:sz="4" w:space="0" w:color="15475B"/>
              <w:right w:val="single" w:sz="4" w:space="0" w:color="15475B"/>
            </w:tcBorders>
            <w:vAlign w:val="center"/>
          </w:tcPr>
          <w:p w14:paraId="69B112B0" w14:textId="77777777" w:rsidR="0022553A" w:rsidRPr="00664F62" w:rsidRDefault="0022553A" w:rsidP="00DD3BC3">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c>
          <w:tcPr>
            <w:tcW w:w="4402" w:type="dxa"/>
            <w:tcBorders>
              <w:left w:val="single" w:sz="4" w:space="0" w:color="15475B"/>
              <w:bottom w:val="single" w:sz="4" w:space="0" w:color="15475B"/>
              <w:right w:val="single" w:sz="4" w:space="0" w:color="15475B"/>
            </w:tcBorders>
            <w:vAlign w:val="center"/>
          </w:tcPr>
          <w:p w14:paraId="751976F0" w14:textId="77777777" w:rsidR="0022553A" w:rsidRPr="00664F62" w:rsidRDefault="0022553A" w:rsidP="00DD3BC3">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r>
    </w:tbl>
    <w:p w14:paraId="149C9934" w14:textId="5E5B0D84" w:rsidR="0022553A" w:rsidRPr="001639AD" w:rsidRDefault="0022553A" w:rsidP="0022553A">
      <w:pPr>
        <w:pBdr>
          <w:top w:val="nil"/>
          <w:left w:val="nil"/>
          <w:bottom w:val="nil"/>
          <w:right w:val="nil"/>
          <w:between w:val="nil"/>
        </w:pBdr>
        <w:spacing w:before="240" w:after="120" w:line="240" w:lineRule="auto"/>
        <w:jc w:val="both"/>
        <w:rPr>
          <w:rFonts w:ascii="Lato" w:hAnsi="Lato"/>
          <w:b/>
          <w:color w:val="2E9AC4"/>
        </w:rPr>
      </w:pPr>
      <w:bookmarkStart w:id="4" w:name="_Table_2:_Determining"/>
      <w:bookmarkEnd w:id="4"/>
      <w:r>
        <w:rPr>
          <w:rFonts w:ascii="Lato" w:hAnsi="Lato"/>
          <w:b/>
          <w:color w:val="2E9AC4"/>
        </w:rPr>
        <w:t>External</w:t>
      </w:r>
      <w:r w:rsidRPr="001639AD">
        <w:rPr>
          <w:rFonts w:ascii="Lato" w:hAnsi="Lato"/>
          <w:b/>
          <w:color w:val="2E9AC4"/>
        </w:rPr>
        <w:t xml:space="preserve"> Stakeholders</w:t>
      </w:r>
      <w:r>
        <w:rPr>
          <w:rFonts w:ascii="Lato" w:hAnsi="Lato"/>
          <w:b/>
          <w:color w:val="2E9AC4"/>
        </w:rPr>
        <w:t xml:space="preserve"> (Governmental)</w:t>
      </w:r>
    </w:p>
    <w:tbl>
      <w:tblPr>
        <w:tblStyle w:val="PlainTable4"/>
        <w:tblpPr w:leftFromText="187" w:rightFromText="187" w:vertAnchor="text" w:horzAnchor="margin" w:tblpY="52"/>
        <w:tblOverlap w:val="never"/>
        <w:tblW w:w="9360" w:type="dxa"/>
        <w:tblLayout w:type="fixed"/>
        <w:tblLook w:val="04A0" w:firstRow="1" w:lastRow="0" w:firstColumn="1" w:lastColumn="0" w:noHBand="0" w:noVBand="1"/>
      </w:tblPr>
      <w:tblGrid>
        <w:gridCol w:w="2953"/>
        <w:gridCol w:w="2005"/>
        <w:gridCol w:w="4402"/>
      </w:tblGrid>
      <w:tr w:rsidR="0022553A" w:rsidRPr="00C72A43" w14:paraId="693039F8" w14:textId="77777777" w:rsidTr="009A27B1">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53" w:type="dxa"/>
            <w:tcBorders>
              <w:top w:val="single" w:sz="4" w:space="0" w:color="15475B"/>
              <w:left w:val="single" w:sz="4" w:space="0" w:color="15475B"/>
              <w:bottom w:val="single" w:sz="4" w:space="0" w:color="2E9AC4"/>
              <w:right w:val="single" w:sz="4" w:space="0" w:color="15475B"/>
            </w:tcBorders>
            <w:shd w:val="clear" w:color="auto" w:fill="2E9AC4"/>
            <w:vAlign w:val="center"/>
          </w:tcPr>
          <w:p w14:paraId="56AE1AC9" w14:textId="756B94AC" w:rsidR="0022553A" w:rsidRPr="00120AD6" w:rsidRDefault="0022553A" w:rsidP="009A27B1">
            <w:pPr>
              <w:jc w:val="center"/>
              <w:rPr>
                <w:rFonts w:ascii="Lato" w:hAnsi="Lato" w:cstheme="majorHAnsi"/>
                <w:color w:val="FFFFFF" w:themeColor="background1"/>
                <w:szCs w:val="22"/>
              </w:rPr>
            </w:pPr>
            <w:r>
              <w:rPr>
                <w:rFonts w:ascii="Lato" w:hAnsi="Lato" w:cstheme="majorHAnsi"/>
                <w:color w:val="FFFFFF" w:themeColor="background1"/>
                <w:szCs w:val="22"/>
              </w:rPr>
              <w:t>Title/Organization</w:t>
            </w:r>
          </w:p>
        </w:tc>
        <w:tc>
          <w:tcPr>
            <w:tcW w:w="2005" w:type="dxa"/>
            <w:tcBorders>
              <w:top w:val="single" w:sz="4" w:space="0" w:color="15475B"/>
              <w:left w:val="single" w:sz="4" w:space="0" w:color="15475B"/>
              <w:bottom w:val="single" w:sz="4" w:space="0" w:color="2E9AC4"/>
              <w:right w:val="single" w:sz="4" w:space="0" w:color="15475B"/>
            </w:tcBorders>
            <w:shd w:val="clear" w:color="auto" w:fill="2E9AC4"/>
            <w:vAlign w:val="center"/>
          </w:tcPr>
          <w:p w14:paraId="70466204" w14:textId="77777777" w:rsidR="0022553A" w:rsidRPr="00120AD6" w:rsidRDefault="0022553A" w:rsidP="009A27B1">
            <w:pPr>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Cs w:val="22"/>
              </w:rPr>
            </w:pPr>
            <w:r w:rsidRPr="00120AD6">
              <w:rPr>
                <w:rFonts w:ascii="Lato" w:hAnsi="Lato" w:cstheme="majorHAnsi"/>
                <w:color w:val="FFFFFF" w:themeColor="background1"/>
                <w:szCs w:val="22"/>
              </w:rPr>
              <w:t>RACI Category</w:t>
            </w:r>
          </w:p>
        </w:tc>
        <w:tc>
          <w:tcPr>
            <w:tcW w:w="4402"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2BB21083" w14:textId="7744F8B6" w:rsidR="0022553A" w:rsidRPr="00120AD6" w:rsidRDefault="0022553A" w:rsidP="009A27B1">
            <w:pPr>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Cs w:val="22"/>
              </w:rPr>
            </w:pPr>
            <w:r>
              <w:rPr>
                <w:rFonts w:ascii="Lato" w:hAnsi="Lato" w:cstheme="majorHAnsi"/>
                <w:color w:val="FFFFFF" w:themeColor="background1"/>
                <w:szCs w:val="22"/>
              </w:rPr>
              <w:t>Notes</w:t>
            </w:r>
          </w:p>
        </w:tc>
      </w:tr>
      <w:tr w:rsidR="0022553A" w:rsidRPr="00C72A43" w14:paraId="0427ACCB" w14:textId="77777777" w:rsidTr="009A27B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53" w:type="dxa"/>
            <w:tcBorders>
              <w:top w:val="single" w:sz="4" w:space="0" w:color="15475B"/>
              <w:left w:val="single" w:sz="4" w:space="0" w:color="15475B"/>
              <w:right w:val="single" w:sz="4" w:space="0" w:color="15475B"/>
            </w:tcBorders>
            <w:vAlign w:val="center"/>
          </w:tcPr>
          <w:p w14:paraId="7A2CCAC3" w14:textId="77777777" w:rsidR="0022553A" w:rsidRPr="00664F62" w:rsidRDefault="0022553A" w:rsidP="009A27B1">
            <w:pPr>
              <w:rPr>
                <w:rFonts w:ascii="Lato" w:hAnsi="Lato" w:cs="Times New Roman"/>
                <w:i/>
                <w:color w:val="2E9AC4"/>
                <w:sz w:val="22"/>
                <w:szCs w:val="22"/>
              </w:rPr>
            </w:pPr>
          </w:p>
        </w:tc>
        <w:tc>
          <w:tcPr>
            <w:tcW w:w="2005" w:type="dxa"/>
            <w:tcBorders>
              <w:top w:val="single" w:sz="4" w:space="0" w:color="15475B"/>
              <w:left w:val="single" w:sz="4" w:space="0" w:color="15475B"/>
              <w:right w:val="single" w:sz="4" w:space="0" w:color="15475B"/>
            </w:tcBorders>
            <w:vAlign w:val="center"/>
          </w:tcPr>
          <w:p w14:paraId="236B9BB8" w14:textId="77777777" w:rsidR="0022553A" w:rsidRPr="00664F62" w:rsidRDefault="0022553A" w:rsidP="009A27B1">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c>
          <w:tcPr>
            <w:tcW w:w="4402" w:type="dxa"/>
            <w:tcBorders>
              <w:top w:val="single" w:sz="4" w:space="0" w:color="15475B"/>
              <w:left w:val="single" w:sz="4" w:space="0" w:color="15475B"/>
              <w:right w:val="single" w:sz="4" w:space="0" w:color="15475B"/>
            </w:tcBorders>
            <w:vAlign w:val="center"/>
          </w:tcPr>
          <w:p w14:paraId="5B772086" w14:textId="77777777" w:rsidR="0022553A" w:rsidRPr="00664F62" w:rsidRDefault="0022553A" w:rsidP="009A27B1">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r>
      <w:tr w:rsidR="0022553A" w:rsidRPr="00C72A43" w14:paraId="2923F48D" w14:textId="77777777" w:rsidTr="009A27B1">
        <w:trPr>
          <w:trHeight w:val="576"/>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shd w:val="clear" w:color="auto" w:fill="auto"/>
            <w:vAlign w:val="center"/>
          </w:tcPr>
          <w:p w14:paraId="011CA1BF" w14:textId="77777777" w:rsidR="0022553A" w:rsidRPr="00664F62" w:rsidRDefault="0022553A" w:rsidP="009A27B1">
            <w:pPr>
              <w:rPr>
                <w:rFonts w:ascii="Lato" w:hAnsi="Lato" w:cs="Times New Roman"/>
                <w:i/>
                <w:color w:val="2E9AC4"/>
                <w:sz w:val="22"/>
                <w:szCs w:val="22"/>
              </w:rPr>
            </w:pPr>
          </w:p>
        </w:tc>
        <w:tc>
          <w:tcPr>
            <w:tcW w:w="2005" w:type="dxa"/>
            <w:tcBorders>
              <w:left w:val="single" w:sz="4" w:space="0" w:color="15475B"/>
              <w:right w:val="single" w:sz="4" w:space="0" w:color="15475B"/>
            </w:tcBorders>
            <w:shd w:val="clear" w:color="auto" w:fill="auto"/>
            <w:vAlign w:val="center"/>
          </w:tcPr>
          <w:p w14:paraId="4275C021" w14:textId="77777777" w:rsidR="0022553A" w:rsidRPr="00664F62" w:rsidRDefault="0022553A" w:rsidP="009A27B1">
            <w:pPr>
              <w:cnfStyle w:val="000000000000" w:firstRow="0" w:lastRow="0" w:firstColumn="0" w:lastColumn="0" w:oddVBand="0" w:evenVBand="0" w:oddHBand="0" w:evenHBand="0" w:firstRowFirstColumn="0" w:firstRowLastColumn="0" w:lastRowFirstColumn="0" w:lastRowLastColumn="0"/>
              <w:rPr>
                <w:rFonts w:ascii="Lato" w:hAnsi="Lato" w:cs="Times New Roman"/>
                <w:i/>
                <w:color w:val="2E9AC4"/>
                <w:sz w:val="22"/>
                <w:szCs w:val="22"/>
              </w:rPr>
            </w:pPr>
          </w:p>
        </w:tc>
        <w:tc>
          <w:tcPr>
            <w:tcW w:w="4402" w:type="dxa"/>
            <w:tcBorders>
              <w:left w:val="single" w:sz="4" w:space="0" w:color="15475B"/>
              <w:right w:val="single" w:sz="4" w:space="0" w:color="15475B"/>
            </w:tcBorders>
            <w:shd w:val="clear" w:color="auto" w:fill="auto"/>
            <w:vAlign w:val="center"/>
          </w:tcPr>
          <w:p w14:paraId="6FEB18D1" w14:textId="77777777" w:rsidR="0022553A" w:rsidRPr="00664F62" w:rsidRDefault="0022553A" w:rsidP="009A27B1">
            <w:pPr>
              <w:cnfStyle w:val="000000000000" w:firstRow="0" w:lastRow="0" w:firstColumn="0" w:lastColumn="0" w:oddVBand="0" w:evenVBand="0" w:oddHBand="0" w:evenHBand="0" w:firstRowFirstColumn="0" w:firstRowLastColumn="0" w:lastRowFirstColumn="0" w:lastRowLastColumn="0"/>
              <w:rPr>
                <w:rFonts w:ascii="Lato" w:hAnsi="Lato" w:cs="Times New Roman"/>
                <w:i/>
                <w:color w:val="2E9AC4"/>
                <w:sz w:val="22"/>
                <w:szCs w:val="22"/>
              </w:rPr>
            </w:pPr>
          </w:p>
        </w:tc>
      </w:tr>
      <w:tr w:rsidR="0022553A" w:rsidRPr="00C72A43" w14:paraId="422D23DF" w14:textId="77777777" w:rsidTr="009A27B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vAlign w:val="center"/>
          </w:tcPr>
          <w:p w14:paraId="63698AFB" w14:textId="77777777" w:rsidR="0022553A" w:rsidRPr="00664F62" w:rsidRDefault="0022553A" w:rsidP="009A27B1">
            <w:pPr>
              <w:rPr>
                <w:rFonts w:ascii="Lato" w:hAnsi="Lato" w:cs="Times New Roman"/>
                <w:i/>
                <w:color w:val="2E9AC4"/>
                <w:sz w:val="22"/>
                <w:szCs w:val="22"/>
              </w:rPr>
            </w:pPr>
          </w:p>
        </w:tc>
        <w:tc>
          <w:tcPr>
            <w:tcW w:w="2005" w:type="dxa"/>
            <w:tcBorders>
              <w:left w:val="single" w:sz="4" w:space="0" w:color="15475B"/>
              <w:right w:val="single" w:sz="4" w:space="0" w:color="15475B"/>
            </w:tcBorders>
            <w:vAlign w:val="center"/>
          </w:tcPr>
          <w:p w14:paraId="63059D24" w14:textId="77777777" w:rsidR="0022553A" w:rsidRPr="00664F62" w:rsidRDefault="0022553A" w:rsidP="009A27B1">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c>
          <w:tcPr>
            <w:tcW w:w="4402" w:type="dxa"/>
            <w:tcBorders>
              <w:left w:val="single" w:sz="4" w:space="0" w:color="15475B"/>
              <w:right w:val="single" w:sz="4" w:space="0" w:color="15475B"/>
            </w:tcBorders>
            <w:vAlign w:val="center"/>
          </w:tcPr>
          <w:p w14:paraId="31CDE093" w14:textId="77777777" w:rsidR="0022553A" w:rsidRPr="00664F62" w:rsidRDefault="0022553A" w:rsidP="009A27B1">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r>
      <w:tr w:rsidR="0022553A" w:rsidRPr="00C72A43" w14:paraId="16B87015" w14:textId="77777777" w:rsidTr="009A27B1">
        <w:trPr>
          <w:trHeight w:val="576"/>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shd w:val="clear" w:color="auto" w:fill="auto"/>
            <w:vAlign w:val="center"/>
          </w:tcPr>
          <w:p w14:paraId="58C5EBE4" w14:textId="77777777" w:rsidR="0022553A" w:rsidRPr="00664F62" w:rsidRDefault="0022553A" w:rsidP="009A27B1">
            <w:pPr>
              <w:rPr>
                <w:rFonts w:ascii="Lato" w:hAnsi="Lato" w:cs="Times New Roman"/>
                <w:i/>
                <w:color w:val="2E9AC4"/>
                <w:sz w:val="22"/>
                <w:szCs w:val="22"/>
              </w:rPr>
            </w:pPr>
          </w:p>
        </w:tc>
        <w:tc>
          <w:tcPr>
            <w:tcW w:w="2005" w:type="dxa"/>
            <w:tcBorders>
              <w:left w:val="single" w:sz="4" w:space="0" w:color="15475B"/>
              <w:right w:val="single" w:sz="4" w:space="0" w:color="15475B"/>
            </w:tcBorders>
            <w:shd w:val="clear" w:color="auto" w:fill="auto"/>
            <w:vAlign w:val="center"/>
          </w:tcPr>
          <w:p w14:paraId="3BF7676A" w14:textId="77777777" w:rsidR="0022553A" w:rsidRPr="00664F62" w:rsidRDefault="0022553A" w:rsidP="009A27B1">
            <w:pPr>
              <w:cnfStyle w:val="000000000000" w:firstRow="0" w:lastRow="0" w:firstColumn="0" w:lastColumn="0" w:oddVBand="0" w:evenVBand="0" w:oddHBand="0" w:evenHBand="0" w:firstRowFirstColumn="0" w:firstRowLastColumn="0" w:lastRowFirstColumn="0" w:lastRowLastColumn="0"/>
              <w:rPr>
                <w:rFonts w:ascii="Lato" w:hAnsi="Lato" w:cs="Times New Roman"/>
                <w:i/>
                <w:color w:val="2E9AC4"/>
                <w:sz w:val="22"/>
                <w:szCs w:val="22"/>
              </w:rPr>
            </w:pPr>
          </w:p>
        </w:tc>
        <w:tc>
          <w:tcPr>
            <w:tcW w:w="4402" w:type="dxa"/>
            <w:tcBorders>
              <w:left w:val="single" w:sz="4" w:space="0" w:color="15475B"/>
              <w:right w:val="single" w:sz="4" w:space="0" w:color="15475B"/>
            </w:tcBorders>
            <w:shd w:val="clear" w:color="auto" w:fill="auto"/>
            <w:vAlign w:val="center"/>
          </w:tcPr>
          <w:p w14:paraId="4CFCBBAB" w14:textId="77777777" w:rsidR="0022553A" w:rsidRPr="00664F62" w:rsidRDefault="0022553A" w:rsidP="009A27B1">
            <w:pPr>
              <w:cnfStyle w:val="000000000000" w:firstRow="0" w:lastRow="0" w:firstColumn="0" w:lastColumn="0" w:oddVBand="0" w:evenVBand="0" w:oddHBand="0" w:evenHBand="0" w:firstRowFirstColumn="0" w:firstRowLastColumn="0" w:lastRowFirstColumn="0" w:lastRowLastColumn="0"/>
              <w:rPr>
                <w:rFonts w:ascii="Lato" w:hAnsi="Lato" w:cs="Times New Roman"/>
                <w:i/>
                <w:color w:val="2E9AC4"/>
                <w:sz w:val="22"/>
                <w:szCs w:val="22"/>
              </w:rPr>
            </w:pPr>
          </w:p>
        </w:tc>
      </w:tr>
      <w:tr w:rsidR="0022553A" w:rsidRPr="00C72A43" w14:paraId="7E509CDB" w14:textId="77777777" w:rsidTr="009A27B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bottom w:val="single" w:sz="4" w:space="0" w:color="15475B"/>
              <w:right w:val="single" w:sz="4" w:space="0" w:color="15475B"/>
            </w:tcBorders>
            <w:vAlign w:val="center"/>
          </w:tcPr>
          <w:p w14:paraId="3CB08AC1" w14:textId="77777777" w:rsidR="0022553A" w:rsidRPr="00664F62" w:rsidRDefault="0022553A" w:rsidP="009A27B1">
            <w:pPr>
              <w:rPr>
                <w:rFonts w:ascii="Lato" w:hAnsi="Lato" w:cs="Times New Roman"/>
                <w:i/>
                <w:color w:val="2E9AC4"/>
                <w:sz w:val="22"/>
                <w:szCs w:val="22"/>
              </w:rPr>
            </w:pPr>
          </w:p>
        </w:tc>
        <w:tc>
          <w:tcPr>
            <w:tcW w:w="2005" w:type="dxa"/>
            <w:tcBorders>
              <w:left w:val="single" w:sz="4" w:space="0" w:color="15475B"/>
              <w:bottom w:val="single" w:sz="4" w:space="0" w:color="15475B"/>
              <w:right w:val="single" w:sz="4" w:space="0" w:color="15475B"/>
            </w:tcBorders>
            <w:vAlign w:val="center"/>
          </w:tcPr>
          <w:p w14:paraId="5BC7DFA2" w14:textId="77777777" w:rsidR="0022553A" w:rsidRPr="00664F62" w:rsidRDefault="0022553A" w:rsidP="009A27B1">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c>
          <w:tcPr>
            <w:tcW w:w="4402" w:type="dxa"/>
            <w:tcBorders>
              <w:left w:val="single" w:sz="4" w:space="0" w:color="15475B"/>
              <w:bottom w:val="single" w:sz="4" w:space="0" w:color="15475B"/>
              <w:right w:val="single" w:sz="4" w:space="0" w:color="15475B"/>
            </w:tcBorders>
            <w:vAlign w:val="center"/>
          </w:tcPr>
          <w:p w14:paraId="7E8CE596" w14:textId="77777777" w:rsidR="0022553A" w:rsidRPr="00664F62" w:rsidRDefault="0022553A" w:rsidP="009A27B1">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r>
    </w:tbl>
    <w:p w14:paraId="5B48BF39" w14:textId="2CDE10BF" w:rsidR="0022553A" w:rsidRDefault="0022553A" w:rsidP="0022553A">
      <w:pPr>
        <w:pBdr>
          <w:top w:val="nil"/>
          <w:left w:val="nil"/>
          <w:bottom w:val="nil"/>
          <w:right w:val="nil"/>
          <w:between w:val="nil"/>
        </w:pBdr>
        <w:spacing w:before="240" w:after="120" w:line="240" w:lineRule="auto"/>
        <w:jc w:val="both"/>
        <w:rPr>
          <w:rFonts w:ascii="Lato" w:hAnsi="Lato"/>
          <w:b/>
          <w:color w:val="2E9AC4"/>
        </w:rPr>
      </w:pPr>
      <w:r>
        <w:rPr>
          <w:rFonts w:ascii="Lato" w:hAnsi="Lato"/>
          <w:b/>
          <w:color w:val="2E9AC4"/>
        </w:rPr>
        <w:t>External</w:t>
      </w:r>
      <w:r w:rsidRPr="001639AD">
        <w:rPr>
          <w:rFonts w:ascii="Lato" w:hAnsi="Lato"/>
          <w:b/>
          <w:color w:val="2E9AC4"/>
        </w:rPr>
        <w:t xml:space="preserve"> Stakehold</w:t>
      </w:r>
      <w:r>
        <w:rPr>
          <w:rFonts w:ascii="Lato" w:hAnsi="Lato"/>
          <w:b/>
          <w:color w:val="2E9AC4"/>
        </w:rPr>
        <w:t>ers (Nongovernmental)</w:t>
      </w:r>
    </w:p>
    <w:tbl>
      <w:tblPr>
        <w:tblStyle w:val="PlainTable4"/>
        <w:tblpPr w:leftFromText="187" w:rightFromText="187" w:vertAnchor="text" w:horzAnchor="margin" w:tblpY="52"/>
        <w:tblOverlap w:val="never"/>
        <w:tblW w:w="9360" w:type="dxa"/>
        <w:tblLayout w:type="fixed"/>
        <w:tblLook w:val="04A0" w:firstRow="1" w:lastRow="0" w:firstColumn="1" w:lastColumn="0" w:noHBand="0" w:noVBand="1"/>
      </w:tblPr>
      <w:tblGrid>
        <w:gridCol w:w="2953"/>
        <w:gridCol w:w="2005"/>
        <w:gridCol w:w="4402"/>
      </w:tblGrid>
      <w:tr w:rsidR="0022553A" w:rsidRPr="00C72A43" w14:paraId="32864CAA" w14:textId="77777777" w:rsidTr="009A27B1">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53" w:type="dxa"/>
            <w:tcBorders>
              <w:top w:val="single" w:sz="4" w:space="0" w:color="15475B"/>
              <w:left w:val="single" w:sz="4" w:space="0" w:color="15475B"/>
              <w:bottom w:val="single" w:sz="4" w:space="0" w:color="2E9AC4"/>
              <w:right w:val="single" w:sz="4" w:space="0" w:color="15475B"/>
            </w:tcBorders>
            <w:shd w:val="clear" w:color="auto" w:fill="2E9AC4"/>
            <w:vAlign w:val="center"/>
          </w:tcPr>
          <w:p w14:paraId="10DCE7C5" w14:textId="6D9E2A5E" w:rsidR="0022553A" w:rsidRPr="001639AD" w:rsidRDefault="0022553A" w:rsidP="009A27B1">
            <w:pPr>
              <w:jc w:val="center"/>
              <w:rPr>
                <w:rFonts w:ascii="Lato" w:hAnsi="Lato" w:cstheme="majorHAnsi"/>
                <w:color w:val="FFFFFF" w:themeColor="background1"/>
                <w:szCs w:val="22"/>
              </w:rPr>
            </w:pPr>
            <w:r>
              <w:rPr>
                <w:rFonts w:ascii="Lato" w:hAnsi="Lato" w:cstheme="majorHAnsi"/>
                <w:color w:val="FFFFFF" w:themeColor="background1"/>
                <w:szCs w:val="22"/>
              </w:rPr>
              <w:t>Title/Organization</w:t>
            </w:r>
          </w:p>
        </w:tc>
        <w:tc>
          <w:tcPr>
            <w:tcW w:w="2005" w:type="dxa"/>
            <w:tcBorders>
              <w:top w:val="single" w:sz="4" w:space="0" w:color="15475B"/>
              <w:left w:val="single" w:sz="4" w:space="0" w:color="15475B"/>
              <w:bottom w:val="single" w:sz="4" w:space="0" w:color="2E9AC4"/>
              <w:right w:val="single" w:sz="4" w:space="0" w:color="15475B"/>
            </w:tcBorders>
            <w:shd w:val="clear" w:color="auto" w:fill="2E9AC4"/>
            <w:vAlign w:val="center"/>
          </w:tcPr>
          <w:p w14:paraId="05B41FED" w14:textId="77777777" w:rsidR="0022553A" w:rsidRPr="001639AD" w:rsidRDefault="0022553A" w:rsidP="009A27B1">
            <w:pPr>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Cs w:val="22"/>
              </w:rPr>
            </w:pPr>
            <w:r w:rsidRPr="001639AD">
              <w:rPr>
                <w:rFonts w:ascii="Lato" w:hAnsi="Lato" w:cstheme="majorHAnsi"/>
                <w:color w:val="FFFFFF" w:themeColor="background1"/>
                <w:szCs w:val="22"/>
              </w:rPr>
              <w:t>RACI Category</w:t>
            </w:r>
          </w:p>
        </w:tc>
        <w:tc>
          <w:tcPr>
            <w:tcW w:w="4402"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38F53886" w14:textId="26D8D3E7" w:rsidR="0022553A" w:rsidRPr="001639AD" w:rsidRDefault="0022553A" w:rsidP="009A27B1">
            <w:pPr>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Cs w:val="22"/>
              </w:rPr>
            </w:pPr>
            <w:r>
              <w:rPr>
                <w:rFonts w:ascii="Lato" w:hAnsi="Lato" w:cstheme="majorHAnsi"/>
                <w:color w:val="FFFFFF" w:themeColor="background1"/>
                <w:szCs w:val="22"/>
              </w:rPr>
              <w:t>Notes</w:t>
            </w:r>
          </w:p>
        </w:tc>
      </w:tr>
      <w:tr w:rsidR="0022553A" w:rsidRPr="00C72A43" w14:paraId="239C5877" w14:textId="77777777" w:rsidTr="009A27B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53" w:type="dxa"/>
            <w:tcBorders>
              <w:top w:val="single" w:sz="4" w:space="0" w:color="15475B"/>
              <w:left w:val="single" w:sz="4" w:space="0" w:color="15475B"/>
              <w:right w:val="single" w:sz="4" w:space="0" w:color="15475B"/>
            </w:tcBorders>
            <w:vAlign w:val="center"/>
          </w:tcPr>
          <w:p w14:paraId="6537E362" w14:textId="77777777" w:rsidR="0022553A" w:rsidRPr="00664F62" w:rsidRDefault="0022553A" w:rsidP="009A27B1">
            <w:pPr>
              <w:rPr>
                <w:rFonts w:ascii="Lato" w:hAnsi="Lato" w:cs="Times New Roman"/>
                <w:i/>
                <w:color w:val="2E9AC4"/>
                <w:sz w:val="22"/>
                <w:szCs w:val="22"/>
              </w:rPr>
            </w:pPr>
          </w:p>
        </w:tc>
        <w:tc>
          <w:tcPr>
            <w:tcW w:w="2005" w:type="dxa"/>
            <w:tcBorders>
              <w:top w:val="single" w:sz="4" w:space="0" w:color="15475B"/>
              <w:left w:val="single" w:sz="4" w:space="0" w:color="15475B"/>
              <w:right w:val="single" w:sz="4" w:space="0" w:color="15475B"/>
            </w:tcBorders>
            <w:vAlign w:val="center"/>
          </w:tcPr>
          <w:p w14:paraId="2C1B0756" w14:textId="77777777" w:rsidR="0022553A" w:rsidRPr="00664F62" w:rsidRDefault="0022553A" w:rsidP="009A27B1">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c>
          <w:tcPr>
            <w:tcW w:w="4402" w:type="dxa"/>
            <w:tcBorders>
              <w:top w:val="single" w:sz="4" w:space="0" w:color="15475B"/>
              <w:left w:val="single" w:sz="4" w:space="0" w:color="15475B"/>
              <w:right w:val="single" w:sz="4" w:space="0" w:color="15475B"/>
            </w:tcBorders>
            <w:vAlign w:val="center"/>
          </w:tcPr>
          <w:p w14:paraId="10F8608A" w14:textId="77777777" w:rsidR="0022553A" w:rsidRPr="00664F62" w:rsidRDefault="0022553A" w:rsidP="009A27B1">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r>
      <w:tr w:rsidR="0022553A" w:rsidRPr="00C72A43" w14:paraId="0B10F8E5" w14:textId="77777777" w:rsidTr="009A27B1">
        <w:trPr>
          <w:trHeight w:val="576"/>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shd w:val="clear" w:color="auto" w:fill="auto"/>
            <w:vAlign w:val="center"/>
          </w:tcPr>
          <w:p w14:paraId="3FFA87E6" w14:textId="77777777" w:rsidR="0022553A" w:rsidRPr="00664F62" w:rsidRDefault="0022553A" w:rsidP="009A27B1">
            <w:pPr>
              <w:rPr>
                <w:rFonts w:ascii="Lato" w:hAnsi="Lato" w:cs="Times New Roman"/>
                <w:i/>
                <w:color w:val="2E9AC4"/>
                <w:sz w:val="22"/>
                <w:szCs w:val="22"/>
              </w:rPr>
            </w:pPr>
          </w:p>
        </w:tc>
        <w:tc>
          <w:tcPr>
            <w:tcW w:w="2005" w:type="dxa"/>
            <w:tcBorders>
              <w:left w:val="single" w:sz="4" w:space="0" w:color="15475B"/>
              <w:right w:val="single" w:sz="4" w:space="0" w:color="15475B"/>
            </w:tcBorders>
            <w:shd w:val="clear" w:color="auto" w:fill="auto"/>
            <w:vAlign w:val="center"/>
          </w:tcPr>
          <w:p w14:paraId="093C6504" w14:textId="77777777" w:rsidR="0022553A" w:rsidRPr="00664F62" w:rsidRDefault="0022553A" w:rsidP="009A27B1">
            <w:pPr>
              <w:cnfStyle w:val="000000000000" w:firstRow="0" w:lastRow="0" w:firstColumn="0" w:lastColumn="0" w:oddVBand="0" w:evenVBand="0" w:oddHBand="0" w:evenHBand="0" w:firstRowFirstColumn="0" w:firstRowLastColumn="0" w:lastRowFirstColumn="0" w:lastRowLastColumn="0"/>
              <w:rPr>
                <w:rFonts w:ascii="Lato" w:hAnsi="Lato" w:cs="Times New Roman"/>
                <w:i/>
                <w:color w:val="2E9AC4"/>
                <w:sz w:val="22"/>
                <w:szCs w:val="22"/>
              </w:rPr>
            </w:pPr>
          </w:p>
        </w:tc>
        <w:tc>
          <w:tcPr>
            <w:tcW w:w="4402" w:type="dxa"/>
            <w:tcBorders>
              <w:left w:val="single" w:sz="4" w:space="0" w:color="15475B"/>
              <w:right w:val="single" w:sz="4" w:space="0" w:color="15475B"/>
            </w:tcBorders>
            <w:shd w:val="clear" w:color="auto" w:fill="auto"/>
            <w:vAlign w:val="center"/>
          </w:tcPr>
          <w:p w14:paraId="186C3A9B" w14:textId="77777777" w:rsidR="0022553A" w:rsidRPr="00664F62" w:rsidRDefault="0022553A" w:rsidP="009A27B1">
            <w:pPr>
              <w:cnfStyle w:val="000000000000" w:firstRow="0" w:lastRow="0" w:firstColumn="0" w:lastColumn="0" w:oddVBand="0" w:evenVBand="0" w:oddHBand="0" w:evenHBand="0" w:firstRowFirstColumn="0" w:firstRowLastColumn="0" w:lastRowFirstColumn="0" w:lastRowLastColumn="0"/>
              <w:rPr>
                <w:rFonts w:ascii="Lato" w:hAnsi="Lato" w:cs="Times New Roman"/>
                <w:i/>
                <w:color w:val="2E9AC4"/>
                <w:sz w:val="22"/>
                <w:szCs w:val="22"/>
              </w:rPr>
            </w:pPr>
          </w:p>
        </w:tc>
      </w:tr>
      <w:tr w:rsidR="0022553A" w:rsidRPr="00C72A43" w14:paraId="76CE52B1" w14:textId="77777777" w:rsidTr="009A27B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vAlign w:val="center"/>
          </w:tcPr>
          <w:p w14:paraId="25291F97" w14:textId="77777777" w:rsidR="0022553A" w:rsidRPr="00664F62" w:rsidRDefault="0022553A" w:rsidP="009A27B1">
            <w:pPr>
              <w:rPr>
                <w:rFonts w:ascii="Lato" w:hAnsi="Lato" w:cs="Times New Roman"/>
                <w:i/>
                <w:color w:val="2E9AC4"/>
                <w:sz w:val="22"/>
                <w:szCs w:val="22"/>
              </w:rPr>
            </w:pPr>
          </w:p>
        </w:tc>
        <w:tc>
          <w:tcPr>
            <w:tcW w:w="2005" w:type="dxa"/>
            <w:tcBorders>
              <w:left w:val="single" w:sz="4" w:space="0" w:color="15475B"/>
              <w:right w:val="single" w:sz="4" w:space="0" w:color="15475B"/>
            </w:tcBorders>
            <w:vAlign w:val="center"/>
          </w:tcPr>
          <w:p w14:paraId="35ADB8C0" w14:textId="77777777" w:rsidR="0022553A" w:rsidRPr="00664F62" w:rsidRDefault="0022553A" w:rsidP="009A27B1">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c>
          <w:tcPr>
            <w:tcW w:w="4402" w:type="dxa"/>
            <w:tcBorders>
              <w:left w:val="single" w:sz="4" w:space="0" w:color="15475B"/>
              <w:right w:val="single" w:sz="4" w:space="0" w:color="15475B"/>
            </w:tcBorders>
            <w:vAlign w:val="center"/>
          </w:tcPr>
          <w:p w14:paraId="53F19AD9" w14:textId="77777777" w:rsidR="0022553A" w:rsidRPr="00664F62" w:rsidRDefault="0022553A" w:rsidP="009A27B1">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r>
      <w:tr w:rsidR="0022553A" w:rsidRPr="00C72A43" w14:paraId="049852EB" w14:textId="77777777" w:rsidTr="009A27B1">
        <w:trPr>
          <w:trHeight w:val="576"/>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shd w:val="clear" w:color="auto" w:fill="auto"/>
            <w:vAlign w:val="center"/>
          </w:tcPr>
          <w:p w14:paraId="644744AA" w14:textId="77777777" w:rsidR="0022553A" w:rsidRPr="00664F62" w:rsidRDefault="0022553A" w:rsidP="009A27B1">
            <w:pPr>
              <w:rPr>
                <w:rFonts w:ascii="Lato" w:hAnsi="Lato" w:cs="Times New Roman"/>
                <w:i/>
                <w:color w:val="2E9AC4"/>
                <w:sz w:val="22"/>
                <w:szCs w:val="22"/>
              </w:rPr>
            </w:pPr>
          </w:p>
        </w:tc>
        <w:tc>
          <w:tcPr>
            <w:tcW w:w="2005" w:type="dxa"/>
            <w:tcBorders>
              <w:left w:val="single" w:sz="4" w:space="0" w:color="15475B"/>
              <w:right w:val="single" w:sz="4" w:space="0" w:color="15475B"/>
            </w:tcBorders>
            <w:shd w:val="clear" w:color="auto" w:fill="auto"/>
            <w:vAlign w:val="center"/>
          </w:tcPr>
          <w:p w14:paraId="1D220B0C" w14:textId="77777777" w:rsidR="0022553A" w:rsidRPr="00664F62" w:rsidRDefault="0022553A" w:rsidP="009A27B1">
            <w:pPr>
              <w:cnfStyle w:val="000000000000" w:firstRow="0" w:lastRow="0" w:firstColumn="0" w:lastColumn="0" w:oddVBand="0" w:evenVBand="0" w:oddHBand="0" w:evenHBand="0" w:firstRowFirstColumn="0" w:firstRowLastColumn="0" w:lastRowFirstColumn="0" w:lastRowLastColumn="0"/>
              <w:rPr>
                <w:rFonts w:ascii="Lato" w:hAnsi="Lato" w:cs="Times New Roman"/>
                <w:i/>
                <w:color w:val="2E9AC4"/>
                <w:sz w:val="22"/>
                <w:szCs w:val="22"/>
              </w:rPr>
            </w:pPr>
          </w:p>
        </w:tc>
        <w:tc>
          <w:tcPr>
            <w:tcW w:w="4402" w:type="dxa"/>
            <w:tcBorders>
              <w:left w:val="single" w:sz="4" w:space="0" w:color="15475B"/>
              <w:right w:val="single" w:sz="4" w:space="0" w:color="15475B"/>
            </w:tcBorders>
            <w:shd w:val="clear" w:color="auto" w:fill="auto"/>
            <w:vAlign w:val="center"/>
          </w:tcPr>
          <w:p w14:paraId="4DF67FF9" w14:textId="77777777" w:rsidR="0022553A" w:rsidRPr="00664F62" w:rsidRDefault="0022553A" w:rsidP="009A27B1">
            <w:pPr>
              <w:cnfStyle w:val="000000000000" w:firstRow="0" w:lastRow="0" w:firstColumn="0" w:lastColumn="0" w:oddVBand="0" w:evenVBand="0" w:oddHBand="0" w:evenHBand="0" w:firstRowFirstColumn="0" w:firstRowLastColumn="0" w:lastRowFirstColumn="0" w:lastRowLastColumn="0"/>
              <w:rPr>
                <w:rFonts w:ascii="Lato" w:hAnsi="Lato" w:cs="Times New Roman"/>
                <w:i/>
                <w:color w:val="2E9AC4"/>
                <w:sz w:val="22"/>
                <w:szCs w:val="22"/>
              </w:rPr>
            </w:pPr>
          </w:p>
        </w:tc>
      </w:tr>
      <w:tr w:rsidR="0022553A" w:rsidRPr="00C72A43" w14:paraId="02BCEE5A" w14:textId="77777777" w:rsidTr="009A27B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bottom w:val="single" w:sz="4" w:space="0" w:color="15475B"/>
              <w:right w:val="single" w:sz="4" w:space="0" w:color="15475B"/>
            </w:tcBorders>
            <w:vAlign w:val="center"/>
          </w:tcPr>
          <w:p w14:paraId="62B1C494" w14:textId="77777777" w:rsidR="0022553A" w:rsidRPr="00664F62" w:rsidRDefault="0022553A" w:rsidP="009A27B1">
            <w:pPr>
              <w:rPr>
                <w:rFonts w:ascii="Lato" w:hAnsi="Lato" w:cs="Times New Roman"/>
                <w:i/>
                <w:color w:val="2E9AC4"/>
                <w:sz w:val="22"/>
                <w:szCs w:val="22"/>
              </w:rPr>
            </w:pPr>
          </w:p>
        </w:tc>
        <w:tc>
          <w:tcPr>
            <w:tcW w:w="2005" w:type="dxa"/>
            <w:tcBorders>
              <w:left w:val="single" w:sz="4" w:space="0" w:color="15475B"/>
              <w:bottom w:val="single" w:sz="4" w:space="0" w:color="15475B"/>
              <w:right w:val="single" w:sz="4" w:space="0" w:color="15475B"/>
            </w:tcBorders>
            <w:vAlign w:val="center"/>
          </w:tcPr>
          <w:p w14:paraId="58CF5F58" w14:textId="77777777" w:rsidR="0022553A" w:rsidRPr="00664F62" w:rsidRDefault="0022553A" w:rsidP="009A27B1">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c>
          <w:tcPr>
            <w:tcW w:w="4402" w:type="dxa"/>
            <w:tcBorders>
              <w:left w:val="single" w:sz="4" w:space="0" w:color="15475B"/>
              <w:bottom w:val="single" w:sz="4" w:space="0" w:color="15475B"/>
              <w:right w:val="single" w:sz="4" w:space="0" w:color="15475B"/>
            </w:tcBorders>
            <w:vAlign w:val="center"/>
          </w:tcPr>
          <w:p w14:paraId="0864166C" w14:textId="77777777" w:rsidR="0022553A" w:rsidRPr="00664F62" w:rsidRDefault="0022553A" w:rsidP="009A27B1">
            <w:pPr>
              <w:cnfStyle w:val="000000100000" w:firstRow="0" w:lastRow="0" w:firstColumn="0" w:lastColumn="0" w:oddVBand="0" w:evenVBand="0" w:oddHBand="1" w:evenHBand="0" w:firstRowFirstColumn="0" w:firstRowLastColumn="0" w:lastRowFirstColumn="0" w:lastRowLastColumn="0"/>
              <w:rPr>
                <w:rFonts w:ascii="Lato" w:hAnsi="Lato" w:cs="Times New Roman"/>
                <w:i/>
                <w:color w:val="2E9AC4"/>
                <w:sz w:val="22"/>
                <w:szCs w:val="22"/>
              </w:rPr>
            </w:pPr>
          </w:p>
        </w:tc>
      </w:tr>
    </w:tbl>
    <w:p w14:paraId="5B935BA1" w14:textId="77777777" w:rsidR="004849CC" w:rsidRDefault="004849CC" w:rsidP="003534A5">
      <w:pPr>
        <w:pStyle w:val="Heading1"/>
        <w:sectPr w:rsidR="004849CC" w:rsidSect="003534A5">
          <w:headerReference w:type="first" r:id="rId18"/>
          <w:pgSz w:w="12240" w:h="15840"/>
          <w:pgMar w:top="2088" w:right="1440" w:bottom="720" w:left="1440" w:header="0" w:footer="0" w:gutter="0"/>
          <w:cols w:space="720"/>
          <w:titlePg/>
          <w:docGrid w:linePitch="382"/>
        </w:sectPr>
      </w:pPr>
      <w:bookmarkStart w:id="5" w:name="_Toc30407990"/>
    </w:p>
    <w:p w14:paraId="4CD1DBC7" w14:textId="117E295C" w:rsidR="003534A5" w:rsidRDefault="003534A5" w:rsidP="003534A5">
      <w:pPr>
        <w:pStyle w:val="Heading1"/>
        <w:rPr>
          <w:noProof/>
        </w:rPr>
      </w:pPr>
      <w:bookmarkStart w:id="6" w:name="_Toc33090701"/>
      <w:bookmarkEnd w:id="5"/>
      <w:r>
        <w:rPr>
          <w:noProof/>
        </w:rPr>
        <w:t>Worksheet #2</w:t>
      </w:r>
      <w:bookmarkEnd w:id="6"/>
    </w:p>
    <w:p w14:paraId="21DB155E" w14:textId="5B224585" w:rsidR="001743FD" w:rsidRPr="003D089A" w:rsidRDefault="004849CC" w:rsidP="004849CC">
      <w:pPr>
        <w:pStyle w:val="BodyText"/>
        <w:spacing w:before="0" w:after="120"/>
        <w:jc w:val="both"/>
      </w:pPr>
      <w:r>
        <w:rPr>
          <w:noProof/>
        </w:rPr>
        <w:t>This section</w:t>
      </w:r>
      <w:r w:rsidR="001743FD" w:rsidRPr="003D089A">
        <w:t xml:space="preserve"> provides guidance on sample mee</w:t>
      </w:r>
      <w:r w:rsidR="00F6445E" w:rsidRPr="003D089A">
        <w:t xml:space="preserve">ting topics and agenda items to facilitate stakeholder engagement activities. </w:t>
      </w:r>
      <w:r w:rsidR="00A71F88" w:rsidRPr="003D089A">
        <w:t xml:space="preserve">Use the sample topics </w:t>
      </w:r>
      <w:r>
        <w:t xml:space="preserve">listed </w:t>
      </w:r>
      <w:r w:rsidR="00A71F88" w:rsidRPr="003D089A">
        <w:t xml:space="preserve">below to complete the meeting agenda template on the following page. </w:t>
      </w:r>
    </w:p>
    <w:p w14:paraId="2CAAD2BD" w14:textId="77777777" w:rsidR="00BB4B4D" w:rsidRPr="00B14A20" w:rsidRDefault="00BB4B4D" w:rsidP="00675F18">
      <w:pPr>
        <w:spacing w:before="120" w:after="120"/>
        <w:jc w:val="both"/>
        <w:rPr>
          <w:rFonts w:ascii="Lato" w:hAnsi="Lato" w:cs="Arial"/>
          <w:b/>
          <w:color w:val="2E9AC4"/>
          <w:sz w:val="26"/>
          <w:szCs w:val="26"/>
        </w:rPr>
      </w:pPr>
      <w:r w:rsidRPr="00B14A20">
        <w:rPr>
          <w:rFonts w:ascii="Lato" w:hAnsi="Lato" w:cs="Arial"/>
          <w:b/>
          <w:color w:val="2E9AC4"/>
          <w:sz w:val="26"/>
          <w:szCs w:val="26"/>
        </w:rPr>
        <w:t xml:space="preserve">Sample Purpose and Intended Outcomes of the Meeting </w:t>
      </w:r>
    </w:p>
    <w:p w14:paraId="725916CA" w14:textId="77777777" w:rsidR="003708A9" w:rsidRPr="008673FF" w:rsidRDefault="003708A9" w:rsidP="00110985">
      <w:pPr>
        <w:pStyle w:val="ListParagraph"/>
        <w:numPr>
          <w:ilvl w:val="0"/>
          <w:numId w:val="6"/>
        </w:numPr>
        <w:jc w:val="both"/>
        <w:rPr>
          <w:rFonts w:ascii="Lato" w:hAnsi="Lato"/>
          <w:color w:val="000000" w:themeColor="text1"/>
        </w:rPr>
      </w:pPr>
      <w:r w:rsidRPr="008673FF">
        <w:rPr>
          <w:rFonts w:ascii="Lato" w:hAnsi="Lato"/>
          <w:color w:val="000000" w:themeColor="text1"/>
        </w:rPr>
        <w:t>Educate stakeholders on the concept of a learning agenda</w:t>
      </w:r>
    </w:p>
    <w:p w14:paraId="0B4EBB76" w14:textId="77777777" w:rsidR="003708A9" w:rsidRPr="008673FF" w:rsidRDefault="003708A9" w:rsidP="00110985">
      <w:pPr>
        <w:pStyle w:val="ListParagraph"/>
        <w:numPr>
          <w:ilvl w:val="0"/>
          <w:numId w:val="6"/>
        </w:numPr>
        <w:jc w:val="both"/>
        <w:rPr>
          <w:rFonts w:ascii="Lato" w:hAnsi="Lato"/>
          <w:color w:val="000000" w:themeColor="text1"/>
        </w:rPr>
      </w:pPr>
      <w:r w:rsidRPr="008673FF">
        <w:rPr>
          <w:rFonts w:ascii="Lato" w:hAnsi="Lato"/>
          <w:color w:val="000000" w:themeColor="text1"/>
        </w:rPr>
        <w:t>Discuss the current state of evidence on a specific topic</w:t>
      </w:r>
    </w:p>
    <w:p w14:paraId="30635A54" w14:textId="77777777" w:rsidR="00BB4B4D" w:rsidRPr="008673FF" w:rsidRDefault="00BB4B4D" w:rsidP="00110985">
      <w:pPr>
        <w:pStyle w:val="ListParagraph"/>
        <w:numPr>
          <w:ilvl w:val="0"/>
          <w:numId w:val="6"/>
        </w:numPr>
        <w:jc w:val="both"/>
        <w:rPr>
          <w:rFonts w:ascii="Lato" w:hAnsi="Lato"/>
          <w:color w:val="000000" w:themeColor="text1"/>
        </w:rPr>
      </w:pPr>
      <w:r w:rsidRPr="008673FF">
        <w:rPr>
          <w:rFonts w:ascii="Lato" w:hAnsi="Lato"/>
          <w:color w:val="000000" w:themeColor="text1"/>
        </w:rPr>
        <w:t>Brief stakeholders on the status of learning agenda development</w:t>
      </w:r>
    </w:p>
    <w:p w14:paraId="6E8D0ECC" w14:textId="77777777" w:rsidR="00BB4B4D" w:rsidRPr="008673FF" w:rsidRDefault="00BB4B4D" w:rsidP="00110985">
      <w:pPr>
        <w:pStyle w:val="ListParagraph"/>
        <w:numPr>
          <w:ilvl w:val="0"/>
          <w:numId w:val="6"/>
        </w:numPr>
        <w:jc w:val="both"/>
        <w:rPr>
          <w:rFonts w:ascii="Lato" w:hAnsi="Lato"/>
          <w:color w:val="000000" w:themeColor="text1"/>
        </w:rPr>
      </w:pPr>
      <w:r w:rsidRPr="008673FF">
        <w:rPr>
          <w:rFonts w:ascii="Lato" w:hAnsi="Lato"/>
          <w:color w:val="000000" w:themeColor="text1"/>
        </w:rPr>
        <w:t>Obtain input on potential priority questions for the learning agenda</w:t>
      </w:r>
    </w:p>
    <w:p w14:paraId="56AEA5C9" w14:textId="77777777" w:rsidR="00A71F88" w:rsidRPr="008673FF" w:rsidRDefault="00BB4B4D" w:rsidP="00110985">
      <w:pPr>
        <w:pStyle w:val="ListParagraph"/>
        <w:numPr>
          <w:ilvl w:val="0"/>
          <w:numId w:val="6"/>
        </w:numPr>
        <w:spacing w:after="120"/>
        <w:contextualSpacing w:val="0"/>
        <w:jc w:val="both"/>
        <w:rPr>
          <w:rFonts w:ascii="Lato" w:hAnsi="Lato"/>
          <w:color w:val="000000" w:themeColor="text1"/>
        </w:rPr>
      </w:pPr>
      <w:r w:rsidRPr="008673FF">
        <w:rPr>
          <w:rFonts w:ascii="Lato" w:hAnsi="Lato"/>
          <w:color w:val="000000" w:themeColor="text1"/>
        </w:rPr>
        <w:t>Establish processes for ongoing communication loops</w:t>
      </w:r>
    </w:p>
    <w:p w14:paraId="58F1276B" w14:textId="088B8633" w:rsidR="00122B66" w:rsidRPr="00B14A20" w:rsidRDefault="00B15B64" w:rsidP="00675F18">
      <w:pPr>
        <w:spacing w:before="120" w:after="120"/>
        <w:jc w:val="both"/>
        <w:rPr>
          <w:rFonts w:ascii="Lato" w:hAnsi="Lato" w:cs="Arial"/>
          <w:b/>
          <w:color w:val="2E9AC4"/>
          <w:sz w:val="26"/>
          <w:szCs w:val="26"/>
        </w:rPr>
      </w:pPr>
      <w:r w:rsidRPr="00B14A20">
        <w:rPr>
          <w:rFonts w:ascii="Lato" w:hAnsi="Lato" w:cs="Arial"/>
          <w:b/>
          <w:color w:val="2E9AC4"/>
          <w:sz w:val="26"/>
          <w:szCs w:val="26"/>
        </w:rPr>
        <w:t xml:space="preserve">Sample </w:t>
      </w:r>
      <w:r w:rsidR="00BB4B4D" w:rsidRPr="00B14A20">
        <w:rPr>
          <w:rFonts w:ascii="Lato" w:hAnsi="Lato" w:cs="Arial"/>
          <w:b/>
          <w:color w:val="2E9AC4"/>
          <w:sz w:val="26"/>
          <w:szCs w:val="26"/>
        </w:rPr>
        <w:t xml:space="preserve">Discussion Topics </w:t>
      </w:r>
    </w:p>
    <w:p w14:paraId="3B6CD2CC" w14:textId="1EFC87C4" w:rsidR="00122B66" w:rsidRPr="008673FF" w:rsidRDefault="001D35F0" w:rsidP="00110985">
      <w:pPr>
        <w:pStyle w:val="ListParagraph"/>
        <w:numPr>
          <w:ilvl w:val="0"/>
          <w:numId w:val="5"/>
        </w:numPr>
        <w:jc w:val="both"/>
        <w:rPr>
          <w:rFonts w:ascii="Lato" w:hAnsi="Lato"/>
        </w:rPr>
      </w:pPr>
      <w:r w:rsidRPr="008673FF">
        <w:rPr>
          <w:rFonts w:ascii="Lato" w:hAnsi="Lato"/>
        </w:rPr>
        <w:t xml:space="preserve">An overview of the purpose and benefits of a learning agenda </w:t>
      </w:r>
    </w:p>
    <w:p w14:paraId="38E4A53D" w14:textId="494EA22A" w:rsidR="00BB4B4D" w:rsidRPr="008673FF" w:rsidRDefault="001D35F0" w:rsidP="00110985">
      <w:pPr>
        <w:pStyle w:val="ListParagraph"/>
        <w:numPr>
          <w:ilvl w:val="0"/>
          <w:numId w:val="5"/>
        </w:numPr>
        <w:spacing w:line="240" w:lineRule="auto"/>
        <w:jc w:val="both"/>
        <w:rPr>
          <w:rFonts w:ascii="Lato" w:hAnsi="Lato"/>
        </w:rPr>
      </w:pPr>
      <w:r w:rsidRPr="008673FF">
        <w:rPr>
          <w:rFonts w:ascii="Lato" w:hAnsi="Lato"/>
        </w:rPr>
        <w:t xml:space="preserve">Document ongoing evidence-building activities </w:t>
      </w:r>
    </w:p>
    <w:p w14:paraId="2C63BD1E" w14:textId="77777777" w:rsidR="003708A9" w:rsidRPr="008673FF" w:rsidRDefault="003708A9" w:rsidP="00110985">
      <w:pPr>
        <w:pStyle w:val="ListParagraph"/>
        <w:numPr>
          <w:ilvl w:val="0"/>
          <w:numId w:val="5"/>
        </w:numPr>
        <w:jc w:val="both"/>
        <w:rPr>
          <w:rFonts w:ascii="Lato" w:hAnsi="Lato"/>
        </w:rPr>
      </w:pPr>
      <w:r w:rsidRPr="008673FF">
        <w:rPr>
          <w:rFonts w:ascii="Lato" w:hAnsi="Lato"/>
        </w:rPr>
        <w:t xml:space="preserve">Suggestions for new evidence-building activities </w:t>
      </w:r>
    </w:p>
    <w:p w14:paraId="12C05EA0" w14:textId="163FE3BA" w:rsidR="00113756" w:rsidRPr="008673FF" w:rsidRDefault="00113756" w:rsidP="00110985">
      <w:pPr>
        <w:pStyle w:val="ListParagraph"/>
        <w:numPr>
          <w:ilvl w:val="0"/>
          <w:numId w:val="5"/>
        </w:numPr>
        <w:jc w:val="both"/>
        <w:rPr>
          <w:rFonts w:ascii="Lato" w:hAnsi="Lato"/>
        </w:rPr>
      </w:pPr>
      <w:r w:rsidRPr="008673FF">
        <w:rPr>
          <w:rFonts w:ascii="Lato" w:hAnsi="Lato"/>
        </w:rPr>
        <w:t>Document available data, tools, methods, and analytic approaches</w:t>
      </w:r>
    </w:p>
    <w:p w14:paraId="43B09F2A" w14:textId="6F0DA90D" w:rsidR="001D35F0" w:rsidRPr="008673FF" w:rsidRDefault="001D35F0" w:rsidP="00110985">
      <w:pPr>
        <w:pStyle w:val="ListParagraph"/>
        <w:numPr>
          <w:ilvl w:val="0"/>
          <w:numId w:val="5"/>
        </w:numPr>
        <w:jc w:val="both"/>
        <w:rPr>
          <w:rFonts w:ascii="Lato" w:hAnsi="Lato"/>
        </w:rPr>
      </w:pPr>
      <w:r w:rsidRPr="008673FF">
        <w:rPr>
          <w:rFonts w:ascii="Lato" w:hAnsi="Lato"/>
        </w:rPr>
        <w:t xml:space="preserve">Review of what has been learned from a specific evidence-building activity </w:t>
      </w:r>
    </w:p>
    <w:p w14:paraId="5ED29CF5" w14:textId="62E03B1A" w:rsidR="001D35F0" w:rsidRPr="008673FF" w:rsidRDefault="001D35F0" w:rsidP="00110985">
      <w:pPr>
        <w:pStyle w:val="ListParagraph"/>
        <w:numPr>
          <w:ilvl w:val="0"/>
          <w:numId w:val="5"/>
        </w:numPr>
        <w:jc w:val="both"/>
        <w:rPr>
          <w:rFonts w:ascii="Lato" w:hAnsi="Lato"/>
        </w:rPr>
      </w:pPr>
      <w:r w:rsidRPr="008673FF">
        <w:rPr>
          <w:rFonts w:ascii="Lato" w:hAnsi="Lato"/>
        </w:rPr>
        <w:t xml:space="preserve">Body of available evidence on a specific topic </w:t>
      </w:r>
    </w:p>
    <w:p w14:paraId="2DE35BA1" w14:textId="5E7337A1" w:rsidR="001D35F0" w:rsidRPr="008673FF" w:rsidRDefault="001D35F0" w:rsidP="00110985">
      <w:pPr>
        <w:pStyle w:val="ListParagraph"/>
        <w:numPr>
          <w:ilvl w:val="0"/>
          <w:numId w:val="5"/>
        </w:numPr>
        <w:jc w:val="both"/>
        <w:rPr>
          <w:rFonts w:ascii="Lato" w:hAnsi="Lato"/>
        </w:rPr>
      </w:pPr>
      <w:r w:rsidRPr="008673FF">
        <w:rPr>
          <w:rFonts w:ascii="Lato" w:hAnsi="Lato"/>
        </w:rPr>
        <w:t>Brainstorm questions on strategic goals or objectives</w:t>
      </w:r>
    </w:p>
    <w:p w14:paraId="65369661" w14:textId="0F148A64" w:rsidR="001D35F0" w:rsidRPr="008673FF" w:rsidRDefault="001D35F0" w:rsidP="00110985">
      <w:pPr>
        <w:pStyle w:val="ListParagraph"/>
        <w:numPr>
          <w:ilvl w:val="0"/>
          <w:numId w:val="5"/>
        </w:numPr>
        <w:jc w:val="both"/>
        <w:rPr>
          <w:rFonts w:ascii="Lato" w:hAnsi="Lato"/>
        </w:rPr>
      </w:pPr>
      <w:r w:rsidRPr="008673FF">
        <w:rPr>
          <w:rFonts w:ascii="Lato" w:hAnsi="Lato"/>
        </w:rPr>
        <w:t xml:space="preserve">Brainstorm questions </w:t>
      </w:r>
      <w:r w:rsidR="003D718D" w:rsidRPr="008673FF">
        <w:rPr>
          <w:rFonts w:ascii="Lato" w:hAnsi="Lato"/>
        </w:rPr>
        <w:t xml:space="preserve">on </w:t>
      </w:r>
      <w:r w:rsidRPr="008673FF">
        <w:rPr>
          <w:rFonts w:ascii="Lato" w:hAnsi="Lato"/>
        </w:rPr>
        <w:t>an individual or organization’s priorities</w:t>
      </w:r>
    </w:p>
    <w:p w14:paraId="51C88810" w14:textId="220DCB70" w:rsidR="001D35F0" w:rsidRPr="008673FF" w:rsidRDefault="001D35F0" w:rsidP="00110985">
      <w:pPr>
        <w:pStyle w:val="ListParagraph"/>
        <w:numPr>
          <w:ilvl w:val="0"/>
          <w:numId w:val="5"/>
        </w:numPr>
        <w:jc w:val="both"/>
        <w:rPr>
          <w:rFonts w:ascii="Lato" w:hAnsi="Lato"/>
        </w:rPr>
      </w:pPr>
      <w:r w:rsidRPr="008673FF">
        <w:rPr>
          <w:rFonts w:ascii="Lato" w:hAnsi="Lato"/>
        </w:rPr>
        <w:t>How to use questions to inform decision</w:t>
      </w:r>
      <w:r w:rsidR="003D718D" w:rsidRPr="008673FF">
        <w:rPr>
          <w:rFonts w:ascii="Lato" w:hAnsi="Lato"/>
        </w:rPr>
        <w:t>-</w:t>
      </w:r>
      <w:r w:rsidRPr="008673FF">
        <w:rPr>
          <w:rFonts w:ascii="Lato" w:hAnsi="Lato"/>
        </w:rPr>
        <w:t xml:space="preserve">making </w:t>
      </w:r>
    </w:p>
    <w:p w14:paraId="21FDF5D1" w14:textId="7BD7D2ED" w:rsidR="00B61559" w:rsidRPr="003D089A" w:rsidRDefault="00CF00E4" w:rsidP="004849CC">
      <w:pPr>
        <w:pStyle w:val="BodyText"/>
        <w:spacing w:after="120"/>
        <w:jc w:val="both"/>
        <w:rPr>
          <w:b/>
        </w:rPr>
      </w:pPr>
      <w:r>
        <w:t xml:space="preserve">See </w:t>
      </w:r>
      <w:hyperlink w:anchor="_Worksheet_#4:_Writing" w:history="1">
        <w:r w:rsidRPr="00675F18">
          <w:rPr>
            <w:rStyle w:val="Hyperlink"/>
            <w:b/>
            <w:color w:val="F9834A"/>
            <w:u w:val="none"/>
          </w:rPr>
          <w:t>Worksheet #4</w:t>
        </w:r>
      </w:hyperlink>
      <w:r>
        <w:t xml:space="preserve"> for more information on the required components of a learning agenda, including l</w:t>
      </w:r>
      <w:r w:rsidR="00B61559" w:rsidRPr="003D089A">
        <w:t>earning activities and potential data, tools, methods, and analytic approache</w:t>
      </w:r>
      <w:r>
        <w:t>s.</w:t>
      </w:r>
    </w:p>
    <w:p w14:paraId="59D9D688" w14:textId="6695F5A7" w:rsidR="00BB4B4D" w:rsidRPr="00B14A20" w:rsidRDefault="00BB4B4D" w:rsidP="00675F18">
      <w:pPr>
        <w:pStyle w:val="BodyText"/>
        <w:spacing w:after="120"/>
        <w:jc w:val="both"/>
        <w:rPr>
          <w:rFonts w:eastAsiaTheme="minorHAnsi" w:cs="Arial"/>
          <w:b/>
          <w:bCs w:val="0"/>
          <w:color w:val="2E9AC4"/>
          <w:sz w:val="26"/>
          <w:szCs w:val="26"/>
        </w:rPr>
      </w:pPr>
      <w:r w:rsidRPr="00B14A20">
        <w:rPr>
          <w:rFonts w:eastAsiaTheme="minorHAnsi" w:cs="Arial"/>
          <w:b/>
          <w:bCs w:val="0"/>
          <w:color w:val="2E9AC4"/>
          <w:sz w:val="26"/>
          <w:szCs w:val="26"/>
        </w:rPr>
        <w:t>Meeting Tips</w:t>
      </w:r>
    </w:p>
    <w:p w14:paraId="106E6246" w14:textId="63F41158" w:rsidR="00A8698C" w:rsidRPr="00CF00E4" w:rsidRDefault="00CF00E4" w:rsidP="00110985">
      <w:pPr>
        <w:pStyle w:val="BodyText"/>
        <w:numPr>
          <w:ilvl w:val="0"/>
          <w:numId w:val="2"/>
        </w:numPr>
        <w:spacing w:after="60"/>
        <w:jc w:val="both"/>
        <w:rPr>
          <w:i/>
        </w:rPr>
      </w:pPr>
      <w:r>
        <w:rPr>
          <w:i/>
        </w:rPr>
        <w:t xml:space="preserve">Identify participants. </w:t>
      </w:r>
      <w:r>
        <w:t xml:space="preserve">Determine who will be at the meeting </w:t>
      </w:r>
      <w:r w:rsidR="004849CC">
        <w:t>and their roles.</w:t>
      </w:r>
    </w:p>
    <w:p w14:paraId="54E658CF" w14:textId="3479E0E6" w:rsidR="00A8698C" w:rsidRPr="00A8698C" w:rsidRDefault="00A8698C" w:rsidP="00110985">
      <w:pPr>
        <w:pStyle w:val="BodyText"/>
        <w:numPr>
          <w:ilvl w:val="0"/>
          <w:numId w:val="2"/>
        </w:numPr>
        <w:spacing w:after="60"/>
        <w:jc w:val="both"/>
      </w:pPr>
      <w:r>
        <w:rPr>
          <w:i/>
        </w:rPr>
        <w:t xml:space="preserve">Be prepared. </w:t>
      </w:r>
      <w:r w:rsidR="00CF00E4">
        <w:t>Consider how you would like participants to prepare for the meeting, particularly for a brainstorming session</w:t>
      </w:r>
      <w:r>
        <w:t>. Be sure to send out any relevant questions</w:t>
      </w:r>
      <w:r w:rsidR="00CF00E4">
        <w:t xml:space="preserve"> or other materials</w:t>
      </w:r>
      <w:r>
        <w:t xml:space="preserve"> in advance. </w:t>
      </w:r>
    </w:p>
    <w:p w14:paraId="13A7778F" w14:textId="6067FD54" w:rsidR="00BB4B4D" w:rsidRPr="003D089A" w:rsidRDefault="00BB4B4D" w:rsidP="00110985">
      <w:pPr>
        <w:pStyle w:val="BodyText"/>
        <w:numPr>
          <w:ilvl w:val="0"/>
          <w:numId w:val="2"/>
        </w:numPr>
        <w:spacing w:after="60"/>
        <w:jc w:val="both"/>
      </w:pPr>
      <w:r w:rsidRPr="003D089A">
        <w:rPr>
          <w:i/>
        </w:rPr>
        <w:t>Assign a facilitator.</w:t>
      </w:r>
      <w:r w:rsidRPr="003D089A">
        <w:t xml:space="preserve"> </w:t>
      </w:r>
      <w:r w:rsidR="00ED2CC6" w:rsidRPr="003D089A">
        <w:t xml:space="preserve">The learning agenda development process will include many meetings. It is important to stay on topic, guard against distractions, and ask good questions. </w:t>
      </w:r>
    </w:p>
    <w:p w14:paraId="366FBF66" w14:textId="462461D5" w:rsidR="00BB4B4D" w:rsidRPr="003D089A" w:rsidRDefault="00BB4B4D" w:rsidP="00110985">
      <w:pPr>
        <w:pStyle w:val="BodyText"/>
        <w:numPr>
          <w:ilvl w:val="0"/>
          <w:numId w:val="2"/>
        </w:numPr>
        <w:spacing w:after="60"/>
        <w:jc w:val="both"/>
      </w:pPr>
      <w:r w:rsidRPr="003D089A">
        <w:rPr>
          <w:i/>
        </w:rPr>
        <w:t>Make effective use of technology.</w:t>
      </w:r>
      <w:r w:rsidRPr="003D089A">
        <w:t xml:space="preserve"> When brainstorming, consider electronic submissions of ideas and questions. To reach a diverse geographic audience at low cost, consider options such as video conferencing or webinars.</w:t>
      </w:r>
    </w:p>
    <w:p w14:paraId="03CA690F" w14:textId="30675A9D" w:rsidR="00BB4B4D" w:rsidRPr="003D089A" w:rsidRDefault="00BB4B4D" w:rsidP="00110985">
      <w:pPr>
        <w:pStyle w:val="BodyText"/>
        <w:numPr>
          <w:ilvl w:val="0"/>
          <w:numId w:val="2"/>
        </w:numPr>
        <w:spacing w:after="60"/>
        <w:jc w:val="both"/>
      </w:pPr>
      <w:r w:rsidRPr="003D089A">
        <w:rPr>
          <w:i/>
        </w:rPr>
        <w:t>End with actions.</w:t>
      </w:r>
      <w:r w:rsidRPr="003D089A">
        <w:t xml:space="preserve"> Explain to stakeholders what you are going to do with the information you received in the meeting.</w:t>
      </w:r>
    </w:p>
    <w:p w14:paraId="311C6B01" w14:textId="77777777" w:rsidR="005D6A9C" w:rsidRDefault="00BB4B4D" w:rsidP="00110985">
      <w:pPr>
        <w:pStyle w:val="BodyText"/>
        <w:numPr>
          <w:ilvl w:val="0"/>
          <w:numId w:val="2"/>
        </w:numPr>
        <w:jc w:val="both"/>
        <w:sectPr w:rsidR="005D6A9C" w:rsidSect="003534A5">
          <w:headerReference w:type="default" r:id="rId19"/>
          <w:headerReference w:type="first" r:id="rId20"/>
          <w:type w:val="continuous"/>
          <w:pgSz w:w="12240" w:h="15840"/>
          <w:pgMar w:top="576" w:right="1440" w:bottom="720" w:left="1440" w:header="0" w:footer="0" w:gutter="0"/>
          <w:cols w:space="720"/>
          <w:titlePg/>
          <w:docGrid w:linePitch="382"/>
        </w:sectPr>
      </w:pPr>
      <w:r w:rsidRPr="005D6A9C">
        <w:rPr>
          <w:i/>
        </w:rPr>
        <w:t>Follow up</w:t>
      </w:r>
      <w:r w:rsidRPr="003D089A">
        <w:t xml:space="preserve">. Let stakeholders know their voices have been heard. Share </w:t>
      </w:r>
      <w:r w:rsidR="00ED2CC6" w:rsidRPr="003D089A">
        <w:t xml:space="preserve">meeting notes and </w:t>
      </w:r>
      <w:r w:rsidR="003D718D" w:rsidRPr="003D089A">
        <w:t xml:space="preserve">tell </w:t>
      </w:r>
      <w:r w:rsidR="00ED2CC6" w:rsidRPr="003D089A">
        <w:t>stakeh</w:t>
      </w:r>
      <w:r w:rsidR="002F3D78">
        <w:t>olders when their ideas result</w:t>
      </w:r>
      <w:r w:rsidR="00ED2CC6" w:rsidRPr="003D089A">
        <w:t xml:space="preserve"> in ap</w:t>
      </w:r>
      <w:r w:rsidR="003534A5">
        <w:t>proved learning agenda content.</w:t>
      </w:r>
    </w:p>
    <w:p w14:paraId="01F741A1" w14:textId="5BFA6C5F" w:rsidR="00E276AC" w:rsidRPr="003D089A" w:rsidRDefault="005D6A9C" w:rsidP="005D6A9C">
      <w:pPr>
        <w:pStyle w:val="Heading3"/>
      </w:pPr>
      <w:r>
        <w:t>M</w:t>
      </w:r>
      <w:r w:rsidR="00E276AC" w:rsidRPr="003D089A">
        <w:t>eeting Agenda Template</w:t>
      </w:r>
    </w:p>
    <w:tbl>
      <w:tblPr>
        <w:tblStyle w:val="TableGrid"/>
        <w:tblW w:w="9360" w:type="dxa"/>
        <w:jc w:val="center"/>
        <w:tblBorders>
          <w:top w:val="single" w:sz="4" w:space="0" w:color="15475B"/>
          <w:left w:val="single" w:sz="4" w:space="0" w:color="15475B"/>
          <w:bottom w:val="single" w:sz="4" w:space="0" w:color="15475B"/>
          <w:right w:val="single" w:sz="4" w:space="0" w:color="15475B"/>
          <w:insideH w:val="single" w:sz="4" w:space="0" w:color="15475B"/>
          <w:insideV w:val="single" w:sz="4" w:space="0" w:color="15475B"/>
        </w:tblBorders>
        <w:tblCellMar>
          <w:left w:w="144" w:type="dxa"/>
          <w:right w:w="144" w:type="dxa"/>
        </w:tblCellMar>
        <w:tblLook w:val="04A0" w:firstRow="1" w:lastRow="0" w:firstColumn="1" w:lastColumn="0" w:noHBand="0" w:noVBand="1"/>
      </w:tblPr>
      <w:tblGrid>
        <w:gridCol w:w="1792"/>
        <w:gridCol w:w="2896"/>
        <w:gridCol w:w="1677"/>
        <w:gridCol w:w="2995"/>
      </w:tblGrid>
      <w:tr w:rsidR="00692F3A" w:rsidRPr="003D089A" w14:paraId="60A7AC85" w14:textId="77777777" w:rsidTr="00E61FEE">
        <w:trPr>
          <w:trHeight w:val="576"/>
          <w:jc w:val="center"/>
        </w:trPr>
        <w:tc>
          <w:tcPr>
            <w:tcW w:w="9800" w:type="dxa"/>
            <w:gridSpan w:val="4"/>
            <w:shd w:val="clear" w:color="auto" w:fill="2E9AC4"/>
            <w:vAlign w:val="center"/>
          </w:tcPr>
          <w:p w14:paraId="1BDF4D5D" w14:textId="77777777" w:rsidR="00692F3A" w:rsidRPr="00B14A20" w:rsidRDefault="00692F3A" w:rsidP="008673FF">
            <w:pPr>
              <w:pStyle w:val="BodyText"/>
              <w:spacing w:before="0" w:after="0"/>
              <w:jc w:val="center"/>
              <w:rPr>
                <w:b/>
                <w:color w:val="404040"/>
              </w:rPr>
            </w:pPr>
            <w:r w:rsidRPr="004849CC">
              <w:rPr>
                <w:b/>
                <w:color w:val="FFFFFF" w:themeColor="background1"/>
              </w:rPr>
              <w:t>Meeting Information</w:t>
            </w:r>
          </w:p>
        </w:tc>
      </w:tr>
      <w:tr w:rsidR="00692F3A" w:rsidRPr="003D089A" w14:paraId="068189BC" w14:textId="77777777" w:rsidTr="00E61FEE">
        <w:trPr>
          <w:trHeight w:val="616"/>
          <w:jc w:val="center"/>
        </w:trPr>
        <w:tc>
          <w:tcPr>
            <w:tcW w:w="1804" w:type="dxa"/>
            <w:vAlign w:val="center"/>
          </w:tcPr>
          <w:p w14:paraId="1B924BF3" w14:textId="77777777" w:rsidR="00692F3A" w:rsidRPr="004849CC" w:rsidRDefault="00692F3A" w:rsidP="008673FF">
            <w:pPr>
              <w:jc w:val="center"/>
              <w:rPr>
                <w:rFonts w:ascii="Lato" w:hAnsi="Lato" w:cstheme="majorHAnsi"/>
                <w:b/>
                <w:color w:val="2E9AC4"/>
              </w:rPr>
            </w:pPr>
            <w:r w:rsidRPr="004849CC">
              <w:rPr>
                <w:rFonts w:ascii="Lato" w:hAnsi="Lato" w:cstheme="majorHAnsi"/>
                <w:b/>
                <w:color w:val="2E9AC4"/>
              </w:rPr>
              <w:t>Meeting Title</w:t>
            </w:r>
          </w:p>
        </w:tc>
        <w:tc>
          <w:tcPr>
            <w:tcW w:w="3096" w:type="dxa"/>
          </w:tcPr>
          <w:p w14:paraId="567876C1" w14:textId="77777777" w:rsidR="00692F3A" w:rsidRPr="003F1000" w:rsidRDefault="00692F3A" w:rsidP="008673FF">
            <w:pPr>
              <w:pStyle w:val="BodyText"/>
            </w:pPr>
          </w:p>
        </w:tc>
        <w:tc>
          <w:tcPr>
            <w:tcW w:w="1697" w:type="dxa"/>
            <w:vAlign w:val="center"/>
          </w:tcPr>
          <w:p w14:paraId="66709CE8" w14:textId="77777777" w:rsidR="00692F3A" w:rsidRPr="004849CC" w:rsidRDefault="00692F3A" w:rsidP="004849CC">
            <w:pPr>
              <w:rPr>
                <w:rFonts w:ascii="Lato" w:hAnsi="Lato" w:cstheme="majorHAnsi"/>
                <w:b/>
                <w:color w:val="2E9AC4"/>
              </w:rPr>
            </w:pPr>
            <w:r w:rsidRPr="004849CC">
              <w:rPr>
                <w:rFonts w:ascii="Lato" w:hAnsi="Lato" w:cstheme="majorHAnsi"/>
                <w:b/>
                <w:color w:val="2E9AC4"/>
              </w:rPr>
              <w:t>Date &amp; Time</w:t>
            </w:r>
          </w:p>
        </w:tc>
        <w:tc>
          <w:tcPr>
            <w:tcW w:w="3201" w:type="dxa"/>
            <w:vAlign w:val="center"/>
          </w:tcPr>
          <w:p w14:paraId="09406579" w14:textId="77777777" w:rsidR="00692F3A" w:rsidRPr="003D089A" w:rsidRDefault="00692F3A" w:rsidP="004849CC">
            <w:pPr>
              <w:keepNext/>
              <w:spacing w:line="400" w:lineRule="exact"/>
              <w:outlineLvl w:val="0"/>
              <w:rPr>
                <w:rFonts w:ascii="Lato" w:eastAsia="Times New Roman" w:hAnsi="Lato" w:cs="Arial"/>
                <w:bCs/>
                <w:kern w:val="32"/>
              </w:rPr>
            </w:pPr>
          </w:p>
        </w:tc>
      </w:tr>
      <w:tr w:rsidR="00692F3A" w:rsidRPr="003D089A" w14:paraId="3A565CB1" w14:textId="77777777" w:rsidTr="00E61FEE">
        <w:trPr>
          <w:trHeight w:val="430"/>
          <w:jc w:val="center"/>
        </w:trPr>
        <w:tc>
          <w:tcPr>
            <w:tcW w:w="1804" w:type="dxa"/>
            <w:vAlign w:val="center"/>
          </w:tcPr>
          <w:p w14:paraId="328D9C4F" w14:textId="77777777" w:rsidR="00692F3A" w:rsidRPr="004849CC" w:rsidRDefault="00692F3A" w:rsidP="008673FF">
            <w:pPr>
              <w:jc w:val="center"/>
              <w:rPr>
                <w:rFonts w:ascii="Lato" w:hAnsi="Lato" w:cstheme="majorHAnsi"/>
                <w:b/>
                <w:color w:val="2E9AC4"/>
              </w:rPr>
            </w:pPr>
            <w:r w:rsidRPr="004849CC">
              <w:rPr>
                <w:rFonts w:ascii="Lato" w:hAnsi="Lato" w:cstheme="majorHAnsi"/>
                <w:b/>
                <w:color w:val="2E9AC4"/>
              </w:rPr>
              <w:t>Participants</w:t>
            </w:r>
          </w:p>
        </w:tc>
        <w:tc>
          <w:tcPr>
            <w:tcW w:w="7995" w:type="dxa"/>
            <w:gridSpan w:val="3"/>
            <w:vAlign w:val="center"/>
          </w:tcPr>
          <w:p w14:paraId="7DB24036" w14:textId="77777777" w:rsidR="00692F3A" w:rsidRPr="008673FF" w:rsidRDefault="00692F3A" w:rsidP="004849CC">
            <w:pPr>
              <w:rPr>
                <w:rFonts w:ascii="Lato" w:hAnsi="Lato" w:cstheme="majorHAnsi"/>
                <w:i/>
                <w:color w:val="2E9AC4"/>
              </w:rPr>
            </w:pPr>
          </w:p>
        </w:tc>
      </w:tr>
      <w:tr w:rsidR="00692F3A" w:rsidRPr="003D089A" w14:paraId="2C7C8E6B" w14:textId="77777777" w:rsidTr="00E61FEE">
        <w:trPr>
          <w:trHeight w:val="595"/>
          <w:jc w:val="center"/>
        </w:trPr>
        <w:tc>
          <w:tcPr>
            <w:tcW w:w="1804" w:type="dxa"/>
            <w:vAlign w:val="center"/>
          </w:tcPr>
          <w:p w14:paraId="1E2EBC8F" w14:textId="77777777" w:rsidR="00692F3A" w:rsidRPr="004849CC" w:rsidRDefault="00692F3A" w:rsidP="008673FF">
            <w:pPr>
              <w:jc w:val="center"/>
              <w:rPr>
                <w:rFonts w:ascii="Lato" w:hAnsi="Lato" w:cstheme="majorHAnsi"/>
                <w:b/>
                <w:color w:val="2E9AC4"/>
              </w:rPr>
            </w:pPr>
            <w:r w:rsidRPr="004849CC">
              <w:rPr>
                <w:rFonts w:ascii="Lato" w:hAnsi="Lato" w:cstheme="majorHAnsi"/>
                <w:b/>
                <w:color w:val="2E9AC4"/>
              </w:rPr>
              <w:t>Meeting Lead</w:t>
            </w:r>
          </w:p>
        </w:tc>
        <w:tc>
          <w:tcPr>
            <w:tcW w:w="3096" w:type="dxa"/>
          </w:tcPr>
          <w:p w14:paraId="02046DA7" w14:textId="77777777" w:rsidR="00692F3A" w:rsidRPr="003F1000" w:rsidRDefault="00692F3A" w:rsidP="008673FF">
            <w:pPr>
              <w:pStyle w:val="BodyText"/>
            </w:pPr>
          </w:p>
        </w:tc>
        <w:tc>
          <w:tcPr>
            <w:tcW w:w="1697" w:type="dxa"/>
            <w:vAlign w:val="center"/>
          </w:tcPr>
          <w:p w14:paraId="7EEF5FE1" w14:textId="77777777" w:rsidR="00692F3A" w:rsidRPr="004849CC" w:rsidRDefault="00692F3A" w:rsidP="004849CC">
            <w:pPr>
              <w:rPr>
                <w:rFonts w:ascii="Lato" w:hAnsi="Lato" w:cstheme="majorHAnsi"/>
                <w:b/>
                <w:color w:val="2E9AC4"/>
              </w:rPr>
            </w:pPr>
            <w:r w:rsidRPr="004849CC">
              <w:rPr>
                <w:rFonts w:ascii="Lato" w:hAnsi="Lato" w:cstheme="majorHAnsi"/>
                <w:b/>
                <w:color w:val="2E9AC4"/>
              </w:rPr>
              <w:t>Facilitator</w:t>
            </w:r>
          </w:p>
        </w:tc>
        <w:tc>
          <w:tcPr>
            <w:tcW w:w="3201" w:type="dxa"/>
            <w:vAlign w:val="center"/>
          </w:tcPr>
          <w:p w14:paraId="403E2E21" w14:textId="77777777" w:rsidR="00692F3A" w:rsidRPr="003D089A" w:rsidRDefault="00692F3A" w:rsidP="004849CC">
            <w:pPr>
              <w:keepNext/>
              <w:spacing w:line="400" w:lineRule="exact"/>
              <w:outlineLvl w:val="0"/>
              <w:rPr>
                <w:rFonts w:ascii="Lato" w:eastAsia="Times New Roman" w:hAnsi="Lato" w:cs="Arial"/>
                <w:bCs/>
                <w:kern w:val="32"/>
              </w:rPr>
            </w:pPr>
          </w:p>
        </w:tc>
      </w:tr>
    </w:tbl>
    <w:p w14:paraId="598D40EC" w14:textId="59E6F5B7" w:rsidR="009D0E13" w:rsidRPr="003D089A" w:rsidRDefault="009D0E13" w:rsidP="00C72A43">
      <w:pPr>
        <w:rPr>
          <w:rFonts w:ascii="Lato" w:hAnsi="Lato" w:cs="Arial"/>
        </w:rPr>
      </w:pPr>
    </w:p>
    <w:tbl>
      <w:tblPr>
        <w:tblStyle w:val="TableGrid"/>
        <w:tblW w:w="9360" w:type="dxa"/>
        <w:jc w:val="center"/>
        <w:tblBorders>
          <w:top w:val="single" w:sz="4" w:space="0" w:color="15475B"/>
          <w:left w:val="single" w:sz="4" w:space="0" w:color="15475B"/>
          <w:bottom w:val="single" w:sz="4" w:space="0" w:color="15475B"/>
          <w:right w:val="single" w:sz="4" w:space="0" w:color="15475B"/>
          <w:insideH w:val="single" w:sz="4" w:space="0" w:color="15475B"/>
          <w:insideV w:val="single" w:sz="4" w:space="0" w:color="15475B"/>
        </w:tblBorders>
        <w:tblCellMar>
          <w:left w:w="144" w:type="dxa"/>
          <w:right w:w="144" w:type="dxa"/>
        </w:tblCellMar>
        <w:tblLook w:val="04A0" w:firstRow="1" w:lastRow="0" w:firstColumn="1" w:lastColumn="0" w:noHBand="0" w:noVBand="1"/>
      </w:tblPr>
      <w:tblGrid>
        <w:gridCol w:w="1924"/>
        <w:gridCol w:w="7436"/>
      </w:tblGrid>
      <w:tr w:rsidR="00692F3A" w:rsidRPr="003D089A" w14:paraId="0BB64696" w14:textId="77777777" w:rsidTr="00E61FEE">
        <w:trPr>
          <w:trHeight w:val="581"/>
          <w:jc w:val="center"/>
        </w:trPr>
        <w:tc>
          <w:tcPr>
            <w:tcW w:w="9739" w:type="dxa"/>
            <w:gridSpan w:val="2"/>
            <w:shd w:val="clear" w:color="auto" w:fill="2E9AC4"/>
            <w:vAlign w:val="center"/>
          </w:tcPr>
          <w:p w14:paraId="245C8064" w14:textId="77777777" w:rsidR="00692F3A" w:rsidRPr="003F1000" w:rsidRDefault="00692F3A" w:rsidP="008673FF">
            <w:pPr>
              <w:pStyle w:val="BodyText"/>
              <w:spacing w:before="0" w:after="0"/>
              <w:jc w:val="center"/>
            </w:pPr>
            <w:r w:rsidRPr="004849CC">
              <w:rPr>
                <w:b/>
                <w:color w:val="FFFFFF" w:themeColor="background1"/>
              </w:rPr>
              <w:t>Meeting Purpose</w:t>
            </w:r>
          </w:p>
        </w:tc>
      </w:tr>
      <w:tr w:rsidR="00692F3A" w:rsidRPr="003D089A" w14:paraId="5F7E5843" w14:textId="77777777" w:rsidTr="00E61FEE">
        <w:trPr>
          <w:trHeight w:val="1017"/>
          <w:jc w:val="center"/>
        </w:trPr>
        <w:tc>
          <w:tcPr>
            <w:tcW w:w="1959" w:type="dxa"/>
            <w:vAlign w:val="center"/>
          </w:tcPr>
          <w:p w14:paraId="6ABE9C31" w14:textId="77777777" w:rsidR="00692F3A" w:rsidRPr="004849CC" w:rsidRDefault="00692F3A" w:rsidP="008673FF">
            <w:pPr>
              <w:pStyle w:val="BodyText"/>
              <w:spacing w:before="0" w:after="0"/>
              <w:rPr>
                <w:rFonts w:eastAsiaTheme="minorHAnsi"/>
                <w:b/>
                <w:bCs w:val="0"/>
                <w:color w:val="2E9AC4"/>
                <w:szCs w:val="24"/>
              </w:rPr>
            </w:pPr>
            <w:r w:rsidRPr="004849CC">
              <w:rPr>
                <w:rFonts w:eastAsiaTheme="minorHAnsi"/>
                <w:b/>
                <w:bCs w:val="0"/>
                <w:color w:val="2E9AC4"/>
                <w:szCs w:val="24"/>
              </w:rPr>
              <w:t>Purpose</w:t>
            </w:r>
          </w:p>
        </w:tc>
        <w:tc>
          <w:tcPr>
            <w:tcW w:w="7780" w:type="dxa"/>
            <w:vAlign w:val="center"/>
          </w:tcPr>
          <w:p w14:paraId="2D7AEA61" w14:textId="77777777" w:rsidR="00692F3A" w:rsidRPr="003D089A" w:rsidRDefault="00692F3A" w:rsidP="00E61FEE">
            <w:pPr>
              <w:keepNext/>
              <w:spacing w:line="400" w:lineRule="exact"/>
              <w:outlineLvl w:val="0"/>
              <w:rPr>
                <w:rFonts w:ascii="Lato" w:eastAsia="Times New Roman" w:hAnsi="Lato" w:cs="Arial"/>
                <w:bCs/>
                <w:kern w:val="32"/>
              </w:rPr>
            </w:pPr>
          </w:p>
        </w:tc>
      </w:tr>
      <w:tr w:rsidR="00692F3A" w:rsidRPr="003D089A" w14:paraId="7E1F4250" w14:textId="77777777" w:rsidTr="00E61FEE">
        <w:trPr>
          <w:trHeight w:val="1008"/>
          <w:jc w:val="center"/>
        </w:trPr>
        <w:tc>
          <w:tcPr>
            <w:tcW w:w="1959" w:type="dxa"/>
            <w:vAlign w:val="center"/>
          </w:tcPr>
          <w:p w14:paraId="0D0CF80E" w14:textId="77777777" w:rsidR="00692F3A" w:rsidRPr="004849CC" w:rsidRDefault="00692F3A" w:rsidP="008673FF">
            <w:pPr>
              <w:pStyle w:val="BodyText"/>
              <w:spacing w:before="0" w:after="0"/>
              <w:rPr>
                <w:rFonts w:eastAsiaTheme="minorHAnsi"/>
                <w:b/>
                <w:bCs w:val="0"/>
                <w:color w:val="2E9AC4"/>
                <w:szCs w:val="24"/>
              </w:rPr>
            </w:pPr>
            <w:r w:rsidRPr="004849CC">
              <w:rPr>
                <w:rFonts w:eastAsiaTheme="minorHAnsi"/>
                <w:b/>
                <w:bCs w:val="0"/>
                <w:color w:val="2E9AC4"/>
                <w:szCs w:val="24"/>
              </w:rPr>
              <w:t>Desired Results</w:t>
            </w:r>
          </w:p>
        </w:tc>
        <w:tc>
          <w:tcPr>
            <w:tcW w:w="7780" w:type="dxa"/>
            <w:vAlign w:val="center"/>
          </w:tcPr>
          <w:p w14:paraId="4594F246" w14:textId="77777777" w:rsidR="00692F3A" w:rsidRPr="003D089A" w:rsidRDefault="00692F3A" w:rsidP="00E61FEE">
            <w:pPr>
              <w:keepNext/>
              <w:spacing w:line="400" w:lineRule="exact"/>
              <w:outlineLvl w:val="0"/>
              <w:rPr>
                <w:rFonts w:ascii="Lato" w:eastAsia="Times New Roman" w:hAnsi="Lato" w:cs="Arial"/>
                <w:bCs/>
                <w:kern w:val="32"/>
              </w:rPr>
            </w:pPr>
          </w:p>
        </w:tc>
      </w:tr>
    </w:tbl>
    <w:p w14:paraId="458D11FE" w14:textId="0598B65F" w:rsidR="002819E3" w:rsidRPr="003D089A" w:rsidRDefault="002819E3" w:rsidP="00C72A43">
      <w:pPr>
        <w:rPr>
          <w:rFonts w:ascii="Lato" w:hAnsi="Lato" w:cs="Arial"/>
        </w:rPr>
      </w:pPr>
    </w:p>
    <w:tbl>
      <w:tblPr>
        <w:tblStyle w:val="TableGrid"/>
        <w:tblW w:w="9360" w:type="dxa"/>
        <w:jc w:val="center"/>
        <w:tblBorders>
          <w:top w:val="single" w:sz="4" w:space="0" w:color="15475B"/>
          <w:left w:val="single" w:sz="4" w:space="0" w:color="15475B"/>
          <w:bottom w:val="single" w:sz="4" w:space="0" w:color="15475B"/>
          <w:right w:val="single" w:sz="4" w:space="0" w:color="15475B"/>
          <w:insideH w:val="single" w:sz="4" w:space="0" w:color="15475B"/>
          <w:insideV w:val="single" w:sz="4" w:space="0" w:color="15475B"/>
        </w:tblBorders>
        <w:tblCellMar>
          <w:left w:w="144" w:type="dxa"/>
          <w:right w:w="144" w:type="dxa"/>
        </w:tblCellMar>
        <w:tblLook w:val="04A0" w:firstRow="1" w:lastRow="0" w:firstColumn="1" w:lastColumn="0" w:noHBand="0" w:noVBand="1"/>
      </w:tblPr>
      <w:tblGrid>
        <w:gridCol w:w="1917"/>
        <w:gridCol w:w="2926"/>
        <w:gridCol w:w="4517"/>
      </w:tblGrid>
      <w:tr w:rsidR="00692F3A" w:rsidRPr="003D089A" w14:paraId="7F4738AD" w14:textId="77777777" w:rsidTr="00E61FEE">
        <w:trPr>
          <w:trHeight w:val="576"/>
          <w:jc w:val="center"/>
        </w:trPr>
        <w:tc>
          <w:tcPr>
            <w:tcW w:w="9893" w:type="dxa"/>
            <w:gridSpan w:val="3"/>
            <w:shd w:val="clear" w:color="auto" w:fill="2E9AC4"/>
            <w:vAlign w:val="center"/>
          </w:tcPr>
          <w:p w14:paraId="04099935" w14:textId="77777777" w:rsidR="00692F3A" w:rsidRPr="003F1000" w:rsidRDefault="00692F3A" w:rsidP="008673FF">
            <w:pPr>
              <w:pStyle w:val="BodyText"/>
              <w:spacing w:before="0" w:after="0"/>
              <w:jc w:val="center"/>
            </w:pPr>
            <w:r w:rsidRPr="004849CC">
              <w:rPr>
                <w:b/>
                <w:color w:val="FFFFFF" w:themeColor="background1"/>
              </w:rPr>
              <w:t>Meeting Agenda</w:t>
            </w:r>
          </w:p>
        </w:tc>
      </w:tr>
      <w:tr w:rsidR="00692F3A" w:rsidRPr="003D089A" w14:paraId="71C8E632" w14:textId="77777777" w:rsidTr="00E61FEE">
        <w:trPr>
          <w:trHeight w:val="675"/>
          <w:jc w:val="center"/>
        </w:trPr>
        <w:tc>
          <w:tcPr>
            <w:tcW w:w="1975" w:type="dxa"/>
            <w:vAlign w:val="center"/>
          </w:tcPr>
          <w:p w14:paraId="6A564E6A" w14:textId="77777777" w:rsidR="00692F3A" w:rsidRPr="004849CC" w:rsidRDefault="00692F3A" w:rsidP="004849CC">
            <w:pPr>
              <w:pStyle w:val="BodyText"/>
              <w:spacing w:before="0" w:after="0"/>
              <w:jc w:val="center"/>
              <w:rPr>
                <w:rFonts w:eastAsiaTheme="minorHAnsi"/>
                <w:b/>
                <w:bCs w:val="0"/>
                <w:color w:val="2E9AC4"/>
                <w:szCs w:val="24"/>
              </w:rPr>
            </w:pPr>
            <w:r w:rsidRPr="004849CC">
              <w:rPr>
                <w:rFonts w:eastAsiaTheme="minorHAnsi"/>
                <w:b/>
                <w:bCs w:val="0"/>
                <w:color w:val="2E9AC4"/>
                <w:szCs w:val="24"/>
              </w:rPr>
              <w:t>Time Allocated</w:t>
            </w:r>
          </w:p>
        </w:tc>
        <w:tc>
          <w:tcPr>
            <w:tcW w:w="3078" w:type="dxa"/>
            <w:vAlign w:val="center"/>
          </w:tcPr>
          <w:p w14:paraId="0C0B253B" w14:textId="77777777" w:rsidR="00692F3A" w:rsidRPr="004849CC" w:rsidRDefault="00692F3A" w:rsidP="004849CC">
            <w:pPr>
              <w:pStyle w:val="BodyText"/>
              <w:spacing w:before="0" w:after="0"/>
              <w:jc w:val="center"/>
              <w:rPr>
                <w:rFonts w:eastAsiaTheme="minorHAnsi"/>
                <w:b/>
                <w:bCs w:val="0"/>
                <w:color w:val="2E9AC4"/>
                <w:szCs w:val="24"/>
              </w:rPr>
            </w:pPr>
            <w:r w:rsidRPr="004849CC">
              <w:rPr>
                <w:rFonts w:eastAsiaTheme="minorHAnsi"/>
                <w:b/>
                <w:bCs w:val="0"/>
                <w:color w:val="2E9AC4"/>
                <w:szCs w:val="24"/>
              </w:rPr>
              <w:t>Discussion Item</w:t>
            </w:r>
          </w:p>
        </w:tc>
        <w:tc>
          <w:tcPr>
            <w:tcW w:w="4840" w:type="dxa"/>
            <w:vAlign w:val="center"/>
          </w:tcPr>
          <w:p w14:paraId="22A0116A" w14:textId="77777777" w:rsidR="00692F3A" w:rsidRPr="004849CC" w:rsidRDefault="00692F3A" w:rsidP="004849CC">
            <w:pPr>
              <w:pStyle w:val="BodyText"/>
              <w:spacing w:before="0" w:after="0"/>
              <w:jc w:val="center"/>
              <w:rPr>
                <w:rFonts w:eastAsiaTheme="minorHAnsi"/>
                <w:b/>
                <w:bCs w:val="0"/>
                <w:color w:val="2E9AC4"/>
                <w:szCs w:val="24"/>
              </w:rPr>
            </w:pPr>
            <w:r w:rsidRPr="004849CC">
              <w:rPr>
                <w:rFonts w:eastAsiaTheme="minorHAnsi"/>
                <w:b/>
                <w:bCs w:val="0"/>
                <w:color w:val="2E9AC4"/>
                <w:szCs w:val="24"/>
              </w:rPr>
              <w:t>Notes &amp; Resources</w:t>
            </w:r>
          </w:p>
        </w:tc>
      </w:tr>
      <w:tr w:rsidR="00692F3A" w:rsidRPr="003D089A" w14:paraId="747A49DB" w14:textId="77777777" w:rsidTr="00E61FEE">
        <w:trPr>
          <w:trHeight w:val="795"/>
          <w:jc w:val="center"/>
        </w:trPr>
        <w:tc>
          <w:tcPr>
            <w:tcW w:w="1975" w:type="dxa"/>
            <w:vAlign w:val="center"/>
          </w:tcPr>
          <w:p w14:paraId="43341270" w14:textId="77777777" w:rsidR="00692F3A" w:rsidRPr="003D089A" w:rsidRDefault="00692F3A" w:rsidP="00E61FEE">
            <w:pPr>
              <w:keepNext/>
              <w:spacing w:after="120" w:line="400" w:lineRule="exact"/>
              <w:outlineLvl w:val="0"/>
              <w:rPr>
                <w:rFonts w:ascii="Lato" w:eastAsia="Times New Roman" w:hAnsi="Lato" w:cs="Arial"/>
                <w:bCs/>
                <w:kern w:val="32"/>
              </w:rPr>
            </w:pPr>
          </w:p>
        </w:tc>
        <w:tc>
          <w:tcPr>
            <w:tcW w:w="3078" w:type="dxa"/>
            <w:vAlign w:val="center"/>
          </w:tcPr>
          <w:p w14:paraId="3FB41958" w14:textId="77777777" w:rsidR="00692F3A" w:rsidRPr="003D089A" w:rsidRDefault="00692F3A" w:rsidP="00E61FEE">
            <w:pPr>
              <w:keepNext/>
              <w:spacing w:after="120" w:line="400" w:lineRule="exact"/>
              <w:outlineLvl w:val="0"/>
              <w:rPr>
                <w:rFonts w:ascii="Lato" w:eastAsia="Times New Roman" w:hAnsi="Lato" w:cs="Arial"/>
                <w:bCs/>
                <w:kern w:val="32"/>
              </w:rPr>
            </w:pPr>
          </w:p>
        </w:tc>
        <w:tc>
          <w:tcPr>
            <w:tcW w:w="4840" w:type="dxa"/>
            <w:vAlign w:val="center"/>
          </w:tcPr>
          <w:p w14:paraId="7B3D29D2" w14:textId="77777777" w:rsidR="00692F3A" w:rsidRPr="003D089A" w:rsidRDefault="00692F3A" w:rsidP="00E61FEE">
            <w:pPr>
              <w:keepNext/>
              <w:spacing w:after="120" w:line="400" w:lineRule="exact"/>
              <w:outlineLvl w:val="0"/>
              <w:rPr>
                <w:rFonts w:ascii="Lato" w:eastAsia="Times New Roman" w:hAnsi="Lato" w:cs="Arial"/>
                <w:bCs/>
                <w:kern w:val="32"/>
              </w:rPr>
            </w:pPr>
          </w:p>
        </w:tc>
      </w:tr>
      <w:tr w:rsidR="00692F3A" w:rsidRPr="003D089A" w14:paraId="5B8EA3FB" w14:textId="77777777" w:rsidTr="00E61FEE">
        <w:trPr>
          <w:trHeight w:val="795"/>
          <w:jc w:val="center"/>
        </w:trPr>
        <w:tc>
          <w:tcPr>
            <w:tcW w:w="1975" w:type="dxa"/>
            <w:vAlign w:val="center"/>
          </w:tcPr>
          <w:p w14:paraId="12705E68" w14:textId="77777777" w:rsidR="00692F3A" w:rsidRPr="003D089A" w:rsidRDefault="00692F3A" w:rsidP="00E61FEE">
            <w:pPr>
              <w:keepNext/>
              <w:spacing w:after="120" w:line="400" w:lineRule="exact"/>
              <w:outlineLvl w:val="0"/>
              <w:rPr>
                <w:rFonts w:ascii="Lato" w:eastAsia="Times New Roman" w:hAnsi="Lato" w:cs="Arial"/>
                <w:bCs/>
                <w:kern w:val="32"/>
              </w:rPr>
            </w:pPr>
          </w:p>
        </w:tc>
        <w:tc>
          <w:tcPr>
            <w:tcW w:w="3078" w:type="dxa"/>
            <w:vAlign w:val="center"/>
          </w:tcPr>
          <w:p w14:paraId="7BE27B64" w14:textId="77777777" w:rsidR="00692F3A" w:rsidRPr="003D089A" w:rsidRDefault="00692F3A" w:rsidP="00E61FEE">
            <w:pPr>
              <w:keepNext/>
              <w:spacing w:after="120" w:line="400" w:lineRule="exact"/>
              <w:outlineLvl w:val="0"/>
              <w:rPr>
                <w:rFonts w:ascii="Lato" w:eastAsia="Times New Roman" w:hAnsi="Lato" w:cs="Arial"/>
                <w:bCs/>
                <w:kern w:val="32"/>
              </w:rPr>
            </w:pPr>
          </w:p>
        </w:tc>
        <w:tc>
          <w:tcPr>
            <w:tcW w:w="4840" w:type="dxa"/>
            <w:vAlign w:val="center"/>
          </w:tcPr>
          <w:p w14:paraId="3AA4B3B3" w14:textId="77777777" w:rsidR="00692F3A" w:rsidRPr="003D089A" w:rsidRDefault="00692F3A" w:rsidP="00E61FEE">
            <w:pPr>
              <w:keepNext/>
              <w:spacing w:after="120" w:line="400" w:lineRule="exact"/>
              <w:outlineLvl w:val="0"/>
              <w:rPr>
                <w:rFonts w:ascii="Lato" w:eastAsia="Times New Roman" w:hAnsi="Lato" w:cs="Arial"/>
                <w:bCs/>
                <w:kern w:val="32"/>
              </w:rPr>
            </w:pPr>
          </w:p>
        </w:tc>
      </w:tr>
      <w:tr w:rsidR="00692F3A" w:rsidRPr="003D089A" w14:paraId="07C11EB7" w14:textId="77777777" w:rsidTr="00E61FEE">
        <w:trPr>
          <w:trHeight w:val="795"/>
          <w:jc w:val="center"/>
        </w:trPr>
        <w:tc>
          <w:tcPr>
            <w:tcW w:w="1975" w:type="dxa"/>
            <w:vAlign w:val="center"/>
          </w:tcPr>
          <w:p w14:paraId="0A35B8BE" w14:textId="77777777" w:rsidR="00692F3A" w:rsidRPr="003D089A" w:rsidRDefault="00692F3A" w:rsidP="00E61FEE">
            <w:pPr>
              <w:keepNext/>
              <w:spacing w:after="120" w:line="400" w:lineRule="exact"/>
              <w:outlineLvl w:val="0"/>
              <w:rPr>
                <w:rFonts w:ascii="Lato" w:eastAsia="Times New Roman" w:hAnsi="Lato" w:cs="Arial"/>
                <w:bCs/>
                <w:kern w:val="32"/>
              </w:rPr>
            </w:pPr>
          </w:p>
        </w:tc>
        <w:tc>
          <w:tcPr>
            <w:tcW w:w="3078" w:type="dxa"/>
            <w:vAlign w:val="center"/>
          </w:tcPr>
          <w:p w14:paraId="49FCFB5C" w14:textId="77777777" w:rsidR="00692F3A" w:rsidRPr="003D089A" w:rsidRDefault="00692F3A" w:rsidP="00E61FEE">
            <w:pPr>
              <w:keepNext/>
              <w:spacing w:after="120" w:line="400" w:lineRule="exact"/>
              <w:outlineLvl w:val="0"/>
              <w:rPr>
                <w:rFonts w:ascii="Lato" w:eastAsia="Times New Roman" w:hAnsi="Lato" w:cs="Arial"/>
                <w:bCs/>
                <w:kern w:val="32"/>
              </w:rPr>
            </w:pPr>
          </w:p>
        </w:tc>
        <w:tc>
          <w:tcPr>
            <w:tcW w:w="4840" w:type="dxa"/>
            <w:vAlign w:val="center"/>
          </w:tcPr>
          <w:p w14:paraId="0943C3F4" w14:textId="77777777" w:rsidR="00692F3A" w:rsidRPr="003D089A" w:rsidRDefault="00692F3A" w:rsidP="00E61FEE">
            <w:pPr>
              <w:keepNext/>
              <w:spacing w:after="120" w:line="400" w:lineRule="exact"/>
              <w:outlineLvl w:val="0"/>
              <w:rPr>
                <w:rFonts w:ascii="Lato" w:eastAsia="Times New Roman" w:hAnsi="Lato" w:cs="Arial"/>
                <w:bCs/>
                <w:kern w:val="32"/>
              </w:rPr>
            </w:pPr>
          </w:p>
        </w:tc>
      </w:tr>
      <w:tr w:rsidR="00692F3A" w:rsidRPr="003D089A" w14:paraId="27CCE5E7" w14:textId="77777777" w:rsidTr="00E61FEE">
        <w:trPr>
          <w:trHeight w:val="795"/>
          <w:jc w:val="center"/>
        </w:trPr>
        <w:tc>
          <w:tcPr>
            <w:tcW w:w="1975" w:type="dxa"/>
            <w:vAlign w:val="center"/>
          </w:tcPr>
          <w:p w14:paraId="16C4195E" w14:textId="77777777" w:rsidR="00692F3A" w:rsidRPr="003D089A" w:rsidRDefault="00692F3A" w:rsidP="00E61FEE">
            <w:pPr>
              <w:keepNext/>
              <w:spacing w:after="120" w:line="400" w:lineRule="exact"/>
              <w:outlineLvl w:val="0"/>
              <w:rPr>
                <w:rFonts w:ascii="Lato" w:eastAsia="Times New Roman" w:hAnsi="Lato" w:cs="Arial"/>
                <w:bCs/>
                <w:kern w:val="32"/>
              </w:rPr>
            </w:pPr>
          </w:p>
        </w:tc>
        <w:tc>
          <w:tcPr>
            <w:tcW w:w="3078" w:type="dxa"/>
            <w:vAlign w:val="center"/>
          </w:tcPr>
          <w:p w14:paraId="7C0DD82D" w14:textId="77777777" w:rsidR="00692F3A" w:rsidRPr="003D089A" w:rsidRDefault="00692F3A" w:rsidP="00E61FEE">
            <w:pPr>
              <w:keepNext/>
              <w:spacing w:after="120" w:line="400" w:lineRule="exact"/>
              <w:outlineLvl w:val="0"/>
              <w:rPr>
                <w:rFonts w:ascii="Lato" w:eastAsia="Times New Roman" w:hAnsi="Lato" w:cs="Arial"/>
                <w:bCs/>
                <w:kern w:val="32"/>
              </w:rPr>
            </w:pPr>
          </w:p>
        </w:tc>
        <w:tc>
          <w:tcPr>
            <w:tcW w:w="4840" w:type="dxa"/>
            <w:vAlign w:val="center"/>
          </w:tcPr>
          <w:p w14:paraId="3A2B3CEB" w14:textId="77777777" w:rsidR="00692F3A" w:rsidRPr="003D089A" w:rsidRDefault="00692F3A" w:rsidP="00E61FEE">
            <w:pPr>
              <w:keepNext/>
              <w:spacing w:after="120" w:line="400" w:lineRule="exact"/>
              <w:outlineLvl w:val="0"/>
              <w:rPr>
                <w:rFonts w:ascii="Lato" w:eastAsia="Times New Roman" w:hAnsi="Lato" w:cs="Arial"/>
                <w:bCs/>
                <w:kern w:val="32"/>
              </w:rPr>
            </w:pPr>
          </w:p>
        </w:tc>
      </w:tr>
      <w:tr w:rsidR="00692F3A" w:rsidRPr="003D089A" w14:paraId="5E3A1875" w14:textId="77777777" w:rsidTr="00E61FEE">
        <w:trPr>
          <w:trHeight w:val="795"/>
          <w:jc w:val="center"/>
        </w:trPr>
        <w:tc>
          <w:tcPr>
            <w:tcW w:w="1975" w:type="dxa"/>
            <w:vAlign w:val="center"/>
          </w:tcPr>
          <w:p w14:paraId="7A9CA349" w14:textId="77777777" w:rsidR="00692F3A" w:rsidRPr="003D089A" w:rsidRDefault="00692F3A" w:rsidP="00E61FEE">
            <w:pPr>
              <w:keepNext/>
              <w:spacing w:after="120" w:line="400" w:lineRule="exact"/>
              <w:outlineLvl w:val="0"/>
              <w:rPr>
                <w:rFonts w:ascii="Lato" w:eastAsia="Times New Roman" w:hAnsi="Lato" w:cs="Arial"/>
                <w:bCs/>
                <w:kern w:val="32"/>
              </w:rPr>
            </w:pPr>
          </w:p>
        </w:tc>
        <w:tc>
          <w:tcPr>
            <w:tcW w:w="3078" w:type="dxa"/>
            <w:vAlign w:val="center"/>
          </w:tcPr>
          <w:p w14:paraId="66311596" w14:textId="77777777" w:rsidR="00692F3A" w:rsidRPr="003D089A" w:rsidRDefault="00692F3A" w:rsidP="00E61FEE">
            <w:pPr>
              <w:keepNext/>
              <w:spacing w:after="120" w:line="400" w:lineRule="exact"/>
              <w:outlineLvl w:val="0"/>
              <w:rPr>
                <w:rFonts w:ascii="Lato" w:eastAsia="Times New Roman" w:hAnsi="Lato" w:cs="Arial"/>
                <w:bCs/>
                <w:kern w:val="32"/>
              </w:rPr>
            </w:pPr>
          </w:p>
        </w:tc>
        <w:tc>
          <w:tcPr>
            <w:tcW w:w="4840" w:type="dxa"/>
            <w:vAlign w:val="center"/>
          </w:tcPr>
          <w:p w14:paraId="04161541" w14:textId="77777777" w:rsidR="00692F3A" w:rsidRPr="003D089A" w:rsidRDefault="00692F3A" w:rsidP="00E61FEE">
            <w:pPr>
              <w:keepNext/>
              <w:spacing w:after="120" w:line="400" w:lineRule="exact"/>
              <w:outlineLvl w:val="0"/>
              <w:rPr>
                <w:rFonts w:ascii="Lato" w:eastAsia="Times New Roman" w:hAnsi="Lato" w:cs="Arial"/>
                <w:bCs/>
                <w:kern w:val="32"/>
              </w:rPr>
            </w:pPr>
          </w:p>
        </w:tc>
      </w:tr>
    </w:tbl>
    <w:p w14:paraId="225309FC" w14:textId="77777777" w:rsidR="005D6A9C" w:rsidRDefault="005D6A9C" w:rsidP="003534A5">
      <w:pPr>
        <w:pStyle w:val="Heading1"/>
        <w:sectPr w:rsidR="005D6A9C" w:rsidSect="00044B9D">
          <w:headerReference w:type="first" r:id="rId21"/>
          <w:pgSz w:w="12240" w:h="15840"/>
          <w:pgMar w:top="2088" w:right="1440" w:bottom="720" w:left="1440" w:header="0" w:footer="0" w:gutter="0"/>
          <w:cols w:space="720"/>
          <w:titlePg/>
          <w:docGrid w:linePitch="382"/>
        </w:sectPr>
      </w:pPr>
    </w:p>
    <w:p w14:paraId="591B042B" w14:textId="7C59F683" w:rsidR="003534A5" w:rsidRDefault="003534A5" w:rsidP="003534A5">
      <w:pPr>
        <w:pStyle w:val="Heading1"/>
      </w:pPr>
      <w:bookmarkStart w:id="7" w:name="_Toc33090702"/>
      <w:r>
        <w:t>Worksheet #3</w:t>
      </w:r>
      <w:bookmarkEnd w:id="7"/>
    </w:p>
    <w:p w14:paraId="3F345EBE" w14:textId="36CBDD20" w:rsidR="00C078CC" w:rsidRPr="008673FF" w:rsidRDefault="00853FF8" w:rsidP="00675F18">
      <w:pPr>
        <w:spacing w:before="120" w:after="240" w:line="240" w:lineRule="auto"/>
        <w:jc w:val="both"/>
        <w:rPr>
          <w:rFonts w:ascii="Lato" w:eastAsia="Times New Roman" w:hAnsi="Lato" w:cstheme="majorHAnsi"/>
          <w:color w:val="000000"/>
        </w:rPr>
      </w:pPr>
      <w:r w:rsidRPr="008673FF">
        <w:rPr>
          <w:rFonts w:ascii="Lato" w:eastAsia="Times New Roman" w:hAnsi="Lato" w:cstheme="majorHAnsi"/>
          <w:color w:val="000000"/>
        </w:rPr>
        <w:t>U</w:t>
      </w:r>
      <w:r w:rsidR="00C078CC" w:rsidRPr="008673FF">
        <w:rPr>
          <w:rFonts w:ascii="Lato" w:eastAsia="Times New Roman" w:hAnsi="Lato" w:cstheme="majorHAnsi"/>
          <w:color w:val="000000"/>
        </w:rPr>
        <w:t xml:space="preserve">se </w:t>
      </w:r>
      <w:hyperlink w:anchor="_Table_3:_Interim" w:history="1">
        <w:r w:rsidR="002476E2" w:rsidRPr="00675F18">
          <w:rPr>
            <w:rStyle w:val="Hyperlink"/>
            <w:rFonts w:ascii="Lato" w:eastAsiaTheme="majorEastAsia" w:hAnsi="Lato" w:cstheme="majorBidi"/>
            <w:b/>
            <w:color w:val="F9834A"/>
            <w:kern w:val="28"/>
            <w:u w:val="none"/>
          </w:rPr>
          <w:t>Table</w:t>
        </w:r>
        <w:r w:rsidR="00C078CC" w:rsidRPr="00675F18">
          <w:rPr>
            <w:rStyle w:val="Hyperlink"/>
            <w:rFonts w:ascii="Lato" w:eastAsiaTheme="majorEastAsia" w:hAnsi="Lato" w:cstheme="majorBidi"/>
            <w:b/>
            <w:color w:val="F9834A"/>
            <w:kern w:val="28"/>
            <w:u w:val="none"/>
          </w:rPr>
          <w:t xml:space="preserve"> 3</w:t>
        </w:r>
      </w:hyperlink>
      <w:r w:rsidR="00C078CC" w:rsidRPr="008673FF">
        <w:rPr>
          <w:rFonts w:ascii="Lato" w:eastAsia="Times New Roman" w:hAnsi="Lato" w:cstheme="majorHAnsi"/>
          <w:color w:val="F9834A"/>
        </w:rPr>
        <w:t xml:space="preserve"> </w:t>
      </w:r>
      <w:r w:rsidR="00C078CC" w:rsidRPr="008673FF">
        <w:rPr>
          <w:rFonts w:ascii="Lato" w:eastAsia="Times New Roman" w:hAnsi="Lato" w:cstheme="majorHAnsi"/>
          <w:color w:val="000000"/>
        </w:rPr>
        <w:t xml:space="preserve">and </w:t>
      </w:r>
      <w:hyperlink w:anchor="_Table_4:_Recurring" w:history="1">
        <w:r w:rsidR="002476E2" w:rsidRPr="00675F18">
          <w:rPr>
            <w:rStyle w:val="Hyperlink"/>
            <w:rFonts w:ascii="Lato" w:eastAsiaTheme="majorEastAsia" w:hAnsi="Lato" w:cstheme="majorBidi"/>
            <w:b/>
            <w:color w:val="F9834A"/>
            <w:kern w:val="28"/>
            <w:u w:val="none"/>
          </w:rPr>
          <w:t>Table 4</w:t>
        </w:r>
      </w:hyperlink>
      <w:r w:rsidRPr="008673FF">
        <w:rPr>
          <w:rFonts w:ascii="Lato" w:eastAsia="Times New Roman" w:hAnsi="Lato" w:cstheme="majorHAnsi"/>
          <w:color w:val="F9834A"/>
        </w:rPr>
        <w:t xml:space="preserve"> </w:t>
      </w:r>
      <w:r w:rsidRPr="008673FF">
        <w:rPr>
          <w:rFonts w:ascii="Lato" w:eastAsia="Times New Roman" w:hAnsi="Lato" w:cstheme="majorHAnsi"/>
          <w:color w:val="000000"/>
        </w:rPr>
        <w:t xml:space="preserve">to create </w:t>
      </w:r>
      <w:r w:rsidR="00F03E30" w:rsidRPr="008673FF">
        <w:rPr>
          <w:rFonts w:ascii="Lato" w:eastAsia="Times New Roman" w:hAnsi="Lato" w:cstheme="majorHAnsi"/>
          <w:color w:val="000000"/>
        </w:rPr>
        <w:t>t</w:t>
      </w:r>
      <w:r w:rsidRPr="008673FF">
        <w:rPr>
          <w:rFonts w:ascii="Lato" w:eastAsia="Times New Roman" w:hAnsi="Lato" w:cstheme="majorHAnsi"/>
          <w:color w:val="000000"/>
        </w:rPr>
        <w:t>imeline</w:t>
      </w:r>
      <w:r w:rsidR="00F03E30" w:rsidRPr="008673FF">
        <w:rPr>
          <w:rFonts w:ascii="Lato" w:eastAsia="Times New Roman" w:hAnsi="Lato" w:cstheme="majorHAnsi"/>
          <w:color w:val="000000"/>
        </w:rPr>
        <w:t>s</w:t>
      </w:r>
      <w:r w:rsidRPr="008673FF">
        <w:rPr>
          <w:rFonts w:ascii="Lato" w:eastAsia="Times New Roman" w:hAnsi="Lato" w:cstheme="majorHAnsi"/>
          <w:color w:val="000000"/>
        </w:rPr>
        <w:t xml:space="preserve"> for</w:t>
      </w:r>
      <w:r w:rsidR="00F03E30" w:rsidRPr="008673FF">
        <w:rPr>
          <w:rFonts w:ascii="Lato" w:eastAsia="Times New Roman" w:hAnsi="Lato" w:cstheme="majorHAnsi"/>
          <w:color w:val="000000"/>
        </w:rPr>
        <w:t xml:space="preserve"> the</w:t>
      </w:r>
      <w:r w:rsidRPr="008673FF">
        <w:rPr>
          <w:rFonts w:ascii="Lato" w:eastAsia="Times New Roman" w:hAnsi="Lato" w:cstheme="majorHAnsi"/>
          <w:color w:val="000000"/>
        </w:rPr>
        <w:t xml:space="preserve"> </w:t>
      </w:r>
      <w:r w:rsidR="00C91946" w:rsidRPr="008673FF">
        <w:rPr>
          <w:rFonts w:ascii="Lato" w:eastAsia="Times New Roman" w:hAnsi="Lato" w:cstheme="majorHAnsi"/>
          <w:color w:val="000000"/>
        </w:rPr>
        <w:t xml:space="preserve">development of the interim learning agenda, and </w:t>
      </w:r>
      <w:r w:rsidR="00F03E30" w:rsidRPr="008673FF">
        <w:rPr>
          <w:rFonts w:ascii="Lato" w:eastAsia="Times New Roman" w:hAnsi="Lato" w:cstheme="majorHAnsi"/>
          <w:color w:val="000000"/>
        </w:rPr>
        <w:t>for the</w:t>
      </w:r>
      <w:r w:rsidR="00C91946" w:rsidRPr="008673FF">
        <w:rPr>
          <w:rFonts w:ascii="Lato" w:eastAsia="Times New Roman" w:hAnsi="Lato" w:cstheme="majorHAnsi"/>
          <w:color w:val="000000"/>
        </w:rPr>
        <w:t xml:space="preserve"> recurring </w:t>
      </w:r>
      <w:r w:rsidR="00F03E30" w:rsidRPr="008673FF">
        <w:rPr>
          <w:rFonts w:ascii="Lato" w:eastAsia="Times New Roman" w:hAnsi="Lato" w:cstheme="majorHAnsi"/>
          <w:color w:val="000000"/>
        </w:rPr>
        <w:t>four</w:t>
      </w:r>
      <w:r w:rsidR="00C91946" w:rsidRPr="008673FF">
        <w:rPr>
          <w:rFonts w:ascii="Lato" w:eastAsia="Times New Roman" w:hAnsi="Lato" w:cstheme="majorHAnsi"/>
          <w:color w:val="000000"/>
        </w:rPr>
        <w:t xml:space="preserve">-year cycle to continually update and refine the learning agenda. </w:t>
      </w:r>
    </w:p>
    <w:p w14:paraId="3CD11163" w14:textId="54B007B3" w:rsidR="00C078CC" w:rsidRPr="00786CAD" w:rsidRDefault="00853FF8" w:rsidP="00786CAD">
      <w:pPr>
        <w:spacing w:before="240" w:after="200" w:line="240" w:lineRule="atLeast"/>
        <w:jc w:val="both"/>
        <w:rPr>
          <w:rFonts w:ascii="Lato" w:eastAsia="Times New Roman" w:hAnsi="Lato" w:cstheme="majorHAnsi"/>
          <w:b/>
          <w:color w:val="2E9AC4"/>
          <w:sz w:val="26"/>
          <w:szCs w:val="26"/>
        </w:rPr>
      </w:pPr>
      <w:r w:rsidRPr="00786CAD">
        <w:rPr>
          <w:rFonts w:ascii="Lato" w:eastAsia="Times New Roman" w:hAnsi="Lato" w:cstheme="majorHAnsi"/>
          <w:b/>
          <w:color w:val="2E9AC4"/>
          <w:sz w:val="26"/>
          <w:szCs w:val="26"/>
        </w:rPr>
        <w:t xml:space="preserve">Questions to </w:t>
      </w:r>
      <w:r w:rsidR="00F03E30" w:rsidRPr="00786CAD">
        <w:rPr>
          <w:rFonts w:ascii="Lato" w:eastAsia="Times New Roman" w:hAnsi="Lato" w:cstheme="majorHAnsi"/>
          <w:b/>
          <w:color w:val="2E9AC4"/>
          <w:sz w:val="26"/>
          <w:szCs w:val="26"/>
        </w:rPr>
        <w:t>C</w:t>
      </w:r>
      <w:r w:rsidRPr="00786CAD">
        <w:rPr>
          <w:rFonts w:ascii="Lato" w:eastAsia="Times New Roman" w:hAnsi="Lato" w:cstheme="majorHAnsi"/>
          <w:b/>
          <w:color w:val="2E9AC4"/>
          <w:sz w:val="26"/>
          <w:szCs w:val="26"/>
        </w:rPr>
        <w:t xml:space="preserve">onsider for </w:t>
      </w:r>
      <w:r w:rsidR="00F03E30" w:rsidRPr="00786CAD">
        <w:rPr>
          <w:rFonts w:ascii="Lato" w:eastAsia="Times New Roman" w:hAnsi="Lato" w:cstheme="majorHAnsi"/>
          <w:b/>
          <w:color w:val="2E9AC4"/>
          <w:sz w:val="26"/>
          <w:szCs w:val="26"/>
        </w:rPr>
        <w:t>I</w:t>
      </w:r>
      <w:r w:rsidRPr="00786CAD">
        <w:rPr>
          <w:rFonts w:ascii="Lato" w:eastAsia="Times New Roman" w:hAnsi="Lato" w:cstheme="majorHAnsi"/>
          <w:b/>
          <w:color w:val="2E9AC4"/>
          <w:sz w:val="26"/>
          <w:szCs w:val="26"/>
        </w:rPr>
        <w:t xml:space="preserve">nterim </w:t>
      </w:r>
      <w:r w:rsidR="00F03E30" w:rsidRPr="00786CAD">
        <w:rPr>
          <w:rFonts w:ascii="Lato" w:eastAsia="Times New Roman" w:hAnsi="Lato" w:cstheme="majorHAnsi"/>
          <w:b/>
          <w:color w:val="2E9AC4"/>
          <w:sz w:val="26"/>
          <w:szCs w:val="26"/>
        </w:rPr>
        <w:t>L</w:t>
      </w:r>
      <w:r w:rsidRPr="00786CAD">
        <w:rPr>
          <w:rFonts w:ascii="Lato" w:eastAsia="Times New Roman" w:hAnsi="Lato" w:cstheme="majorHAnsi"/>
          <w:b/>
          <w:color w:val="2E9AC4"/>
          <w:sz w:val="26"/>
          <w:szCs w:val="26"/>
        </w:rPr>
        <w:t xml:space="preserve">earning </w:t>
      </w:r>
      <w:r w:rsidR="00F03E30" w:rsidRPr="00786CAD">
        <w:rPr>
          <w:rFonts w:ascii="Lato" w:eastAsia="Times New Roman" w:hAnsi="Lato" w:cstheme="majorHAnsi"/>
          <w:b/>
          <w:color w:val="2E9AC4"/>
          <w:sz w:val="26"/>
          <w:szCs w:val="26"/>
        </w:rPr>
        <w:t>A</w:t>
      </w:r>
      <w:r w:rsidRPr="00786CAD">
        <w:rPr>
          <w:rFonts w:ascii="Lato" w:eastAsia="Times New Roman" w:hAnsi="Lato" w:cstheme="majorHAnsi"/>
          <w:b/>
          <w:color w:val="2E9AC4"/>
          <w:sz w:val="26"/>
          <w:szCs w:val="26"/>
        </w:rPr>
        <w:t xml:space="preserve">genda </w:t>
      </w:r>
      <w:r w:rsidR="00F03E30" w:rsidRPr="00786CAD">
        <w:rPr>
          <w:rFonts w:ascii="Lato" w:eastAsia="Times New Roman" w:hAnsi="Lato" w:cstheme="majorHAnsi"/>
          <w:b/>
          <w:color w:val="2E9AC4"/>
          <w:sz w:val="26"/>
          <w:szCs w:val="26"/>
        </w:rPr>
        <w:t>D</w:t>
      </w:r>
      <w:r w:rsidRPr="00786CAD">
        <w:rPr>
          <w:rFonts w:ascii="Lato" w:eastAsia="Times New Roman" w:hAnsi="Lato" w:cstheme="majorHAnsi"/>
          <w:b/>
          <w:color w:val="2E9AC4"/>
          <w:sz w:val="26"/>
          <w:szCs w:val="26"/>
        </w:rPr>
        <w:t>evelopment</w:t>
      </w:r>
    </w:p>
    <w:p w14:paraId="302F169B" w14:textId="679C6DDB" w:rsidR="00853FF8" w:rsidRPr="008673FF" w:rsidRDefault="00853FF8" w:rsidP="00110985">
      <w:pPr>
        <w:pStyle w:val="ListParagraph"/>
        <w:numPr>
          <w:ilvl w:val="0"/>
          <w:numId w:val="7"/>
        </w:numPr>
        <w:spacing w:after="200" w:line="240" w:lineRule="atLeast"/>
        <w:contextualSpacing w:val="0"/>
        <w:jc w:val="both"/>
        <w:rPr>
          <w:rFonts w:ascii="Lato" w:eastAsia="Times New Roman" w:hAnsi="Lato" w:cstheme="majorHAnsi"/>
          <w:color w:val="000000"/>
        </w:rPr>
      </w:pPr>
      <w:r w:rsidRPr="008673FF">
        <w:rPr>
          <w:rFonts w:ascii="Lato" w:eastAsia="Times New Roman" w:hAnsi="Lato" w:cstheme="majorHAnsi"/>
          <w:color w:val="000000"/>
        </w:rPr>
        <w:t xml:space="preserve">How often will the learning agenda </w:t>
      </w:r>
      <w:r w:rsidR="00F03E30" w:rsidRPr="008673FF">
        <w:rPr>
          <w:rFonts w:ascii="Lato" w:eastAsia="Times New Roman" w:hAnsi="Lato" w:cstheme="majorHAnsi"/>
          <w:color w:val="000000"/>
        </w:rPr>
        <w:t xml:space="preserve">core </w:t>
      </w:r>
      <w:r w:rsidRPr="008673FF">
        <w:rPr>
          <w:rFonts w:ascii="Lato" w:eastAsia="Times New Roman" w:hAnsi="Lato" w:cstheme="majorHAnsi"/>
          <w:color w:val="000000"/>
        </w:rPr>
        <w:t>team meet</w:t>
      </w:r>
      <w:r w:rsidR="003708A9">
        <w:rPr>
          <w:rFonts w:ascii="Lato" w:eastAsia="Times New Roman" w:hAnsi="Lato" w:cstheme="majorHAnsi"/>
          <w:color w:val="000000"/>
        </w:rPr>
        <w:t>, if applicable</w:t>
      </w:r>
      <w:r w:rsidRPr="008673FF">
        <w:rPr>
          <w:rFonts w:ascii="Lato" w:eastAsia="Times New Roman" w:hAnsi="Lato" w:cstheme="majorHAnsi"/>
          <w:color w:val="000000"/>
        </w:rPr>
        <w:t>?</w:t>
      </w:r>
    </w:p>
    <w:p w14:paraId="17105175" w14:textId="307D3109" w:rsidR="00853FF8" w:rsidRPr="008673FF" w:rsidRDefault="00853FF8" w:rsidP="00110985">
      <w:pPr>
        <w:pStyle w:val="ListParagraph"/>
        <w:numPr>
          <w:ilvl w:val="0"/>
          <w:numId w:val="7"/>
        </w:numPr>
        <w:spacing w:after="120" w:line="240" w:lineRule="atLeast"/>
        <w:contextualSpacing w:val="0"/>
        <w:jc w:val="both"/>
        <w:rPr>
          <w:rFonts w:ascii="Lato" w:eastAsia="Times New Roman" w:hAnsi="Lato" w:cstheme="majorHAnsi"/>
          <w:color w:val="000000"/>
        </w:rPr>
      </w:pPr>
      <w:r w:rsidRPr="008673FF">
        <w:rPr>
          <w:rFonts w:ascii="Lato" w:eastAsia="Times New Roman" w:hAnsi="Lato" w:cstheme="majorHAnsi"/>
          <w:color w:val="000000"/>
        </w:rPr>
        <w:t xml:space="preserve">When does the interim learning agenda need to be completed? </w:t>
      </w:r>
    </w:p>
    <w:p w14:paraId="4DCEFBFD" w14:textId="71E2D3D9" w:rsidR="00853FF8" w:rsidRPr="009201F0" w:rsidRDefault="00853FF8" w:rsidP="00110985">
      <w:pPr>
        <w:pStyle w:val="ListParagraph"/>
        <w:numPr>
          <w:ilvl w:val="1"/>
          <w:numId w:val="7"/>
        </w:numPr>
        <w:spacing w:after="200" w:line="240" w:lineRule="atLeast"/>
        <w:contextualSpacing w:val="0"/>
        <w:jc w:val="both"/>
        <w:rPr>
          <w:rFonts w:ascii="Lato" w:eastAsia="Times New Roman" w:hAnsi="Lato" w:cstheme="majorHAnsi"/>
          <w:i/>
          <w:color w:val="000000"/>
        </w:rPr>
      </w:pPr>
      <w:r w:rsidRPr="009201F0">
        <w:rPr>
          <w:rFonts w:ascii="Lato" w:eastAsia="Times New Roman" w:hAnsi="Lato" w:cstheme="majorHAnsi"/>
          <w:i/>
          <w:color w:val="000000"/>
        </w:rPr>
        <w:t>Note: The le</w:t>
      </w:r>
      <w:r w:rsidR="00C078CC" w:rsidRPr="009201F0">
        <w:rPr>
          <w:rFonts w:ascii="Lato" w:eastAsia="Times New Roman" w:hAnsi="Lato" w:cstheme="majorHAnsi"/>
          <w:i/>
          <w:color w:val="000000"/>
        </w:rPr>
        <w:t xml:space="preserve">arning agenda </w:t>
      </w:r>
      <w:r w:rsidR="00F03E30" w:rsidRPr="009201F0">
        <w:rPr>
          <w:rFonts w:ascii="Lato" w:eastAsia="Times New Roman" w:hAnsi="Lato" w:cstheme="majorHAnsi"/>
          <w:i/>
          <w:color w:val="000000"/>
        </w:rPr>
        <w:t xml:space="preserve">priority questions are needed to inform </w:t>
      </w:r>
      <w:r w:rsidRPr="009201F0">
        <w:rPr>
          <w:rFonts w:ascii="Lato" w:eastAsia="Times New Roman" w:hAnsi="Lato" w:cstheme="majorHAnsi"/>
          <w:i/>
          <w:color w:val="000000"/>
        </w:rPr>
        <w:t xml:space="preserve">the Annual Evaluation Plan. The interim Annual Evaluation </w:t>
      </w:r>
      <w:r w:rsidR="00711B56" w:rsidRPr="009201F0">
        <w:rPr>
          <w:rFonts w:ascii="Lato" w:eastAsia="Times New Roman" w:hAnsi="Lato" w:cstheme="majorHAnsi"/>
          <w:i/>
          <w:color w:val="000000"/>
        </w:rPr>
        <w:t>Plan</w:t>
      </w:r>
      <w:r w:rsidRPr="009201F0">
        <w:rPr>
          <w:rFonts w:ascii="Lato" w:eastAsia="Times New Roman" w:hAnsi="Lato" w:cstheme="majorHAnsi"/>
          <w:i/>
          <w:color w:val="000000"/>
        </w:rPr>
        <w:t xml:space="preserve"> will be published with the Annual Per</w:t>
      </w:r>
      <w:r w:rsidR="002F205A" w:rsidRPr="009201F0">
        <w:rPr>
          <w:rFonts w:ascii="Lato" w:eastAsia="Times New Roman" w:hAnsi="Lato" w:cstheme="majorHAnsi"/>
          <w:i/>
          <w:color w:val="000000"/>
        </w:rPr>
        <w:t xml:space="preserve">formance Plan (APP) and Report (APR). Consider </w:t>
      </w:r>
      <w:r w:rsidR="00C078CC" w:rsidRPr="009201F0">
        <w:rPr>
          <w:rFonts w:ascii="Lato" w:eastAsia="Times New Roman" w:hAnsi="Lato" w:cstheme="majorHAnsi"/>
          <w:i/>
          <w:color w:val="000000"/>
        </w:rPr>
        <w:t>your agency’s</w:t>
      </w:r>
      <w:r w:rsidR="002F205A" w:rsidRPr="009201F0">
        <w:rPr>
          <w:rFonts w:ascii="Lato" w:eastAsia="Times New Roman" w:hAnsi="Lato" w:cstheme="majorHAnsi"/>
          <w:i/>
          <w:color w:val="000000"/>
        </w:rPr>
        <w:t xml:space="preserve"> APP/APR review timeline when determining</w:t>
      </w:r>
      <w:r w:rsidR="00C078CC" w:rsidRPr="009201F0">
        <w:rPr>
          <w:rFonts w:ascii="Lato" w:eastAsia="Times New Roman" w:hAnsi="Lato" w:cstheme="majorHAnsi"/>
          <w:i/>
          <w:color w:val="000000"/>
        </w:rPr>
        <w:t xml:space="preserve"> how much time is needed for the Annual Evaluation Plan. </w:t>
      </w:r>
    </w:p>
    <w:p w14:paraId="3ED3D667" w14:textId="728C82F2" w:rsidR="007F3C31" w:rsidRPr="008673FF" w:rsidRDefault="007F3C31" w:rsidP="00110985">
      <w:pPr>
        <w:pStyle w:val="ListParagraph"/>
        <w:numPr>
          <w:ilvl w:val="0"/>
          <w:numId w:val="7"/>
        </w:numPr>
        <w:spacing w:after="200" w:line="240" w:lineRule="atLeast"/>
        <w:contextualSpacing w:val="0"/>
        <w:jc w:val="both"/>
        <w:rPr>
          <w:rFonts w:ascii="Lato" w:eastAsia="Times New Roman" w:hAnsi="Lato" w:cstheme="majorHAnsi"/>
          <w:color w:val="000000"/>
        </w:rPr>
      </w:pPr>
      <w:r w:rsidRPr="008673FF">
        <w:rPr>
          <w:rFonts w:ascii="Lato" w:eastAsia="Times New Roman" w:hAnsi="Lato" w:cstheme="majorHAnsi"/>
          <w:color w:val="000000"/>
        </w:rPr>
        <w:t>Will our team take a top-down, bottom-up, or blended approach to developing a set of priority questions?</w:t>
      </w:r>
    </w:p>
    <w:p w14:paraId="419E5069" w14:textId="695DDCE1" w:rsidR="00C47126" w:rsidRDefault="00A94480" w:rsidP="00110985">
      <w:pPr>
        <w:pStyle w:val="ListParagraph"/>
        <w:numPr>
          <w:ilvl w:val="0"/>
          <w:numId w:val="7"/>
        </w:numPr>
        <w:spacing w:after="120" w:line="240" w:lineRule="atLeast"/>
        <w:contextualSpacing w:val="0"/>
        <w:jc w:val="both"/>
        <w:rPr>
          <w:rFonts w:ascii="Lato" w:eastAsia="Times New Roman" w:hAnsi="Lato" w:cstheme="majorHAnsi"/>
          <w:color w:val="000000"/>
        </w:rPr>
      </w:pPr>
      <w:r>
        <w:rPr>
          <w:rFonts w:ascii="Lato" w:eastAsia="Times New Roman" w:hAnsi="Lato" w:cstheme="majorHAnsi"/>
          <w:color w:val="000000"/>
        </w:rPr>
        <w:t xml:space="preserve">What mix of the following items is most appropriate to align our agency’s interim learning agenda to? </w:t>
      </w:r>
    </w:p>
    <w:p w14:paraId="488C1190" w14:textId="187BC92A" w:rsidR="00C47126" w:rsidRDefault="00C47126" w:rsidP="00110985">
      <w:pPr>
        <w:pStyle w:val="ListParagraph"/>
        <w:numPr>
          <w:ilvl w:val="1"/>
          <w:numId w:val="7"/>
        </w:numPr>
        <w:spacing w:after="60" w:line="240" w:lineRule="atLeast"/>
        <w:contextualSpacing w:val="0"/>
        <w:jc w:val="both"/>
        <w:rPr>
          <w:rFonts w:ascii="Lato" w:eastAsia="Times New Roman" w:hAnsi="Lato" w:cstheme="majorHAnsi"/>
          <w:color w:val="000000"/>
        </w:rPr>
      </w:pPr>
      <w:r>
        <w:rPr>
          <w:rFonts w:ascii="Lato" w:eastAsia="Times New Roman" w:hAnsi="Lato" w:cstheme="majorHAnsi"/>
          <w:color w:val="000000"/>
        </w:rPr>
        <w:t>Fiscal Year 2018-2022 Strategic Plan</w:t>
      </w:r>
    </w:p>
    <w:p w14:paraId="007AFCB7" w14:textId="77777777" w:rsidR="00C47126" w:rsidRDefault="00A44D3F" w:rsidP="00110985">
      <w:pPr>
        <w:pStyle w:val="ListParagraph"/>
        <w:numPr>
          <w:ilvl w:val="1"/>
          <w:numId w:val="7"/>
        </w:numPr>
        <w:spacing w:after="60" w:line="240" w:lineRule="atLeast"/>
        <w:contextualSpacing w:val="0"/>
        <w:jc w:val="both"/>
        <w:rPr>
          <w:rFonts w:ascii="Lato" w:eastAsia="Times New Roman" w:hAnsi="Lato" w:cstheme="majorHAnsi"/>
          <w:color w:val="000000"/>
        </w:rPr>
      </w:pPr>
      <w:r w:rsidRPr="008673FF">
        <w:rPr>
          <w:rFonts w:ascii="Lato" w:eastAsia="Times New Roman" w:hAnsi="Lato" w:cstheme="majorHAnsi"/>
          <w:color w:val="000000"/>
        </w:rPr>
        <w:t>Unified Agenda of Federal Regul</w:t>
      </w:r>
      <w:r w:rsidR="00C47126">
        <w:rPr>
          <w:rFonts w:ascii="Lato" w:eastAsia="Times New Roman" w:hAnsi="Lato" w:cstheme="majorHAnsi"/>
          <w:color w:val="000000"/>
        </w:rPr>
        <w:t>atory and Deregulatory Actions</w:t>
      </w:r>
    </w:p>
    <w:p w14:paraId="4E019ABB" w14:textId="77777777" w:rsidR="00C47126" w:rsidRDefault="00C47126" w:rsidP="00110985">
      <w:pPr>
        <w:pStyle w:val="ListParagraph"/>
        <w:numPr>
          <w:ilvl w:val="1"/>
          <w:numId w:val="7"/>
        </w:numPr>
        <w:spacing w:after="60" w:line="240" w:lineRule="atLeast"/>
        <w:contextualSpacing w:val="0"/>
        <w:jc w:val="both"/>
        <w:rPr>
          <w:rFonts w:ascii="Lato" w:eastAsia="Times New Roman" w:hAnsi="Lato" w:cstheme="majorHAnsi"/>
          <w:color w:val="000000"/>
        </w:rPr>
      </w:pPr>
      <w:r>
        <w:rPr>
          <w:rFonts w:ascii="Lato" w:eastAsia="Times New Roman" w:hAnsi="Lato" w:cstheme="majorHAnsi"/>
          <w:color w:val="000000"/>
        </w:rPr>
        <w:t>C</w:t>
      </w:r>
      <w:r w:rsidR="00711B56" w:rsidRPr="008673FF">
        <w:rPr>
          <w:rFonts w:ascii="Lato" w:eastAsia="Times New Roman" w:hAnsi="Lato" w:cstheme="majorHAnsi"/>
          <w:color w:val="000000"/>
        </w:rPr>
        <w:t>urrent department</w:t>
      </w:r>
      <w:r w:rsidR="00634CC5" w:rsidRPr="008673FF">
        <w:rPr>
          <w:rFonts w:ascii="Lato" w:eastAsia="Times New Roman" w:hAnsi="Lato" w:cstheme="majorHAnsi"/>
          <w:color w:val="000000"/>
        </w:rPr>
        <w:t>al</w:t>
      </w:r>
      <w:r w:rsidR="00711B56" w:rsidRPr="008673FF">
        <w:rPr>
          <w:rFonts w:ascii="Lato" w:eastAsia="Times New Roman" w:hAnsi="Lato" w:cstheme="majorHAnsi"/>
          <w:color w:val="000000"/>
        </w:rPr>
        <w:t xml:space="preserve"> and Secretarial priorities (such as </w:t>
      </w:r>
      <w:r w:rsidR="002476E2" w:rsidRPr="008673FF">
        <w:rPr>
          <w:rFonts w:ascii="Lato" w:eastAsia="Times New Roman" w:hAnsi="Lato" w:cstheme="majorHAnsi"/>
          <w:color w:val="000000"/>
        </w:rPr>
        <w:t>Cross-Agency Priority G</w:t>
      </w:r>
      <w:r w:rsidR="00711B56" w:rsidRPr="008673FF">
        <w:rPr>
          <w:rFonts w:ascii="Lato" w:eastAsia="Times New Roman" w:hAnsi="Lato" w:cstheme="majorHAnsi"/>
          <w:color w:val="000000"/>
        </w:rPr>
        <w:t>oals on workforce development or customer experience</w:t>
      </w:r>
      <w:r w:rsidR="002476E2" w:rsidRPr="008673FF">
        <w:rPr>
          <w:rFonts w:ascii="Lato" w:eastAsia="Times New Roman" w:hAnsi="Lato" w:cstheme="majorHAnsi"/>
          <w:color w:val="000000"/>
        </w:rPr>
        <w:t>)</w:t>
      </w:r>
    </w:p>
    <w:p w14:paraId="3144F7C2" w14:textId="57599D92" w:rsidR="00C47126" w:rsidRDefault="00C47126" w:rsidP="00110985">
      <w:pPr>
        <w:pStyle w:val="ListParagraph"/>
        <w:numPr>
          <w:ilvl w:val="1"/>
          <w:numId w:val="7"/>
        </w:numPr>
        <w:spacing w:after="200" w:line="240" w:lineRule="atLeast"/>
        <w:contextualSpacing w:val="0"/>
        <w:jc w:val="both"/>
        <w:rPr>
          <w:rFonts w:ascii="Lato" w:eastAsia="Times New Roman" w:hAnsi="Lato" w:cstheme="majorHAnsi"/>
          <w:color w:val="000000"/>
        </w:rPr>
      </w:pPr>
      <w:r>
        <w:rPr>
          <w:rFonts w:ascii="Lato" w:eastAsia="Times New Roman" w:hAnsi="Lato" w:cstheme="majorHAnsi"/>
          <w:color w:val="000000"/>
        </w:rPr>
        <w:t>Other I</w:t>
      </w:r>
      <w:r w:rsidR="00711B56" w:rsidRPr="008673FF">
        <w:rPr>
          <w:rFonts w:ascii="Lato" w:eastAsia="Times New Roman" w:hAnsi="Lato" w:cstheme="majorHAnsi"/>
          <w:color w:val="000000"/>
        </w:rPr>
        <w:t>tems that will remain consistent a</w:t>
      </w:r>
      <w:r w:rsidR="008A2214">
        <w:rPr>
          <w:rFonts w:ascii="Lato" w:eastAsia="Times New Roman" w:hAnsi="Lato" w:cstheme="majorHAnsi"/>
          <w:color w:val="000000"/>
        </w:rPr>
        <w:t>cross leadership teams</w:t>
      </w:r>
      <w:r w:rsidR="00D229E2" w:rsidRPr="008673FF">
        <w:rPr>
          <w:rFonts w:ascii="Lato" w:eastAsia="Times New Roman" w:hAnsi="Lato" w:cstheme="majorHAnsi"/>
          <w:color w:val="000000"/>
        </w:rPr>
        <w:t xml:space="preserve"> </w:t>
      </w:r>
    </w:p>
    <w:p w14:paraId="4CE31B6F" w14:textId="69814AB6" w:rsidR="00F22F13" w:rsidRPr="008673FF" w:rsidRDefault="007F3C31" w:rsidP="00110985">
      <w:pPr>
        <w:pStyle w:val="ListParagraph"/>
        <w:numPr>
          <w:ilvl w:val="0"/>
          <w:numId w:val="7"/>
        </w:numPr>
        <w:spacing w:after="120" w:line="240" w:lineRule="atLeast"/>
        <w:contextualSpacing w:val="0"/>
        <w:jc w:val="both"/>
        <w:rPr>
          <w:rFonts w:ascii="Lato" w:eastAsia="Times New Roman" w:hAnsi="Lato" w:cstheme="majorHAnsi"/>
          <w:color w:val="000000"/>
        </w:rPr>
      </w:pPr>
      <w:r w:rsidRPr="008673FF">
        <w:rPr>
          <w:rFonts w:ascii="Lato" w:eastAsia="Times New Roman" w:hAnsi="Lato" w:cstheme="majorHAnsi"/>
          <w:color w:val="000000"/>
        </w:rPr>
        <w:t xml:space="preserve">What existing information and reports could </w:t>
      </w:r>
      <w:r w:rsidR="00593C46" w:rsidRPr="008673FF">
        <w:rPr>
          <w:rFonts w:ascii="Lato" w:eastAsia="Times New Roman" w:hAnsi="Lato" w:cstheme="majorHAnsi"/>
          <w:color w:val="000000"/>
        </w:rPr>
        <w:t>be leveraged</w:t>
      </w:r>
      <w:r w:rsidR="00C47126">
        <w:rPr>
          <w:rFonts w:ascii="Lato" w:eastAsia="Times New Roman" w:hAnsi="Lato" w:cstheme="majorHAnsi"/>
          <w:color w:val="000000"/>
        </w:rPr>
        <w:t xml:space="preserve"> as inputs to the interim learning agenda</w:t>
      </w:r>
      <w:r w:rsidR="00593C46" w:rsidRPr="008673FF">
        <w:rPr>
          <w:rFonts w:ascii="Lato" w:eastAsia="Times New Roman" w:hAnsi="Lato" w:cstheme="majorHAnsi"/>
          <w:color w:val="000000"/>
        </w:rPr>
        <w:t>?</w:t>
      </w:r>
    </w:p>
    <w:p w14:paraId="27B66599" w14:textId="0080749D" w:rsidR="00C078CC" w:rsidRPr="00786CAD" w:rsidRDefault="00BC62E8" w:rsidP="00786CAD">
      <w:pPr>
        <w:spacing w:before="240" w:after="200" w:line="240" w:lineRule="atLeast"/>
        <w:jc w:val="both"/>
        <w:rPr>
          <w:rFonts w:ascii="Lato" w:eastAsia="Times New Roman" w:hAnsi="Lato" w:cstheme="majorHAnsi"/>
          <w:b/>
          <w:color w:val="2E9AC4"/>
          <w:sz w:val="26"/>
          <w:szCs w:val="26"/>
        </w:rPr>
      </w:pPr>
      <w:r w:rsidRPr="00786CAD">
        <w:rPr>
          <w:rFonts w:ascii="Lato" w:eastAsia="Times New Roman" w:hAnsi="Lato" w:cstheme="majorHAnsi"/>
          <w:b/>
          <w:color w:val="2E9AC4"/>
          <w:sz w:val="26"/>
          <w:szCs w:val="26"/>
        </w:rPr>
        <w:t>Sample</w:t>
      </w:r>
      <w:r w:rsidR="009201F0">
        <w:rPr>
          <w:rFonts w:ascii="Lato" w:eastAsia="Times New Roman" w:hAnsi="Lato" w:cstheme="majorHAnsi"/>
          <w:b/>
          <w:color w:val="2E9AC4"/>
          <w:sz w:val="26"/>
          <w:szCs w:val="26"/>
        </w:rPr>
        <w:t xml:space="preserve"> Timeline to Complete Draft</w:t>
      </w:r>
      <w:r w:rsidRPr="00786CAD">
        <w:rPr>
          <w:rFonts w:ascii="Lato" w:eastAsia="Times New Roman" w:hAnsi="Lato" w:cstheme="majorHAnsi"/>
          <w:b/>
          <w:color w:val="2E9AC4"/>
          <w:sz w:val="26"/>
          <w:szCs w:val="26"/>
        </w:rPr>
        <w:t xml:space="preserve"> </w:t>
      </w:r>
      <w:r w:rsidR="002F205A" w:rsidRPr="00786CAD">
        <w:rPr>
          <w:rFonts w:ascii="Lato" w:eastAsia="Times New Roman" w:hAnsi="Lato" w:cstheme="majorHAnsi"/>
          <w:b/>
          <w:color w:val="2E9AC4"/>
          <w:sz w:val="26"/>
          <w:szCs w:val="26"/>
        </w:rPr>
        <w:t>Interim Learning Agenda by July 2020</w:t>
      </w:r>
    </w:p>
    <w:p w14:paraId="662C757D" w14:textId="5BF654BA" w:rsidR="00853FF8" w:rsidRPr="008673FF" w:rsidRDefault="00C078CC" w:rsidP="00675F18">
      <w:pPr>
        <w:spacing w:line="240" w:lineRule="atLeast"/>
        <w:jc w:val="both"/>
        <w:rPr>
          <w:rFonts w:ascii="Lato" w:eastAsia="Times New Roman" w:hAnsi="Lato" w:cstheme="majorHAnsi"/>
          <w:color w:val="000000"/>
        </w:rPr>
      </w:pPr>
      <w:r w:rsidRPr="008673FF">
        <w:rPr>
          <w:rFonts w:ascii="Lato" w:eastAsia="Times New Roman" w:hAnsi="Lato" w:cstheme="majorHAnsi"/>
          <w:color w:val="000000"/>
        </w:rPr>
        <w:t xml:space="preserve">In the timeline below, the learning agenda </w:t>
      </w:r>
      <w:r w:rsidR="00F03E30" w:rsidRPr="008673FF">
        <w:rPr>
          <w:rFonts w:ascii="Lato" w:eastAsia="Times New Roman" w:hAnsi="Lato" w:cstheme="majorHAnsi"/>
          <w:color w:val="000000"/>
        </w:rPr>
        <w:t xml:space="preserve">core </w:t>
      </w:r>
      <w:r w:rsidRPr="008673FF">
        <w:rPr>
          <w:rFonts w:ascii="Lato" w:eastAsia="Times New Roman" w:hAnsi="Lato" w:cstheme="majorHAnsi"/>
          <w:color w:val="000000"/>
        </w:rPr>
        <w:t xml:space="preserve">team hosts bi-weekly meetings. The team engages senior leadership early in the process and determines </w:t>
      </w:r>
      <w:r w:rsidR="00F03E30" w:rsidRPr="008673FF">
        <w:rPr>
          <w:rFonts w:ascii="Lato" w:eastAsia="Times New Roman" w:hAnsi="Lato" w:cstheme="majorHAnsi"/>
          <w:color w:val="000000"/>
        </w:rPr>
        <w:t xml:space="preserve">that </w:t>
      </w:r>
      <w:r w:rsidRPr="008673FF">
        <w:rPr>
          <w:rFonts w:ascii="Lato" w:eastAsia="Times New Roman" w:hAnsi="Lato" w:cstheme="majorHAnsi"/>
          <w:color w:val="000000"/>
        </w:rPr>
        <w:t xml:space="preserve">they are interested in reviewing draft priority questions by June 1. Sub-agency and external engagement </w:t>
      </w:r>
      <w:proofErr w:type="gramStart"/>
      <w:r w:rsidRPr="008673FF">
        <w:rPr>
          <w:rFonts w:ascii="Lato" w:eastAsia="Times New Roman" w:hAnsi="Lato" w:cstheme="majorHAnsi"/>
          <w:color w:val="000000"/>
        </w:rPr>
        <w:t>leads</w:t>
      </w:r>
      <w:proofErr w:type="gramEnd"/>
      <w:r w:rsidRPr="008673FF">
        <w:rPr>
          <w:rFonts w:ascii="Lato" w:eastAsia="Times New Roman" w:hAnsi="Lato" w:cstheme="majorHAnsi"/>
          <w:color w:val="000000"/>
        </w:rPr>
        <w:t xml:space="preserve"> to a series of draft questions, which the team vets and scores before presenting to leadership. </w:t>
      </w:r>
    </w:p>
    <w:p w14:paraId="23191B57" w14:textId="0B6A107F" w:rsidR="004E4743" w:rsidRPr="00802E40" w:rsidRDefault="00051273" w:rsidP="004E4743">
      <w:pPr>
        <w:spacing w:line="240" w:lineRule="atLeast"/>
        <w:rPr>
          <w:rFonts w:ascii="Lato" w:eastAsia="Times New Roman" w:hAnsi="Lato" w:cstheme="majorHAnsi"/>
          <w:b/>
          <w:color w:val="000000"/>
        </w:rPr>
      </w:pPr>
      <w:r w:rsidRPr="00802E40">
        <w:rPr>
          <w:rFonts w:ascii="Lato" w:hAnsi="Lato"/>
          <w:noProof/>
        </w:rPr>
        <w:drawing>
          <wp:anchor distT="0" distB="0" distL="114300" distR="114300" simplePos="0" relativeHeight="251639808" behindDoc="1" locked="0" layoutInCell="1" allowOverlap="1" wp14:anchorId="37EEC53C" wp14:editId="33623F42">
            <wp:simplePos x="0" y="0"/>
            <wp:positionH relativeFrom="margin">
              <wp:align>center</wp:align>
            </wp:positionH>
            <wp:positionV relativeFrom="paragraph">
              <wp:posOffset>120650</wp:posOffset>
            </wp:positionV>
            <wp:extent cx="5943600" cy="1801368"/>
            <wp:effectExtent l="38100" t="38100" r="38100" b="469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943600" cy="1801368"/>
                    </a:xfrm>
                    <a:prstGeom prst="rect">
                      <a:avLst/>
                    </a:prstGeom>
                    <a:ln w="28575">
                      <a:solidFill>
                        <a:srgbClr val="C1E3F1"/>
                      </a:solidFill>
                    </a:ln>
                  </pic:spPr>
                </pic:pic>
              </a:graphicData>
            </a:graphic>
            <wp14:sizeRelH relativeFrom="margin">
              <wp14:pctWidth>0</wp14:pctWidth>
            </wp14:sizeRelH>
            <wp14:sizeRelV relativeFrom="margin">
              <wp14:pctHeight>0</wp14:pctHeight>
            </wp14:sizeRelV>
          </wp:anchor>
        </w:drawing>
      </w:r>
    </w:p>
    <w:p w14:paraId="06DDEB4E" w14:textId="09332DA0" w:rsidR="004E4743" w:rsidRPr="00802E40" w:rsidRDefault="004E4743" w:rsidP="004E4743">
      <w:pPr>
        <w:spacing w:line="240" w:lineRule="atLeast"/>
        <w:rPr>
          <w:rFonts w:ascii="Lato" w:eastAsia="Times New Roman" w:hAnsi="Lato" w:cstheme="majorHAnsi"/>
          <w:b/>
          <w:color w:val="000000"/>
        </w:rPr>
      </w:pPr>
    </w:p>
    <w:p w14:paraId="0788720A" w14:textId="54A1CD91" w:rsidR="004E4743" w:rsidRPr="00802E40" w:rsidRDefault="004E4743" w:rsidP="004E4743">
      <w:pPr>
        <w:spacing w:line="240" w:lineRule="atLeast"/>
        <w:rPr>
          <w:rFonts w:ascii="Lato" w:eastAsia="Times New Roman" w:hAnsi="Lato" w:cstheme="majorHAnsi"/>
          <w:b/>
          <w:color w:val="000000"/>
        </w:rPr>
      </w:pPr>
    </w:p>
    <w:p w14:paraId="72838132" w14:textId="12953E7A" w:rsidR="004E4743" w:rsidRPr="00802E40" w:rsidRDefault="004E4743" w:rsidP="004E4743">
      <w:pPr>
        <w:spacing w:line="240" w:lineRule="atLeast"/>
        <w:rPr>
          <w:rFonts w:ascii="Lato" w:eastAsia="Times New Roman" w:hAnsi="Lato" w:cstheme="majorHAnsi"/>
          <w:b/>
          <w:color w:val="000000"/>
        </w:rPr>
      </w:pPr>
    </w:p>
    <w:p w14:paraId="5D5AE4D1" w14:textId="1CA9E5A0" w:rsidR="004E4743" w:rsidRPr="00802E40" w:rsidRDefault="004E4743" w:rsidP="004E4743">
      <w:pPr>
        <w:spacing w:line="240" w:lineRule="atLeast"/>
        <w:rPr>
          <w:rFonts w:ascii="Lato" w:eastAsia="Times New Roman" w:hAnsi="Lato" w:cstheme="majorHAnsi"/>
          <w:b/>
          <w:color w:val="000000"/>
        </w:rPr>
      </w:pPr>
    </w:p>
    <w:p w14:paraId="3CDAFD2C" w14:textId="4A000A85" w:rsidR="004E4743" w:rsidRPr="00802E40" w:rsidRDefault="004E4743" w:rsidP="004E4743">
      <w:pPr>
        <w:spacing w:line="240" w:lineRule="atLeast"/>
        <w:rPr>
          <w:rFonts w:ascii="Lato" w:eastAsia="Times New Roman" w:hAnsi="Lato" w:cstheme="majorHAnsi"/>
          <w:b/>
          <w:color w:val="000000"/>
        </w:rPr>
      </w:pPr>
    </w:p>
    <w:p w14:paraId="7EA072D8" w14:textId="51E27883" w:rsidR="004E4743" w:rsidRPr="00802E40" w:rsidRDefault="004E4743" w:rsidP="004E4743">
      <w:pPr>
        <w:spacing w:line="240" w:lineRule="atLeast"/>
        <w:rPr>
          <w:rFonts w:ascii="Lato" w:eastAsia="Times New Roman" w:hAnsi="Lato" w:cstheme="majorHAnsi"/>
          <w:b/>
          <w:color w:val="000000"/>
        </w:rPr>
      </w:pPr>
    </w:p>
    <w:p w14:paraId="7836299B" w14:textId="049C8F92" w:rsidR="004E4743" w:rsidRPr="00802E40" w:rsidRDefault="004E4743" w:rsidP="004E4743">
      <w:pPr>
        <w:spacing w:line="240" w:lineRule="atLeast"/>
        <w:rPr>
          <w:rFonts w:ascii="Lato" w:eastAsia="Times New Roman" w:hAnsi="Lato" w:cstheme="majorHAnsi"/>
          <w:b/>
          <w:color w:val="000000"/>
        </w:rPr>
      </w:pPr>
    </w:p>
    <w:p w14:paraId="053C97B4" w14:textId="1EE59097" w:rsidR="004E4743" w:rsidRPr="00802E40" w:rsidRDefault="004E4743" w:rsidP="004E4743">
      <w:pPr>
        <w:spacing w:line="240" w:lineRule="atLeast"/>
        <w:rPr>
          <w:rFonts w:ascii="Lato" w:eastAsia="Times New Roman" w:hAnsi="Lato" w:cstheme="majorHAnsi"/>
          <w:b/>
          <w:color w:val="000000"/>
        </w:rPr>
      </w:pPr>
    </w:p>
    <w:p w14:paraId="7BAF18C8" w14:textId="77777777" w:rsidR="00B227EA" w:rsidRDefault="00B227EA" w:rsidP="003534A5">
      <w:pPr>
        <w:spacing w:after="200" w:line="240" w:lineRule="atLeast"/>
        <w:rPr>
          <w:rFonts w:ascii="Lato" w:eastAsia="Times New Roman" w:hAnsi="Lato" w:cstheme="majorHAnsi"/>
          <w:b/>
          <w:color w:val="2E9AC4"/>
          <w:sz w:val="26"/>
          <w:szCs w:val="26"/>
        </w:rPr>
        <w:sectPr w:rsidR="00B227EA" w:rsidSect="005D6A9C">
          <w:headerReference w:type="first" r:id="rId23"/>
          <w:pgSz w:w="12240" w:h="15840"/>
          <w:pgMar w:top="576" w:right="1440" w:bottom="720" w:left="1440" w:header="0" w:footer="0" w:gutter="0"/>
          <w:cols w:space="720"/>
          <w:titlePg/>
          <w:docGrid w:linePitch="382"/>
        </w:sectPr>
      </w:pPr>
    </w:p>
    <w:p w14:paraId="7BB49C51" w14:textId="0C5A34FA" w:rsidR="00853FF8" w:rsidRPr="00786CAD" w:rsidRDefault="00853FF8" w:rsidP="003534A5">
      <w:pPr>
        <w:spacing w:after="200" w:line="240" w:lineRule="atLeast"/>
        <w:rPr>
          <w:rFonts w:ascii="Lato" w:eastAsia="Times New Roman" w:hAnsi="Lato" w:cstheme="majorHAnsi"/>
          <w:b/>
          <w:color w:val="2E9AC4"/>
          <w:sz w:val="26"/>
          <w:szCs w:val="26"/>
        </w:rPr>
      </w:pPr>
      <w:r w:rsidRPr="00786CAD">
        <w:rPr>
          <w:rFonts w:ascii="Lato" w:eastAsia="Times New Roman" w:hAnsi="Lato" w:cstheme="majorHAnsi"/>
          <w:b/>
          <w:color w:val="2E9AC4"/>
          <w:sz w:val="26"/>
          <w:szCs w:val="26"/>
        </w:rPr>
        <w:t xml:space="preserve">Additional </w:t>
      </w:r>
      <w:r w:rsidR="00F03E30" w:rsidRPr="00786CAD">
        <w:rPr>
          <w:rFonts w:ascii="Lato" w:eastAsia="Times New Roman" w:hAnsi="Lato" w:cstheme="majorHAnsi"/>
          <w:b/>
          <w:color w:val="2E9AC4"/>
          <w:sz w:val="26"/>
          <w:szCs w:val="26"/>
        </w:rPr>
        <w:t>Q</w:t>
      </w:r>
      <w:r w:rsidRPr="00786CAD">
        <w:rPr>
          <w:rFonts w:ascii="Lato" w:eastAsia="Times New Roman" w:hAnsi="Lato" w:cstheme="majorHAnsi"/>
          <w:b/>
          <w:color w:val="2E9AC4"/>
          <w:sz w:val="26"/>
          <w:szCs w:val="26"/>
        </w:rPr>
        <w:t xml:space="preserve">uestions for the </w:t>
      </w:r>
      <w:r w:rsidR="00F03E30" w:rsidRPr="00786CAD">
        <w:rPr>
          <w:rFonts w:ascii="Lato" w:eastAsia="Times New Roman" w:hAnsi="Lato" w:cstheme="majorHAnsi"/>
          <w:b/>
          <w:color w:val="2E9AC4"/>
          <w:sz w:val="26"/>
          <w:szCs w:val="26"/>
        </w:rPr>
        <w:t>Four</w:t>
      </w:r>
      <w:r w:rsidRPr="00786CAD">
        <w:rPr>
          <w:rFonts w:ascii="Lato" w:eastAsia="Times New Roman" w:hAnsi="Lato" w:cstheme="majorHAnsi"/>
          <w:b/>
          <w:color w:val="2E9AC4"/>
          <w:sz w:val="26"/>
          <w:szCs w:val="26"/>
        </w:rPr>
        <w:t>-</w:t>
      </w:r>
      <w:r w:rsidR="00F03E30" w:rsidRPr="00786CAD">
        <w:rPr>
          <w:rFonts w:ascii="Lato" w:eastAsia="Times New Roman" w:hAnsi="Lato" w:cstheme="majorHAnsi"/>
          <w:b/>
          <w:color w:val="2E9AC4"/>
          <w:sz w:val="26"/>
          <w:szCs w:val="26"/>
        </w:rPr>
        <w:t>Ye</w:t>
      </w:r>
      <w:r w:rsidRPr="00786CAD">
        <w:rPr>
          <w:rFonts w:ascii="Lato" w:eastAsia="Times New Roman" w:hAnsi="Lato" w:cstheme="majorHAnsi"/>
          <w:b/>
          <w:color w:val="2E9AC4"/>
          <w:sz w:val="26"/>
          <w:szCs w:val="26"/>
        </w:rPr>
        <w:t xml:space="preserve">ar </w:t>
      </w:r>
      <w:r w:rsidR="00F03E30" w:rsidRPr="00786CAD">
        <w:rPr>
          <w:rFonts w:ascii="Lato" w:eastAsia="Times New Roman" w:hAnsi="Lato" w:cstheme="majorHAnsi"/>
          <w:b/>
          <w:color w:val="2E9AC4"/>
          <w:sz w:val="26"/>
          <w:szCs w:val="26"/>
        </w:rPr>
        <w:t>C</w:t>
      </w:r>
      <w:r w:rsidRPr="00786CAD">
        <w:rPr>
          <w:rFonts w:ascii="Lato" w:eastAsia="Times New Roman" w:hAnsi="Lato" w:cstheme="majorHAnsi"/>
          <w:b/>
          <w:color w:val="2E9AC4"/>
          <w:sz w:val="26"/>
          <w:szCs w:val="26"/>
        </w:rPr>
        <w:t xml:space="preserve">ycle </w:t>
      </w:r>
      <w:r w:rsidR="00F03E30" w:rsidRPr="00786CAD">
        <w:rPr>
          <w:rFonts w:ascii="Lato" w:eastAsia="Times New Roman" w:hAnsi="Lato" w:cstheme="majorHAnsi"/>
          <w:b/>
          <w:color w:val="2E9AC4"/>
          <w:sz w:val="26"/>
          <w:szCs w:val="26"/>
        </w:rPr>
        <w:t>T</w:t>
      </w:r>
      <w:r w:rsidRPr="00786CAD">
        <w:rPr>
          <w:rFonts w:ascii="Lato" w:eastAsia="Times New Roman" w:hAnsi="Lato" w:cstheme="majorHAnsi"/>
          <w:b/>
          <w:color w:val="2E9AC4"/>
          <w:sz w:val="26"/>
          <w:szCs w:val="26"/>
        </w:rPr>
        <w:t>imeline</w:t>
      </w:r>
    </w:p>
    <w:p w14:paraId="74797236" w14:textId="4C43EA4F" w:rsidR="00F63F85" w:rsidRPr="008673FF" w:rsidRDefault="00F63F85" w:rsidP="00110985">
      <w:pPr>
        <w:pStyle w:val="ListParagraph"/>
        <w:numPr>
          <w:ilvl w:val="0"/>
          <w:numId w:val="3"/>
        </w:numPr>
        <w:spacing w:after="200" w:line="240" w:lineRule="atLeast"/>
        <w:contextualSpacing w:val="0"/>
        <w:jc w:val="both"/>
        <w:rPr>
          <w:rFonts w:ascii="Lato" w:eastAsia="Times New Roman" w:hAnsi="Lato" w:cstheme="majorHAnsi"/>
          <w:color w:val="000000"/>
        </w:rPr>
      </w:pPr>
      <w:r w:rsidRPr="008673FF">
        <w:rPr>
          <w:rFonts w:ascii="Lato" w:eastAsia="Times New Roman" w:hAnsi="Lato" w:cstheme="majorHAnsi"/>
          <w:color w:val="000000"/>
        </w:rPr>
        <w:t>How will the capacity assessment inform learning agenda development?</w:t>
      </w:r>
      <w:r w:rsidR="002476E2" w:rsidRPr="008673FF">
        <w:rPr>
          <w:rFonts w:ascii="Lato" w:eastAsia="Times New Roman" w:hAnsi="Lato" w:cstheme="majorHAnsi"/>
          <w:color w:val="000000"/>
        </w:rPr>
        <w:t xml:space="preserve"> </w:t>
      </w:r>
    </w:p>
    <w:p w14:paraId="6FE91AE1" w14:textId="79EB969F" w:rsidR="001368DA" w:rsidRPr="008673FF" w:rsidRDefault="001368DA" w:rsidP="00110985">
      <w:pPr>
        <w:pStyle w:val="ListParagraph"/>
        <w:numPr>
          <w:ilvl w:val="0"/>
          <w:numId w:val="3"/>
        </w:numPr>
        <w:spacing w:after="200" w:line="240" w:lineRule="atLeast"/>
        <w:contextualSpacing w:val="0"/>
        <w:jc w:val="both"/>
        <w:rPr>
          <w:rFonts w:ascii="Lato" w:eastAsia="Times New Roman" w:hAnsi="Lato" w:cstheme="majorHAnsi"/>
          <w:color w:val="000000"/>
        </w:rPr>
      </w:pPr>
      <w:r w:rsidRPr="008673FF">
        <w:rPr>
          <w:rFonts w:ascii="Lato" w:eastAsia="Times New Roman" w:hAnsi="Lato" w:cstheme="majorHAnsi"/>
          <w:color w:val="000000"/>
        </w:rPr>
        <w:t xml:space="preserve">How will the timeline inform desired benefits of the learning agenda? </w:t>
      </w:r>
      <w:r w:rsidR="00802E40" w:rsidRPr="00C7009C">
        <w:rPr>
          <w:rFonts w:ascii="Lato" w:eastAsia="Times New Roman" w:hAnsi="Lato" w:cstheme="majorHAnsi"/>
          <w:i/>
          <w:color w:val="000000"/>
        </w:rPr>
        <w:t xml:space="preserve">See </w:t>
      </w:r>
      <w:r w:rsidR="00802E40" w:rsidRPr="00C7009C">
        <w:rPr>
          <w:rFonts w:ascii="Lato" w:eastAsia="Times New Roman" w:hAnsi="Lato" w:cstheme="majorHAnsi"/>
          <w:b/>
          <w:i/>
          <w:color w:val="000000"/>
        </w:rPr>
        <w:t>Section 1</w:t>
      </w:r>
      <w:r w:rsidR="003C5FE0">
        <w:rPr>
          <w:rFonts w:ascii="Lato" w:eastAsia="Times New Roman" w:hAnsi="Lato" w:cstheme="majorHAnsi"/>
          <w:i/>
          <w:color w:val="000000"/>
        </w:rPr>
        <w:t xml:space="preserve"> of A Guide to Developing Your Agency’s Learning Agenda</w:t>
      </w:r>
      <w:r w:rsidR="00675F18" w:rsidRPr="00C7009C">
        <w:rPr>
          <w:rFonts w:ascii="Lato" w:eastAsia="Times New Roman" w:hAnsi="Lato" w:cstheme="majorHAnsi"/>
          <w:color w:val="000000"/>
        </w:rPr>
        <w:t>.</w:t>
      </w:r>
    </w:p>
    <w:p w14:paraId="08599A1D" w14:textId="54D81B6F" w:rsidR="00F63F85" w:rsidRPr="008673FF" w:rsidRDefault="00F63F85" w:rsidP="00110985">
      <w:pPr>
        <w:pStyle w:val="ListParagraph"/>
        <w:numPr>
          <w:ilvl w:val="0"/>
          <w:numId w:val="3"/>
        </w:numPr>
        <w:spacing w:after="200" w:line="240" w:lineRule="atLeast"/>
        <w:contextualSpacing w:val="0"/>
        <w:jc w:val="both"/>
        <w:rPr>
          <w:rFonts w:ascii="Lato" w:eastAsia="Times New Roman" w:hAnsi="Lato" w:cstheme="majorHAnsi"/>
          <w:color w:val="000000"/>
        </w:rPr>
      </w:pPr>
      <w:r w:rsidRPr="008673FF">
        <w:rPr>
          <w:rFonts w:ascii="Lato" w:eastAsia="Times New Roman" w:hAnsi="Lato" w:cstheme="majorHAnsi"/>
          <w:color w:val="000000"/>
        </w:rPr>
        <w:t>Which major plans have the strongest connection to the learning agenda? Will the learning agenda serve as an input</w:t>
      </w:r>
      <w:r w:rsidR="00C47126">
        <w:rPr>
          <w:rFonts w:ascii="Lato" w:eastAsia="Times New Roman" w:hAnsi="Lato" w:cstheme="majorHAnsi"/>
          <w:color w:val="000000"/>
        </w:rPr>
        <w:t xml:space="preserve"> to these plans</w:t>
      </w:r>
      <w:r w:rsidRPr="008673FF">
        <w:rPr>
          <w:rFonts w:ascii="Lato" w:eastAsia="Times New Roman" w:hAnsi="Lato" w:cstheme="majorHAnsi"/>
          <w:color w:val="000000"/>
        </w:rPr>
        <w:t xml:space="preserve">, use information from the plans, or both? </w:t>
      </w:r>
      <w:r w:rsidR="00802E40" w:rsidRPr="00C7009C">
        <w:rPr>
          <w:rFonts w:ascii="Lato" w:eastAsia="Times New Roman" w:hAnsi="Lato" w:cstheme="majorHAnsi"/>
          <w:i/>
          <w:color w:val="000000"/>
        </w:rPr>
        <w:t xml:space="preserve">See </w:t>
      </w:r>
      <w:r w:rsidR="00675F18" w:rsidRPr="00C7009C">
        <w:rPr>
          <w:rFonts w:ascii="Lato" w:eastAsia="Times New Roman" w:hAnsi="Lato" w:cstheme="majorHAnsi"/>
          <w:b/>
          <w:i/>
          <w:color w:val="000000"/>
        </w:rPr>
        <w:t>Section 5</w:t>
      </w:r>
      <w:r w:rsidR="003C5FE0">
        <w:rPr>
          <w:rFonts w:ascii="Lato" w:eastAsia="Times New Roman" w:hAnsi="Lato" w:cstheme="majorHAnsi"/>
          <w:i/>
          <w:color w:val="000000"/>
        </w:rPr>
        <w:t xml:space="preserve"> of A Guide to Developing Your Agency’s Learning Agenda</w:t>
      </w:r>
      <w:r w:rsidRPr="00C7009C">
        <w:rPr>
          <w:rFonts w:ascii="Lato" w:eastAsia="Times New Roman" w:hAnsi="Lato" w:cstheme="majorHAnsi"/>
          <w:color w:val="000000"/>
        </w:rPr>
        <w:t>.</w:t>
      </w:r>
    </w:p>
    <w:p w14:paraId="304D8C8C" w14:textId="74EFFE72" w:rsidR="00BC2B72" w:rsidRPr="008673FF" w:rsidRDefault="00BC2B72" w:rsidP="00110985">
      <w:pPr>
        <w:pStyle w:val="ListParagraph"/>
        <w:numPr>
          <w:ilvl w:val="0"/>
          <w:numId w:val="3"/>
        </w:numPr>
        <w:spacing w:after="200" w:line="240" w:lineRule="atLeast"/>
        <w:contextualSpacing w:val="0"/>
        <w:jc w:val="both"/>
        <w:rPr>
          <w:rFonts w:ascii="Lato" w:eastAsia="Times New Roman" w:hAnsi="Lato" w:cstheme="majorHAnsi"/>
          <w:color w:val="000000"/>
        </w:rPr>
      </w:pPr>
      <w:r w:rsidRPr="008673FF">
        <w:rPr>
          <w:rFonts w:ascii="Lato" w:eastAsia="Times New Roman" w:hAnsi="Lato" w:cstheme="majorHAnsi"/>
          <w:color w:val="000000"/>
        </w:rPr>
        <w:t xml:space="preserve">If conducting surveys or hosting advisory meetings, </w:t>
      </w:r>
      <w:r w:rsidR="00F22F13" w:rsidRPr="008673FF">
        <w:rPr>
          <w:rFonts w:ascii="Lato" w:eastAsia="Times New Roman" w:hAnsi="Lato" w:cstheme="majorHAnsi"/>
          <w:color w:val="000000"/>
        </w:rPr>
        <w:t>will my activities be subject to</w:t>
      </w:r>
      <w:r w:rsidRPr="008673FF">
        <w:rPr>
          <w:rFonts w:ascii="Lato" w:eastAsia="Times New Roman" w:hAnsi="Lato" w:cstheme="majorHAnsi"/>
          <w:color w:val="000000"/>
        </w:rPr>
        <w:t xml:space="preserve"> the Paperwork Reduction Act or Federal Advisory Committee Act?</w:t>
      </w:r>
    </w:p>
    <w:p w14:paraId="454E6951" w14:textId="469D2885" w:rsidR="00853FF8" w:rsidRPr="008673FF" w:rsidRDefault="00853FF8" w:rsidP="00110985">
      <w:pPr>
        <w:pStyle w:val="ListParagraph"/>
        <w:numPr>
          <w:ilvl w:val="0"/>
          <w:numId w:val="3"/>
        </w:numPr>
        <w:spacing w:after="200" w:line="240" w:lineRule="atLeast"/>
        <w:contextualSpacing w:val="0"/>
        <w:jc w:val="both"/>
        <w:rPr>
          <w:rFonts w:ascii="Lato" w:eastAsia="Times New Roman" w:hAnsi="Lato" w:cstheme="majorHAnsi"/>
          <w:color w:val="000000"/>
        </w:rPr>
      </w:pPr>
      <w:r w:rsidRPr="008673FF">
        <w:rPr>
          <w:rFonts w:ascii="Lato" w:eastAsia="Times New Roman" w:hAnsi="Lato" w:cstheme="majorHAnsi"/>
          <w:color w:val="000000"/>
        </w:rPr>
        <w:t xml:space="preserve">What is our agency’s internal review process for the </w:t>
      </w:r>
      <w:r w:rsidR="00F03E30" w:rsidRPr="008673FF">
        <w:rPr>
          <w:rFonts w:ascii="Lato" w:eastAsia="Times New Roman" w:hAnsi="Lato" w:cstheme="majorHAnsi"/>
          <w:color w:val="000000"/>
        </w:rPr>
        <w:t>S</w:t>
      </w:r>
      <w:r w:rsidRPr="008673FF">
        <w:rPr>
          <w:rFonts w:ascii="Lato" w:eastAsia="Times New Roman" w:hAnsi="Lato" w:cstheme="majorHAnsi"/>
          <w:color w:val="000000"/>
        </w:rPr>
        <w:t xml:space="preserve">trategic </w:t>
      </w:r>
      <w:r w:rsidR="00692F3A" w:rsidRPr="008673FF">
        <w:rPr>
          <w:rFonts w:ascii="Lato" w:eastAsia="Times New Roman" w:hAnsi="Lato" w:cstheme="majorHAnsi"/>
          <w:color w:val="000000"/>
        </w:rPr>
        <w:t>Plan</w:t>
      </w:r>
      <w:r w:rsidRPr="008673FF">
        <w:rPr>
          <w:rFonts w:ascii="Lato" w:eastAsia="Times New Roman" w:hAnsi="Lato" w:cstheme="majorHAnsi"/>
          <w:color w:val="000000"/>
        </w:rPr>
        <w:t>?</w:t>
      </w:r>
      <w:r w:rsidR="001368DA" w:rsidRPr="008673FF">
        <w:rPr>
          <w:rFonts w:ascii="Lato" w:eastAsia="Times New Roman" w:hAnsi="Lato" w:cstheme="majorHAnsi"/>
          <w:color w:val="000000"/>
        </w:rPr>
        <w:t xml:space="preserve"> How does the timeline impact when the learning agenda must be completed?</w:t>
      </w:r>
      <w:r w:rsidR="002476E2" w:rsidRPr="008673FF">
        <w:rPr>
          <w:rFonts w:ascii="Lato" w:eastAsia="Times New Roman" w:hAnsi="Lato" w:cstheme="majorHAnsi"/>
          <w:color w:val="000000"/>
        </w:rPr>
        <w:t xml:space="preserve"> </w:t>
      </w:r>
    </w:p>
    <w:p w14:paraId="1BD8D18B" w14:textId="4F384306" w:rsidR="005D6A9C" w:rsidRDefault="00F1154D" w:rsidP="00110985">
      <w:pPr>
        <w:pStyle w:val="ListParagraph"/>
        <w:numPr>
          <w:ilvl w:val="0"/>
          <w:numId w:val="3"/>
        </w:numPr>
        <w:spacing w:after="120" w:line="240" w:lineRule="atLeast"/>
        <w:contextualSpacing w:val="0"/>
        <w:jc w:val="both"/>
        <w:rPr>
          <w:rFonts w:ascii="Lato" w:eastAsia="Times New Roman" w:hAnsi="Lato" w:cstheme="majorHAnsi"/>
          <w:i/>
          <w:color w:val="000000" w:themeColor="text1"/>
        </w:rPr>
        <w:sectPr w:rsidR="005D6A9C" w:rsidSect="00B227EA">
          <w:headerReference w:type="default" r:id="rId24"/>
          <w:headerReference w:type="first" r:id="rId25"/>
          <w:pgSz w:w="12240" w:h="15840"/>
          <w:pgMar w:top="2088" w:right="1440" w:bottom="720" w:left="1440" w:header="0" w:footer="0" w:gutter="0"/>
          <w:cols w:space="720"/>
          <w:titlePg/>
          <w:docGrid w:linePitch="382"/>
        </w:sectPr>
      </w:pPr>
      <w:r w:rsidRPr="008673FF">
        <w:rPr>
          <w:rFonts w:ascii="Lato" w:eastAsia="Times New Roman" w:hAnsi="Lato" w:cstheme="majorHAnsi"/>
          <w:color w:val="000000"/>
        </w:rPr>
        <w:t>Will our agency form an Evidence Community of Practice?</w:t>
      </w:r>
      <w:r w:rsidR="00C078CC" w:rsidRPr="008673FF">
        <w:rPr>
          <w:rFonts w:ascii="Lato" w:eastAsia="Times New Roman" w:hAnsi="Lato" w:cstheme="majorHAnsi"/>
          <w:color w:val="000000"/>
        </w:rPr>
        <w:t xml:space="preserve"> If so, will it play a role in continuous updates to the learning agenda?</w:t>
      </w:r>
      <w:r w:rsidRPr="008673FF">
        <w:rPr>
          <w:rFonts w:ascii="Lato" w:eastAsia="Times New Roman" w:hAnsi="Lato" w:cstheme="majorHAnsi"/>
          <w:color w:val="000000"/>
        </w:rPr>
        <w:t xml:space="preserve"> </w:t>
      </w:r>
      <w:r w:rsidR="00802E40" w:rsidRPr="008673FF">
        <w:rPr>
          <w:rFonts w:ascii="Lato" w:eastAsia="Times New Roman" w:hAnsi="Lato" w:cstheme="majorHAnsi"/>
          <w:i/>
          <w:color w:val="000000"/>
        </w:rPr>
        <w:t xml:space="preserve">See </w:t>
      </w:r>
      <w:r w:rsidR="00802E40" w:rsidRPr="00675F18">
        <w:rPr>
          <w:rFonts w:ascii="Lato" w:eastAsia="Times New Roman" w:hAnsi="Lato" w:cstheme="majorHAnsi"/>
          <w:b/>
          <w:i/>
          <w:color w:val="000000" w:themeColor="text1"/>
        </w:rPr>
        <w:t>Section 8</w:t>
      </w:r>
      <w:r w:rsidR="003C5FE0">
        <w:rPr>
          <w:rFonts w:ascii="Lato" w:eastAsia="Times New Roman" w:hAnsi="Lato" w:cstheme="majorHAnsi"/>
          <w:i/>
          <w:color w:val="000000" w:themeColor="text1"/>
        </w:rPr>
        <w:t xml:space="preserve"> of A Guide to Developin</w:t>
      </w:r>
      <w:r w:rsidR="005D6A9C">
        <w:rPr>
          <w:rFonts w:ascii="Lato" w:eastAsia="Times New Roman" w:hAnsi="Lato" w:cstheme="majorHAnsi"/>
          <w:i/>
          <w:color w:val="000000" w:themeColor="text1"/>
        </w:rPr>
        <w:t>g Your Agency’s Learning Agenda</w:t>
      </w:r>
    </w:p>
    <w:p w14:paraId="4AB6CAA2" w14:textId="351DFBAF" w:rsidR="00853FF8" w:rsidRDefault="000337DA" w:rsidP="00080F53">
      <w:pPr>
        <w:pStyle w:val="Heading3"/>
      </w:pPr>
      <w:bookmarkStart w:id="8" w:name="_Table_3:_Interim"/>
      <w:bookmarkEnd w:id="8"/>
      <w:r w:rsidRPr="00080F53">
        <w:t>Table 3</w:t>
      </w:r>
      <w:r w:rsidR="007177E6" w:rsidRPr="00080F53">
        <w:t>: Interim Learning Agenda Process</w:t>
      </w:r>
    </w:p>
    <w:p w14:paraId="5A4D45B5" w14:textId="68BE6651" w:rsidR="00080F53" w:rsidRPr="00080F53" w:rsidRDefault="00080F53" w:rsidP="00080F53">
      <w:pPr>
        <w:rPr>
          <w:rFonts w:ascii="Lato" w:hAnsi="Lato"/>
          <w:b/>
          <w:color w:val="2E9AC4"/>
        </w:rPr>
      </w:pPr>
      <w:r w:rsidRPr="00080F53">
        <w:rPr>
          <w:rFonts w:ascii="Lato" w:hAnsi="Lato"/>
          <w:b/>
          <w:color w:val="2E9AC4"/>
        </w:rPr>
        <w:t>Project Management</w:t>
      </w:r>
    </w:p>
    <w:tbl>
      <w:tblPr>
        <w:tblStyle w:val="PlainTable41"/>
        <w:tblpPr w:leftFromText="180" w:rightFromText="180" w:vertAnchor="page" w:horzAnchor="margin" w:tblpY="3019"/>
        <w:tblW w:w="9365" w:type="dxa"/>
        <w:tblLayout w:type="fixed"/>
        <w:tblLook w:val="04A0" w:firstRow="1" w:lastRow="0" w:firstColumn="1" w:lastColumn="0" w:noHBand="0" w:noVBand="1"/>
      </w:tblPr>
      <w:tblGrid>
        <w:gridCol w:w="2126"/>
        <w:gridCol w:w="2215"/>
        <w:gridCol w:w="1628"/>
        <w:gridCol w:w="3396"/>
      </w:tblGrid>
      <w:tr w:rsidR="00080F53" w:rsidRPr="00BD2A3B" w14:paraId="01D477C6" w14:textId="77777777" w:rsidTr="009A27B1">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13655BD2" w14:textId="77777777" w:rsidR="00080F53" w:rsidRPr="00080F53" w:rsidRDefault="00080F53" w:rsidP="009A27B1">
            <w:pPr>
              <w:jc w:val="center"/>
              <w:rPr>
                <w:rFonts w:ascii="Lato" w:hAnsi="Lato" w:cstheme="minorHAnsi"/>
                <w:color w:val="FFFFFF" w:themeColor="background1"/>
              </w:rPr>
            </w:pPr>
            <w:r w:rsidRPr="00080F53">
              <w:rPr>
                <w:rFonts w:ascii="Lato" w:hAnsi="Lato" w:cstheme="minorHAnsi"/>
                <w:color w:val="FFFFFF" w:themeColor="background1"/>
              </w:rPr>
              <w:t>Meeting Purpose</w:t>
            </w:r>
          </w:p>
        </w:tc>
        <w:tc>
          <w:tcPr>
            <w:tcW w:w="2215"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3280372B" w14:textId="77777777" w:rsidR="00080F53" w:rsidRPr="00080F53" w:rsidRDefault="00080F53" w:rsidP="009A27B1">
            <w:pPr>
              <w:jc w:val="center"/>
              <w:cnfStyle w:val="100000000000" w:firstRow="1" w:lastRow="0" w:firstColumn="0" w:lastColumn="0" w:oddVBand="0" w:evenVBand="0" w:oddHBand="0" w:evenHBand="0" w:firstRowFirstColumn="0" w:firstRowLastColumn="0" w:lastRowFirstColumn="0" w:lastRowLastColumn="0"/>
              <w:rPr>
                <w:rFonts w:ascii="Lato" w:hAnsi="Lato" w:cstheme="minorHAnsi"/>
                <w:color w:val="FFFFFF" w:themeColor="background1"/>
              </w:rPr>
            </w:pPr>
            <w:r w:rsidRPr="00080F53">
              <w:rPr>
                <w:rFonts w:ascii="Lato" w:hAnsi="Lato" w:cstheme="minorHAnsi"/>
                <w:color w:val="FFFFFF" w:themeColor="background1"/>
              </w:rPr>
              <w:t>Attendees</w:t>
            </w:r>
          </w:p>
        </w:tc>
        <w:tc>
          <w:tcPr>
            <w:tcW w:w="1628"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7BD14914" w14:textId="77777777" w:rsidR="00080F53" w:rsidRPr="00080F53" w:rsidRDefault="00080F53" w:rsidP="009A27B1">
            <w:pPr>
              <w:jc w:val="center"/>
              <w:cnfStyle w:val="100000000000" w:firstRow="1" w:lastRow="0" w:firstColumn="0" w:lastColumn="0" w:oddVBand="0" w:evenVBand="0" w:oddHBand="0" w:evenHBand="0" w:firstRowFirstColumn="0" w:firstRowLastColumn="0" w:lastRowFirstColumn="0" w:lastRowLastColumn="0"/>
              <w:rPr>
                <w:rFonts w:ascii="Lato" w:hAnsi="Lato" w:cstheme="minorHAnsi"/>
                <w:color w:val="FFFFFF" w:themeColor="background1"/>
              </w:rPr>
            </w:pPr>
            <w:r w:rsidRPr="00080F53">
              <w:rPr>
                <w:rFonts w:ascii="Lato" w:hAnsi="Lato" w:cstheme="minorHAnsi"/>
                <w:color w:val="FFFFFF" w:themeColor="background1"/>
              </w:rPr>
              <w:t>Date</w:t>
            </w:r>
          </w:p>
        </w:tc>
        <w:tc>
          <w:tcPr>
            <w:tcW w:w="3396"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26ED8A04" w14:textId="77777777" w:rsidR="00080F53" w:rsidRPr="00080F53" w:rsidRDefault="00080F53" w:rsidP="009A27B1">
            <w:pPr>
              <w:jc w:val="center"/>
              <w:cnfStyle w:val="100000000000" w:firstRow="1" w:lastRow="0" w:firstColumn="0" w:lastColumn="0" w:oddVBand="0" w:evenVBand="0" w:oddHBand="0" w:evenHBand="0" w:firstRowFirstColumn="0" w:firstRowLastColumn="0" w:lastRowFirstColumn="0" w:lastRowLastColumn="0"/>
              <w:rPr>
                <w:rFonts w:ascii="Lato" w:hAnsi="Lato" w:cstheme="minorHAnsi"/>
                <w:color w:val="FFFFFF" w:themeColor="background1"/>
              </w:rPr>
            </w:pPr>
            <w:r w:rsidRPr="00080F53">
              <w:rPr>
                <w:rFonts w:ascii="Lato" w:hAnsi="Lato" w:cstheme="minorHAnsi"/>
                <w:color w:val="FFFFFF" w:themeColor="background1"/>
              </w:rPr>
              <w:t>Notes</w:t>
            </w:r>
          </w:p>
        </w:tc>
      </w:tr>
      <w:tr w:rsidR="00080F53" w:rsidRPr="00BD2A3B" w14:paraId="01D542BD" w14:textId="77777777" w:rsidTr="009A27B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15475B"/>
              <w:left w:val="single" w:sz="4" w:space="0" w:color="15475B"/>
              <w:right w:val="single" w:sz="4" w:space="0" w:color="15475B"/>
            </w:tcBorders>
            <w:vAlign w:val="center"/>
          </w:tcPr>
          <w:p w14:paraId="4F03A2DF" w14:textId="77777777" w:rsidR="00080F53" w:rsidRPr="008673FF" w:rsidRDefault="00080F53" w:rsidP="009A27B1">
            <w:pPr>
              <w:rPr>
                <w:rFonts w:ascii="Lato" w:hAnsi="Lato" w:cstheme="minorHAnsi"/>
                <w:b w:val="0"/>
                <w:color w:val="7F7F7F" w:themeColor="text1" w:themeTint="80"/>
                <w:sz w:val="22"/>
              </w:rPr>
            </w:pPr>
            <w:r w:rsidRPr="008673FF">
              <w:rPr>
                <w:rFonts w:ascii="Lato" w:hAnsi="Lato" w:cstheme="minorHAnsi"/>
                <w:b w:val="0"/>
                <w:color w:val="7F7F7F" w:themeColor="text1" w:themeTint="80"/>
                <w:sz w:val="22"/>
              </w:rPr>
              <w:t>Core Team Meetings</w:t>
            </w:r>
          </w:p>
        </w:tc>
        <w:tc>
          <w:tcPr>
            <w:tcW w:w="2215" w:type="dxa"/>
            <w:tcBorders>
              <w:top w:val="single" w:sz="4" w:space="0" w:color="15475B"/>
              <w:left w:val="single" w:sz="4" w:space="0" w:color="15475B"/>
              <w:right w:val="single" w:sz="4" w:space="0" w:color="15475B"/>
            </w:tcBorders>
            <w:vAlign w:val="center"/>
          </w:tcPr>
          <w:p w14:paraId="598C2AD7" w14:textId="77777777" w:rsidR="00080F53" w:rsidRPr="008673FF" w:rsidRDefault="00080F53" w:rsidP="009A27B1">
            <w:pPr>
              <w:cnfStyle w:val="000000100000" w:firstRow="0" w:lastRow="0" w:firstColumn="0" w:lastColumn="0" w:oddVBand="0" w:evenVBand="0" w:oddHBand="1" w:evenHBand="0" w:firstRowFirstColumn="0" w:firstRowLastColumn="0" w:lastRowFirstColumn="0" w:lastRowLastColumn="0"/>
              <w:rPr>
                <w:rFonts w:ascii="Lato" w:hAnsi="Lato" w:cstheme="minorHAnsi"/>
                <w:color w:val="7F7F7F" w:themeColor="text1" w:themeTint="80"/>
                <w:sz w:val="22"/>
              </w:rPr>
            </w:pPr>
            <w:r w:rsidRPr="008673FF">
              <w:rPr>
                <w:rFonts w:ascii="Lato" w:hAnsi="Lato" w:cstheme="minorHAnsi"/>
                <w:color w:val="7F7F7F" w:themeColor="text1" w:themeTint="80"/>
                <w:sz w:val="22"/>
              </w:rPr>
              <w:t>Core 6-person team</w:t>
            </w:r>
          </w:p>
        </w:tc>
        <w:tc>
          <w:tcPr>
            <w:tcW w:w="1628" w:type="dxa"/>
            <w:tcBorders>
              <w:top w:val="single" w:sz="4" w:space="0" w:color="15475B"/>
              <w:left w:val="single" w:sz="4" w:space="0" w:color="15475B"/>
              <w:right w:val="single" w:sz="4" w:space="0" w:color="15475B"/>
            </w:tcBorders>
            <w:vAlign w:val="center"/>
          </w:tcPr>
          <w:p w14:paraId="7154652D" w14:textId="77777777" w:rsidR="00080F53" w:rsidRPr="008673FF" w:rsidRDefault="00080F53" w:rsidP="009A27B1">
            <w:pPr>
              <w:cnfStyle w:val="000000100000" w:firstRow="0" w:lastRow="0" w:firstColumn="0" w:lastColumn="0" w:oddVBand="0" w:evenVBand="0" w:oddHBand="1" w:evenHBand="0" w:firstRowFirstColumn="0" w:firstRowLastColumn="0" w:lastRowFirstColumn="0" w:lastRowLastColumn="0"/>
              <w:rPr>
                <w:rFonts w:ascii="Lato" w:hAnsi="Lato" w:cstheme="minorHAnsi"/>
                <w:color w:val="7F7F7F" w:themeColor="text1" w:themeTint="80"/>
                <w:sz w:val="22"/>
              </w:rPr>
            </w:pPr>
            <w:r w:rsidRPr="008673FF">
              <w:rPr>
                <w:rFonts w:ascii="Lato" w:hAnsi="Lato" w:cstheme="minorHAnsi"/>
                <w:color w:val="7F7F7F" w:themeColor="text1" w:themeTint="80"/>
                <w:sz w:val="22"/>
              </w:rPr>
              <w:t>Bi-weekly</w:t>
            </w:r>
          </w:p>
        </w:tc>
        <w:tc>
          <w:tcPr>
            <w:tcW w:w="3396" w:type="dxa"/>
            <w:tcBorders>
              <w:top w:val="single" w:sz="4" w:space="0" w:color="15475B"/>
              <w:left w:val="single" w:sz="4" w:space="0" w:color="15475B"/>
              <w:right w:val="single" w:sz="4" w:space="0" w:color="15475B"/>
            </w:tcBorders>
            <w:vAlign w:val="center"/>
          </w:tcPr>
          <w:p w14:paraId="4DBA5ED7" w14:textId="77777777" w:rsidR="00080F53" w:rsidRPr="008673FF" w:rsidRDefault="00080F53" w:rsidP="009A27B1">
            <w:pPr>
              <w:cnfStyle w:val="000000100000" w:firstRow="0" w:lastRow="0" w:firstColumn="0" w:lastColumn="0" w:oddVBand="0" w:evenVBand="0" w:oddHBand="1" w:evenHBand="0" w:firstRowFirstColumn="0" w:firstRowLastColumn="0" w:lastRowFirstColumn="0" w:lastRowLastColumn="0"/>
              <w:rPr>
                <w:rFonts w:ascii="Lato" w:hAnsi="Lato" w:cstheme="minorHAnsi"/>
                <w:color w:val="7F7F7F" w:themeColor="text1" w:themeTint="80"/>
                <w:sz w:val="22"/>
              </w:rPr>
            </w:pPr>
            <w:r w:rsidRPr="008673FF">
              <w:rPr>
                <w:rFonts w:ascii="Lato" w:hAnsi="Lato" w:cstheme="minorHAnsi"/>
                <w:color w:val="7F7F7F" w:themeColor="text1" w:themeTint="80"/>
                <w:sz w:val="22"/>
              </w:rPr>
              <w:t>Recurring team meetings to discuss learning agenda development</w:t>
            </w:r>
          </w:p>
        </w:tc>
      </w:tr>
      <w:tr w:rsidR="00080F53" w:rsidRPr="00BD2A3B" w14:paraId="15491702" w14:textId="77777777" w:rsidTr="009A27B1">
        <w:trPr>
          <w:trHeight w:val="658"/>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shd w:val="clear" w:color="auto" w:fill="FFFFFF" w:themeFill="background1"/>
            <w:vAlign w:val="center"/>
          </w:tcPr>
          <w:p w14:paraId="6D6DFDF6" w14:textId="77777777" w:rsidR="00080F53" w:rsidRPr="008673FF" w:rsidRDefault="00080F53" w:rsidP="009A27B1">
            <w:pPr>
              <w:rPr>
                <w:rFonts w:ascii="Lato" w:hAnsi="Lato" w:cstheme="minorHAnsi"/>
                <w:b w:val="0"/>
                <w:color w:val="7F7F7F" w:themeColor="text1" w:themeTint="80"/>
                <w:sz w:val="22"/>
              </w:rPr>
            </w:pPr>
            <w:r w:rsidRPr="008673FF">
              <w:rPr>
                <w:rFonts w:ascii="Lato" w:hAnsi="Lato" w:cstheme="minorHAnsi"/>
                <w:b w:val="0"/>
                <w:color w:val="7F7F7F" w:themeColor="text1" w:themeTint="80"/>
                <w:sz w:val="22"/>
              </w:rPr>
              <w:t>Learning Agenda Kick-off</w:t>
            </w:r>
          </w:p>
        </w:tc>
        <w:tc>
          <w:tcPr>
            <w:tcW w:w="2215" w:type="dxa"/>
            <w:tcBorders>
              <w:left w:val="single" w:sz="4" w:space="0" w:color="15475B"/>
              <w:right w:val="single" w:sz="4" w:space="0" w:color="15475B"/>
            </w:tcBorders>
            <w:shd w:val="clear" w:color="auto" w:fill="FFFFFF" w:themeFill="background1"/>
            <w:vAlign w:val="center"/>
          </w:tcPr>
          <w:p w14:paraId="2FB4B424" w14:textId="77777777" w:rsidR="00080F53" w:rsidRPr="008673FF" w:rsidRDefault="00080F53" w:rsidP="009A27B1">
            <w:pPr>
              <w:cnfStyle w:val="000000000000" w:firstRow="0" w:lastRow="0" w:firstColumn="0" w:lastColumn="0" w:oddVBand="0" w:evenVBand="0" w:oddHBand="0" w:evenHBand="0" w:firstRowFirstColumn="0" w:firstRowLastColumn="0" w:lastRowFirstColumn="0" w:lastRowLastColumn="0"/>
              <w:rPr>
                <w:rFonts w:ascii="Lato" w:hAnsi="Lato" w:cstheme="minorHAnsi"/>
                <w:color w:val="7F7F7F" w:themeColor="text1" w:themeTint="80"/>
                <w:sz w:val="22"/>
              </w:rPr>
            </w:pPr>
            <w:r w:rsidRPr="008673FF">
              <w:rPr>
                <w:rFonts w:ascii="Lato" w:hAnsi="Lato" w:cstheme="minorHAnsi"/>
                <w:color w:val="7F7F7F" w:themeColor="text1" w:themeTint="80"/>
                <w:sz w:val="22"/>
              </w:rPr>
              <w:t>EO, CDO, SO, PIO</w:t>
            </w:r>
          </w:p>
        </w:tc>
        <w:tc>
          <w:tcPr>
            <w:tcW w:w="1628" w:type="dxa"/>
            <w:tcBorders>
              <w:left w:val="single" w:sz="4" w:space="0" w:color="15475B"/>
              <w:right w:val="single" w:sz="4" w:space="0" w:color="15475B"/>
            </w:tcBorders>
            <w:shd w:val="clear" w:color="auto" w:fill="FFFFFF" w:themeFill="background1"/>
            <w:vAlign w:val="center"/>
          </w:tcPr>
          <w:p w14:paraId="426F9787" w14:textId="77777777" w:rsidR="00080F53" w:rsidRPr="008673FF" w:rsidRDefault="00080F53" w:rsidP="009A27B1">
            <w:pPr>
              <w:cnfStyle w:val="000000000000" w:firstRow="0" w:lastRow="0" w:firstColumn="0" w:lastColumn="0" w:oddVBand="0" w:evenVBand="0" w:oddHBand="0" w:evenHBand="0" w:firstRowFirstColumn="0" w:firstRowLastColumn="0" w:lastRowFirstColumn="0" w:lastRowLastColumn="0"/>
              <w:rPr>
                <w:rFonts w:ascii="Lato" w:hAnsi="Lato" w:cstheme="minorHAnsi"/>
                <w:color w:val="7F7F7F" w:themeColor="text1" w:themeTint="80"/>
                <w:sz w:val="22"/>
              </w:rPr>
            </w:pPr>
            <w:r w:rsidRPr="008673FF">
              <w:rPr>
                <w:rFonts w:ascii="Lato" w:hAnsi="Lato" w:cstheme="minorHAnsi"/>
                <w:color w:val="7F7F7F" w:themeColor="text1" w:themeTint="80"/>
                <w:sz w:val="22"/>
              </w:rPr>
              <w:t>1/17/2020</w:t>
            </w:r>
          </w:p>
        </w:tc>
        <w:tc>
          <w:tcPr>
            <w:tcW w:w="3396" w:type="dxa"/>
            <w:tcBorders>
              <w:left w:val="single" w:sz="4" w:space="0" w:color="15475B"/>
              <w:right w:val="single" w:sz="4" w:space="0" w:color="15475B"/>
            </w:tcBorders>
            <w:shd w:val="clear" w:color="auto" w:fill="FFFFFF" w:themeFill="background1"/>
            <w:vAlign w:val="center"/>
          </w:tcPr>
          <w:p w14:paraId="4E14F6B3" w14:textId="77777777" w:rsidR="00080F53" w:rsidRPr="008673FF" w:rsidRDefault="00080F53" w:rsidP="009A27B1">
            <w:pPr>
              <w:cnfStyle w:val="000000000000" w:firstRow="0" w:lastRow="0" w:firstColumn="0" w:lastColumn="0" w:oddVBand="0" w:evenVBand="0" w:oddHBand="0" w:evenHBand="0" w:firstRowFirstColumn="0" w:firstRowLastColumn="0" w:lastRowFirstColumn="0" w:lastRowLastColumn="0"/>
              <w:rPr>
                <w:rFonts w:ascii="Lato" w:hAnsi="Lato" w:cstheme="minorHAnsi"/>
                <w:color w:val="7F7F7F" w:themeColor="text1" w:themeTint="80"/>
                <w:sz w:val="22"/>
              </w:rPr>
            </w:pPr>
            <w:r w:rsidRPr="008673FF">
              <w:rPr>
                <w:rFonts w:ascii="Lato" w:hAnsi="Lato" w:cstheme="minorHAnsi"/>
                <w:color w:val="7F7F7F" w:themeColor="text1" w:themeTint="80"/>
                <w:sz w:val="22"/>
              </w:rPr>
              <w:t>Discuss CDO, SO, and PIO involvement in the learning agenda</w:t>
            </w:r>
          </w:p>
        </w:tc>
      </w:tr>
      <w:tr w:rsidR="00080F53" w:rsidRPr="00BD2A3B" w14:paraId="4790635F" w14:textId="77777777" w:rsidTr="009A27B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vAlign w:val="center"/>
          </w:tcPr>
          <w:p w14:paraId="3004635F" w14:textId="77777777" w:rsidR="00080F53" w:rsidRPr="00A94480" w:rsidRDefault="00080F53" w:rsidP="009A27B1">
            <w:pPr>
              <w:jc w:val="center"/>
              <w:rPr>
                <w:rFonts w:ascii="Lato" w:hAnsi="Lato" w:cstheme="minorHAnsi"/>
                <w:b w:val="0"/>
              </w:rPr>
            </w:pPr>
          </w:p>
        </w:tc>
        <w:tc>
          <w:tcPr>
            <w:tcW w:w="2215" w:type="dxa"/>
            <w:tcBorders>
              <w:left w:val="single" w:sz="4" w:space="0" w:color="15475B"/>
              <w:right w:val="single" w:sz="4" w:space="0" w:color="15475B"/>
            </w:tcBorders>
            <w:vAlign w:val="center"/>
          </w:tcPr>
          <w:p w14:paraId="3364FD78" w14:textId="77777777" w:rsidR="00080F53" w:rsidRPr="00A94480" w:rsidRDefault="00080F53" w:rsidP="009A27B1">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1628" w:type="dxa"/>
            <w:tcBorders>
              <w:left w:val="single" w:sz="4" w:space="0" w:color="15475B"/>
              <w:right w:val="single" w:sz="4" w:space="0" w:color="15475B"/>
            </w:tcBorders>
            <w:vAlign w:val="center"/>
          </w:tcPr>
          <w:p w14:paraId="445CA2C9" w14:textId="77777777" w:rsidR="00080F53" w:rsidRPr="00A94480" w:rsidRDefault="00080F53" w:rsidP="009A27B1">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3396" w:type="dxa"/>
            <w:tcBorders>
              <w:left w:val="single" w:sz="4" w:space="0" w:color="15475B"/>
              <w:right w:val="single" w:sz="4" w:space="0" w:color="15475B"/>
            </w:tcBorders>
            <w:vAlign w:val="center"/>
          </w:tcPr>
          <w:p w14:paraId="30DDC9B8" w14:textId="77777777" w:rsidR="00080F53" w:rsidRPr="00A94480" w:rsidRDefault="00080F53" w:rsidP="009A27B1">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r>
      <w:tr w:rsidR="00080F53" w:rsidRPr="00BD2A3B" w14:paraId="6137CCE2" w14:textId="77777777" w:rsidTr="009A27B1">
        <w:trPr>
          <w:trHeight w:val="432"/>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shd w:val="clear" w:color="auto" w:fill="FFFFFF" w:themeFill="background1"/>
            <w:vAlign w:val="center"/>
          </w:tcPr>
          <w:p w14:paraId="094110F3" w14:textId="77777777" w:rsidR="00080F53" w:rsidRPr="00A94480" w:rsidRDefault="00080F53" w:rsidP="009A27B1">
            <w:pPr>
              <w:jc w:val="center"/>
              <w:rPr>
                <w:rFonts w:ascii="Lato" w:hAnsi="Lato" w:cstheme="minorHAnsi"/>
                <w:b w:val="0"/>
              </w:rPr>
            </w:pPr>
          </w:p>
        </w:tc>
        <w:tc>
          <w:tcPr>
            <w:tcW w:w="2215" w:type="dxa"/>
            <w:tcBorders>
              <w:left w:val="single" w:sz="4" w:space="0" w:color="15475B"/>
              <w:right w:val="single" w:sz="4" w:space="0" w:color="15475B"/>
            </w:tcBorders>
            <w:shd w:val="clear" w:color="auto" w:fill="FFFFFF" w:themeFill="background1"/>
            <w:vAlign w:val="center"/>
          </w:tcPr>
          <w:p w14:paraId="20340129" w14:textId="77777777" w:rsidR="00080F53" w:rsidRPr="00A94480" w:rsidRDefault="00080F53" w:rsidP="009A27B1">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1628" w:type="dxa"/>
            <w:tcBorders>
              <w:left w:val="single" w:sz="4" w:space="0" w:color="15475B"/>
              <w:right w:val="single" w:sz="4" w:space="0" w:color="15475B"/>
            </w:tcBorders>
            <w:shd w:val="clear" w:color="auto" w:fill="FFFFFF" w:themeFill="background1"/>
            <w:vAlign w:val="center"/>
          </w:tcPr>
          <w:p w14:paraId="061D554B" w14:textId="77777777" w:rsidR="00080F53" w:rsidRPr="00A94480" w:rsidRDefault="00080F53" w:rsidP="009A27B1">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3396" w:type="dxa"/>
            <w:tcBorders>
              <w:left w:val="single" w:sz="4" w:space="0" w:color="15475B"/>
              <w:right w:val="single" w:sz="4" w:space="0" w:color="15475B"/>
            </w:tcBorders>
            <w:shd w:val="clear" w:color="auto" w:fill="FFFFFF" w:themeFill="background1"/>
            <w:vAlign w:val="center"/>
          </w:tcPr>
          <w:p w14:paraId="2E5DD818" w14:textId="77777777" w:rsidR="00080F53" w:rsidRPr="00A94480" w:rsidRDefault="00080F53" w:rsidP="009A27B1">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r>
      <w:tr w:rsidR="00080F53" w:rsidRPr="00BD2A3B" w14:paraId="2C63A071" w14:textId="77777777" w:rsidTr="009A27B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vAlign w:val="center"/>
          </w:tcPr>
          <w:p w14:paraId="34BBF4D6" w14:textId="77777777" w:rsidR="00080F53" w:rsidRPr="00A94480" w:rsidRDefault="00080F53" w:rsidP="009A27B1">
            <w:pPr>
              <w:jc w:val="center"/>
              <w:rPr>
                <w:rFonts w:ascii="Lato" w:hAnsi="Lato" w:cstheme="minorHAnsi"/>
                <w:b w:val="0"/>
              </w:rPr>
            </w:pPr>
          </w:p>
        </w:tc>
        <w:tc>
          <w:tcPr>
            <w:tcW w:w="2215" w:type="dxa"/>
            <w:tcBorders>
              <w:left w:val="single" w:sz="4" w:space="0" w:color="15475B"/>
              <w:right w:val="single" w:sz="4" w:space="0" w:color="15475B"/>
            </w:tcBorders>
            <w:vAlign w:val="center"/>
          </w:tcPr>
          <w:p w14:paraId="29AC7D73" w14:textId="77777777" w:rsidR="00080F53" w:rsidRPr="00A94480" w:rsidRDefault="00080F53" w:rsidP="009A27B1">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1628" w:type="dxa"/>
            <w:tcBorders>
              <w:left w:val="single" w:sz="4" w:space="0" w:color="15475B"/>
              <w:right w:val="single" w:sz="4" w:space="0" w:color="15475B"/>
            </w:tcBorders>
            <w:vAlign w:val="center"/>
          </w:tcPr>
          <w:p w14:paraId="59557819" w14:textId="77777777" w:rsidR="00080F53" w:rsidRPr="00A94480" w:rsidRDefault="00080F53" w:rsidP="009A27B1">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3396" w:type="dxa"/>
            <w:tcBorders>
              <w:left w:val="single" w:sz="4" w:space="0" w:color="15475B"/>
              <w:right w:val="single" w:sz="4" w:space="0" w:color="15475B"/>
            </w:tcBorders>
            <w:vAlign w:val="center"/>
          </w:tcPr>
          <w:p w14:paraId="3EED3052" w14:textId="77777777" w:rsidR="00080F53" w:rsidRPr="00A94480" w:rsidRDefault="00080F53" w:rsidP="009A27B1">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r>
      <w:tr w:rsidR="00080F53" w:rsidRPr="00BD2A3B" w14:paraId="2AB28E35" w14:textId="77777777" w:rsidTr="009A27B1">
        <w:trPr>
          <w:trHeight w:val="432"/>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shd w:val="clear" w:color="auto" w:fill="FFFFFF" w:themeFill="background1"/>
            <w:vAlign w:val="center"/>
          </w:tcPr>
          <w:p w14:paraId="050EE30D" w14:textId="77777777" w:rsidR="00080F53" w:rsidRPr="00A94480" w:rsidRDefault="00080F53" w:rsidP="009A27B1">
            <w:pPr>
              <w:jc w:val="center"/>
              <w:rPr>
                <w:rFonts w:ascii="Lato" w:hAnsi="Lato" w:cstheme="minorHAnsi"/>
                <w:b w:val="0"/>
              </w:rPr>
            </w:pPr>
          </w:p>
        </w:tc>
        <w:tc>
          <w:tcPr>
            <w:tcW w:w="2215" w:type="dxa"/>
            <w:tcBorders>
              <w:left w:val="single" w:sz="4" w:space="0" w:color="15475B"/>
              <w:right w:val="single" w:sz="4" w:space="0" w:color="15475B"/>
            </w:tcBorders>
            <w:shd w:val="clear" w:color="auto" w:fill="FFFFFF" w:themeFill="background1"/>
            <w:vAlign w:val="center"/>
          </w:tcPr>
          <w:p w14:paraId="27290E97" w14:textId="77777777" w:rsidR="00080F53" w:rsidRPr="00A94480" w:rsidRDefault="00080F53" w:rsidP="009A27B1">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1628" w:type="dxa"/>
            <w:tcBorders>
              <w:left w:val="single" w:sz="4" w:space="0" w:color="15475B"/>
              <w:right w:val="single" w:sz="4" w:space="0" w:color="15475B"/>
            </w:tcBorders>
            <w:shd w:val="clear" w:color="auto" w:fill="FFFFFF" w:themeFill="background1"/>
            <w:vAlign w:val="center"/>
          </w:tcPr>
          <w:p w14:paraId="6D21786A" w14:textId="77777777" w:rsidR="00080F53" w:rsidRPr="00A94480" w:rsidRDefault="00080F53" w:rsidP="009A27B1">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3396" w:type="dxa"/>
            <w:tcBorders>
              <w:left w:val="single" w:sz="4" w:space="0" w:color="15475B"/>
              <w:right w:val="single" w:sz="4" w:space="0" w:color="15475B"/>
            </w:tcBorders>
            <w:shd w:val="clear" w:color="auto" w:fill="FFFFFF" w:themeFill="background1"/>
            <w:vAlign w:val="center"/>
          </w:tcPr>
          <w:p w14:paraId="3815783D" w14:textId="77777777" w:rsidR="00080F53" w:rsidRPr="00A94480" w:rsidRDefault="00080F53" w:rsidP="009A27B1">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r>
      <w:tr w:rsidR="00080F53" w:rsidRPr="00BD2A3B" w14:paraId="154DA4D0" w14:textId="77777777" w:rsidTr="009A27B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vAlign w:val="center"/>
          </w:tcPr>
          <w:p w14:paraId="1F065D20" w14:textId="77777777" w:rsidR="00080F53" w:rsidRPr="00A94480" w:rsidRDefault="00080F53" w:rsidP="009A27B1">
            <w:pPr>
              <w:jc w:val="center"/>
              <w:rPr>
                <w:rFonts w:ascii="Lato" w:hAnsi="Lato" w:cstheme="minorHAnsi"/>
                <w:b w:val="0"/>
              </w:rPr>
            </w:pPr>
          </w:p>
        </w:tc>
        <w:tc>
          <w:tcPr>
            <w:tcW w:w="2215" w:type="dxa"/>
            <w:tcBorders>
              <w:left w:val="single" w:sz="4" w:space="0" w:color="15475B"/>
              <w:right w:val="single" w:sz="4" w:space="0" w:color="15475B"/>
            </w:tcBorders>
            <w:vAlign w:val="center"/>
          </w:tcPr>
          <w:p w14:paraId="522F4E3E" w14:textId="77777777" w:rsidR="00080F53" w:rsidRPr="00A94480" w:rsidRDefault="00080F53" w:rsidP="009A27B1">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1628" w:type="dxa"/>
            <w:tcBorders>
              <w:left w:val="single" w:sz="4" w:space="0" w:color="15475B"/>
              <w:right w:val="single" w:sz="4" w:space="0" w:color="15475B"/>
            </w:tcBorders>
            <w:vAlign w:val="center"/>
          </w:tcPr>
          <w:p w14:paraId="7BD99482" w14:textId="77777777" w:rsidR="00080F53" w:rsidRPr="00A94480" w:rsidRDefault="00080F53" w:rsidP="009A27B1">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3396" w:type="dxa"/>
            <w:tcBorders>
              <w:left w:val="single" w:sz="4" w:space="0" w:color="15475B"/>
              <w:right w:val="single" w:sz="4" w:space="0" w:color="15475B"/>
            </w:tcBorders>
            <w:vAlign w:val="center"/>
          </w:tcPr>
          <w:p w14:paraId="65234652" w14:textId="77777777" w:rsidR="00080F53" w:rsidRPr="00A94480" w:rsidRDefault="00080F53" w:rsidP="009A27B1">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r>
      <w:tr w:rsidR="00080F53" w:rsidRPr="00BD2A3B" w14:paraId="4FCEEB1B" w14:textId="77777777" w:rsidTr="009A27B1">
        <w:trPr>
          <w:trHeight w:val="432"/>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shd w:val="clear" w:color="auto" w:fill="FFFFFF" w:themeFill="background1"/>
            <w:vAlign w:val="center"/>
          </w:tcPr>
          <w:p w14:paraId="5EB87E0D" w14:textId="77777777" w:rsidR="00080F53" w:rsidRPr="00A94480" w:rsidRDefault="00080F53" w:rsidP="009A27B1">
            <w:pPr>
              <w:jc w:val="center"/>
              <w:rPr>
                <w:rFonts w:ascii="Lato" w:hAnsi="Lato" w:cstheme="minorHAnsi"/>
                <w:b w:val="0"/>
              </w:rPr>
            </w:pPr>
          </w:p>
        </w:tc>
        <w:tc>
          <w:tcPr>
            <w:tcW w:w="2215" w:type="dxa"/>
            <w:tcBorders>
              <w:left w:val="single" w:sz="4" w:space="0" w:color="15475B"/>
              <w:right w:val="single" w:sz="4" w:space="0" w:color="15475B"/>
            </w:tcBorders>
            <w:shd w:val="clear" w:color="auto" w:fill="FFFFFF" w:themeFill="background1"/>
            <w:vAlign w:val="center"/>
          </w:tcPr>
          <w:p w14:paraId="66C8A54B" w14:textId="77777777" w:rsidR="00080F53" w:rsidRPr="00A94480" w:rsidRDefault="00080F53" w:rsidP="009A27B1">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1628" w:type="dxa"/>
            <w:tcBorders>
              <w:left w:val="single" w:sz="4" w:space="0" w:color="15475B"/>
              <w:right w:val="single" w:sz="4" w:space="0" w:color="15475B"/>
            </w:tcBorders>
            <w:shd w:val="clear" w:color="auto" w:fill="FFFFFF" w:themeFill="background1"/>
            <w:vAlign w:val="center"/>
          </w:tcPr>
          <w:p w14:paraId="3A7A0FA7" w14:textId="77777777" w:rsidR="00080F53" w:rsidRPr="00A94480" w:rsidRDefault="00080F53" w:rsidP="009A27B1">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3396" w:type="dxa"/>
            <w:tcBorders>
              <w:left w:val="single" w:sz="4" w:space="0" w:color="15475B"/>
              <w:right w:val="single" w:sz="4" w:space="0" w:color="15475B"/>
            </w:tcBorders>
            <w:shd w:val="clear" w:color="auto" w:fill="FFFFFF" w:themeFill="background1"/>
            <w:vAlign w:val="center"/>
          </w:tcPr>
          <w:p w14:paraId="77B75899" w14:textId="77777777" w:rsidR="00080F53" w:rsidRPr="00A94480" w:rsidRDefault="00080F53" w:rsidP="009A27B1">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r>
      <w:tr w:rsidR="00080F53" w:rsidRPr="00BD2A3B" w14:paraId="09E28930" w14:textId="77777777" w:rsidTr="009A27B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vAlign w:val="center"/>
          </w:tcPr>
          <w:p w14:paraId="501E38A9" w14:textId="77777777" w:rsidR="00080F53" w:rsidRPr="00A94480" w:rsidRDefault="00080F53" w:rsidP="009A27B1">
            <w:pPr>
              <w:jc w:val="center"/>
              <w:rPr>
                <w:rFonts w:ascii="Lato" w:hAnsi="Lato" w:cstheme="minorHAnsi"/>
                <w:b w:val="0"/>
              </w:rPr>
            </w:pPr>
          </w:p>
        </w:tc>
        <w:tc>
          <w:tcPr>
            <w:tcW w:w="2215" w:type="dxa"/>
            <w:tcBorders>
              <w:left w:val="single" w:sz="4" w:space="0" w:color="15475B"/>
              <w:right w:val="single" w:sz="4" w:space="0" w:color="15475B"/>
            </w:tcBorders>
            <w:vAlign w:val="center"/>
          </w:tcPr>
          <w:p w14:paraId="32707AAB" w14:textId="77777777" w:rsidR="00080F53" w:rsidRPr="00A94480" w:rsidRDefault="00080F53" w:rsidP="009A27B1">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1628" w:type="dxa"/>
            <w:tcBorders>
              <w:left w:val="single" w:sz="4" w:space="0" w:color="15475B"/>
              <w:right w:val="single" w:sz="4" w:space="0" w:color="15475B"/>
            </w:tcBorders>
            <w:vAlign w:val="center"/>
          </w:tcPr>
          <w:p w14:paraId="201ED2B5" w14:textId="77777777" w:rsidR="00080F53" w:rsidRPr="00A94480" w:rsidRDefault="00080F53" w:rsidP="009A27B1">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3396" w:type="dxa"/>
            <w:tcBorders>
              <w:left w:val="single" w:sz="4" w:space="0" w:color="15475B"/>
              <w:right w:val="single" w:sz="4" w:space="0" w:color="15475B"/>
            </w:tcBorders>
            <w:vAlign w:val="center"/>
          </w:tcPr>
          <w:p w14:paraId="59862266" w14:textId="77777777" w:rsidR="00080F53" w:rsidRPr="00A94480" w:rsidRDefault="00080F53" w:rsidP="009A27B1">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r>
      <w:tr w:rsidR="00080F53" w:rsidRPr="00BD2A3B" w14:paraId="28490567" w14:textId="77777777" w:rsidTr="009A27B1">
        <w:trPr>
          <w:trHeight w:val="432"/>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bottom w:val="single" w:sz="4" w:space="0" w:color="15475B"/>
              <w:right w:val="single" w:sz="4" w:space="0" w:color="15475B"/>
            </w:tcBorders>
            <w:shd w:val="clear" w:color="auto" w:fill="auto"/>
            <w:vAlign w:val="center"/>
          </w:tcPr>
          <w:p w14:paraId="7F45EED3" w14:textId="77777777" w:rsidR="00080F53" w:rsidRPr="00A94480" w:rsidRDefault="00080F53" w:rsidP="009A27B1">
            <w:pPr>
              <w:jc w:val="center"/>
              <w:rPr>
                <w:rFonts w:ascii="Lato" w:hAnsi="Lato" w:cstheme="minorHAnsi"/>
                <w:b w:val="0"/>
              </w:rPr>
            </w:pPr>
          </w:p>
        </w:tc>
        <w:tc>
          <w:tcPr>
            <w:tcW w:w="2215" w:type="dxa"/>
            <w:tcBorders>
              <w:left w:val="single" w:sz="4" w:space="0" w:color="15475B"/>
              <w:bottom w:val="single" w:sz="4" w:space="0" w:color="15475B"/>
              <w:right w:val="single" w:sz="4" w:space="0" w:color="15475B"/>
            </w:tcBorders>
            <w:shd w:val="clear" w:color="auto" w:fill="auto"/>
            <w:vAlign w:val="center"/>
          </w:tcPr>
          <w:p w14:paraId="38E8208B" w14:textId="77777777" w:rsidR="00080F53" w:rsidRPr="00A94480" w:rsidRDefault="00080F53" w:rsidP="009A27B1">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1628" w:type="dxa"/>
            <w:tcBorders>
              <w:left w:val="single" w:sz="4" w:space="0" w:color="15475B"/>
              <w:bottom w:val="single" w:sz="4" w:space="0" w:color="15475B"/>
              <w:right w:val="single" w:sz="4" w:space="0" w:color="15475B"/>
            </w:tcBorders>
            <w:shd w:val="clear" w:color="auto" w:fill="auto"/>
            <w:vAlign w:val="center"/>
          </w:tcPr>
          <w:p w14:paraId="3C355322" w14:textId="77777777" w:rsidR="00080F53" w:rsidRPr="00A94480" w:rsidRDefault="00080F53" w:rsidP="009A27B1">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3396" w:type="dxa"/>
            <w:tcBorders>
              <w:left w:val="single" w:sz="4" w:space="0" w:color="15475B"/>
              <w:bottom w:val="single" w:sz="4" w:space="0" w:color="15475B"/>
              <w:right w:val="single" w:sz="4" w:space="0" w:color="15475B"/>
            </w:tcBorders>
            <w:shd w:val="clear" w:color="auto" w:fill="auto"/>
            <w:vAlign w:val="center"/>
          </w:tcPr>
          <w:p w14:paraId="64C302A3" w14:textId="77777777" w:rsidR="00080F53" w:rsidRPr="00A94480" w:rsidRDefault="00080F53" w:rsidP="009A27B1">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r>
    </w:tbl>
    <w:p w14:paraId="168684D7" w14:textId="038FB6DA" w:rsidR="00080F53" w:rsidRDefault="009A27B1" w:rsidP="009A27B1">
      <w:pPr>
        <w:spacing w:before="240" w:after="120"/>
      </w:pPr>
      <w:r w:rsidRPr="00080F53">
        <w:rPr>
          <w:rFonts w:ascii="Lato" w:hAnsi="Lato"/>
          <w:b/>
          <w:color w:val="2E9AC4"/>
        </w:rPr>
        <w:t>Stakeholder Engagement</w:t>
      </w:r>
    </w:p>
    <w:tbl>
      <w:tblPr>
        <w:tblStyle w:val="PlainTable41"/>
        <w:tblpPr w:leftFromText="180" w:rightFromText="180" w:vertAnchor="page" w:horzAnchor="margin" w:tblpY="9488"/>
        <w:tblW w:w="9360" w:type="dxa"/>
        <w:tblLayout w:type="fixed"/>
        <w:tblLook w:val="04A0" w:firstRow="1" w:lastRow="0" w:firstColumn="1" w:lastColumn="0" w:noHBand="0" w:noVBand="1"/>
      </w:tblPr>
      <w:tblGrid>
        <w:gridCol w:w="2125"/>
        <w:gridCol w:w="2214"/>
        <w:gridCol w:w="1627"/>
        <w:gridCol w:w="3394"/>
      </w:tblGrid>
      <w:tr w:rsidR="009A27B1" w:rsidRPr="00080F53" w14:paraId="59E859F0" w14:textId="77777777" w:rsidTr="009A27B1">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25"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1ED57FB1" w14:textId="77777777" w:rsidR="009A27B1" w:rsidRPr="00080F53" w:rsidRDefault="009A27B1" w:rsidP="009A27B1">
            <w:pPr>
              <w:spacing w:line="276" w:lineRule="auto"/>
              <w:jc w:val="center"/>
              <w:rPr>
                <w:rFonts w:ascii="Lato" w:hAnsi="Lato"/>
                <w:color w:val="FFFFFF" w:themeColor="background1"/>
              </w:rPr>
            </w:pPr>
            <w:r w:rsidRPr="00080F53">
              <w:rPr>
                <w:rFonts w:ascii="Lato" w:hAnsi="Lato"/>
                <w:color w:val="FFFFFF" w:themeColor="background1"/>
              </w:rPr>
              <w:t>Audience</w:t>
            </w:r>
          </w:p>
        </w:tc>
        <w:tc>
          <w:tcPr>
            <w:tcW w:w="2214"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7F90652A" w14:textId="77777777" w:rsidR="009A27B1" w:rsidRPr="00080F53" w:rsidRDefault="009A27B1" w:rsidP="009A27B1">
            <w:pPr>
              <w:spacing w:line="276" w:lineRule="auto"/>
              <w:jc w:val="center"/>
              <w:cnfStyle w:val="100000000000" w:firstRow="1" w:lastRow="0" w:firstColumn="0" w:lastColumn="0" w:oddVBand="0" w:evenVBand="0" w:oddHBand="0" w:evenHBand="0" w:firstRowFirstColumn="0" w:firstRowLastColumn="0" w:lastRowFirstColumn="0" w:lastRowLastColumn="0"/>
              <w:rPr>
                <w:rFonts w:ascii="Lato" w:hAnsi="Lato"/>
                <w:color w:val="FFFFFF" w:themeColor="background1"/>
              </w:rPr>
            </w:pPr>
            <w:r w:rsidRPr="00080F53">
              <w:rPr>
                <w:rFonts w:ascii="Lato" w:hAnsi="Lato"/>
                <w:color w:val="FFFFFF" w:themeColor="background1"/>
              </w:rPr>
              <w:t>Meeting Type</w:t>
            </w:r>
          </w:p>
        </w:tc>
        <w:tc>
          <w:tcPr>
            <w:tcW w:w="1627"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6186017B" w14:textId="77777777" w:rsidR="009A27B1" w:rsidRPr="00080F53" w:rsidRDefault="009A27B1" w:rsidP="009A27B1">
            <w:pPr>
              <w:spacing w:line="276" w:lineRule="auto"/>
              <w:jc w:val="center"/>
              <w:cnfStyle w:val="100000000000" w:firstRow="1" w:lastRow="0" w:firstColumn="0" w:lastColumn="0" w:oddVBand="0" w:evenVBand="0" w:oddHBand="0" w:evenHBand="0" w:firstRowFirstColumn="0" w:firstRowLastColumn="0" w:lastRowFirstColumn="0" w:lastRowLastColumn="0"/>
              <w:rPr>
                <w:rFonts w:ascii="Lato" w:hAnsi="Lato"/>
                <w:color w:val="FFFFFF" w:themeColor="background1"/>
              </w:rPr>
            </w:pPr>
            <w:r w:rsidRPr="00080F53">
              <w:rPr>
                <w:rFonts w:ascii="Lato" w:hAnsi="Lato"/>
                <w:color w:val="FFFFFF" w:themeColor="background1"/>
              </w:rPr>
              <w:t>Date</w:t>
            </w:r>
          </w:p>
        </w:tc>
        <w:tc>
          <w:tcPr>
            <w:tcW w:w="3394"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6CF3A406" w14:textId="77777777" w:rsidR="009A27B1" w:rsidRPr="00080F53" w:rsidRDefault="009A27B1" w:rsidP="009A27B1">
            <w:pPr>
              <w:spacing w:line="276" w:lineRule="auto"/>
              <w:jc w:val="center"/>
              <w:cnfStyle w:val="100000000000" w:firstRow="1" w:lastRow="0" w:firstColumn="0" w:lastColumn="0" w:oddVBand="0" w:evenVBand="0" w:oddHBand="0" w:evenHBand="0" w:firstRowFirstColumn="0" w:firstRowLastColumn="0" w:lastRowFirstColumn="0" w:lastRowLastColumn="0"/>
              <w:rPr>
                <w:rFonts w:ascii="Lato" w:hAnsi="Lato"/>
                <w:color w:val="FFFFFF" w:themeColor="background1"/>
              </w:rPr>
            </w:pPr>
            <w:r w:rsidRPr="00080F53">
              <w:rPr>
                <w:rFonts w:ascii="Lato" w:hAnsi="Lato"/>
                <w:color w:val="FFFFFF" w:themeColor="background1"/>
              </w:rPr>
              <w:t>Notes</w:t>
            </w:r>
          </w:p>
        </w:tc>
      </w:tr>
      <w:tr w:rsidR="009A27B1" w:rsidRPr="00080F53" w14:paraId="7C5BBDFA" w14:textId="77777777" w:rsidTr="009A27B1">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2125" w:type="dxa"/>
            <w:tcBorders>
              <w:top w:val="single" w:sz="4" w:space="0" w:color="15475B"/>
              <w:left w:val="single" w:sz="4" w:space="0" w:color="15475B"/>
              <w:right w:val="single" w:sz="4" w:space="0" w:color="15475B"/>
            </w:tcBorders>
            <w:vAlign w:val="center"/>
          </w:tcPr>
          <w:p w14:paraId="41CF2B6C" w14:textId="77777777" w:rsidR="009A27B1" w:rsidRPr="00080F53" w:rsidRDefault="009A27B1" w:rsidP="009A27B1">
            <w:pPr>
              <w:spacing w:line="276" w:lineRule="auto"/>
              <w:rPr>
                <w:rFonts w:ascii="Lato" w:hAnsi="Lato" w:cstheme="minorHAnsi"/>
                <w:b w:val="0"/>
                <w:color w:val="7F7F7F" w:themeColor="text1" w:themeTint="80"/>
                <w:sz w:val="22"/>
              </w:rPr>
            </w:pPr>
            <w:r w:rsidRPr="00080F53">
              <w:rPr>
                <w:rFonts w:ascii="Lato" w:hAnsi="Lato" w:cstheme="minorHAnsi"/>
                <w:b w:val="0"/>
                <w:color w:val="7F7F7F" w:themeColor="text1" w:themeTint="80"/>
                <w:sz w:val="22"/>
              </w:rPr>
              <w:t>Academic Community</w:t>
            </w:r>
          </w:p>
        </w:tc>
        <w:tc>
          <w:tcPr>
            <w:tcW w:w="2214" w:type="dxa"/>
            <w:tcBorders>
              <w:top w:val="single" w:sz="4" w:space="0" w:color="15475B"/>
              <w:left w:val="single" w:sz="4" w:space="0" w:color="15475B"/>
              <w:right w:val="single" w:sz="4" w:space="0" w:color="15475B"/>
            </w:tcBorders>
            <w:vAlign w:val="center"/>
          </w:tcPr>
          <w:p w14:paraId="43C1A2E7" w14:textId="77777777" w:rsidR="009A27B1" w:rsidRPr="00080F53" w:rsidRDefault="009A27B1" w:rsidP="009A27B1">
            <w:pPr>
              <w:spacing w:line="276" w:lineRule="auto"/>
              <w:cnfStyle w:val="000000100000" w:firstRow="0" w:lastRow="0" w:firstColumn="0" w:lastColumn="0" w:oddVBand="0" w:evenVBand="0" w:oddHBand="1" w:evenHBand="0" w:firstRowFirstColumn="0" w:firstRowLastColumn="0" w:lastRowFirstColumn="0" w:lastRowLastColumn="0"/>
              <w:rPr>
                <w:rFonts w:ascii="Lato" w:hAnsi="Lato" w:cstheme="minorHAnsi"/>
                <w:bCs/>
                <w:color w:val="7F7F7F" w:themeColor="text1" w:themeTint="80"/>
                <w:sz w:val="22"/>
              </w:rPr>
            </w:pPr>
            <w:r w:rsidRPr="00080F53">
              <w:rPr>
                <w:rFonts w:ascii="Lato" w:hAnsi="Lato" w:cstheme="minorHAnsi"/>
                <w:bCs/>
                <w:color w:val="7F7F7F" w:themeColor="text1" w:themeTint="80"/>
                <w:sz w:val="22"/>
              </w:rPr>
              <w:t>Listening Session</w:t>
            </w:r>
          </w:p>
        </w:tc>
        <w:tc>
          <w:tcPr>
            <w:tcW w:w="1627" w:type="dxa"/>
            <w:tcBorders>
              <w:top w:val="single" w:sz="4" w:space="0" w:color="15475B"/>
              <w:left w:val="single" w:sz="4" w:space="0" w:color="15475B"/>
              <w:right w:val="single" w:sz="4" w:space="0" w:color="15475B"/>
            </w:tcBorders>
            <w:vAlign w:val="center"/>
          </w:tcPr>
          <w:p w14:paraId="76935B7F" w14:textId="77777777" w:rsidR="009A27B1" w:rsidRPr="00080F53" w:rsidRDefault="009A27B1" w:rsidP="009A27B1">
            <w:pPr>
              <w:spacing w:line="276" w:lineRule="auto"/>
              <w:cnfStyle w:val="000000100000" w:firstRow="0" w:lastRow="0" w:firstColumn="0" w:lastColumn="0" w:oddVBand="0" w:evenVBand="0" w:oddHBand="1" w:evenHBand="0" w:firstRowFirstColumn="0" w:firstRowLastColumn="0" w:lastRowFirstColumn="0" w:lastRowLastColumn="0"/>
              <w:rPr>
                <w:rFonts w:ascii="Lato" w:hAnsi="Lato" w:cstheme="minorHAnsi"/>
                <w:bCs/>
                <w:color w:val="7F7F7F" w:themeColor="text1" w:themeTint="80"/>
                <w:sz w:val="22"/>
              </w:rPr>
            </w:pPr>
            <w:r w:rsidRPr="00080F53">
              <w:rPr>
                <w:rFonts w:ascii="Lato" w:hAnsi="Lato" w:cstheme="minorHAnsi"/>
                <w:bCs/>
                <w:color w:val="7F7F7F" w:themeColor="text1" w:themeTint="80"/>
                <w:sz w:val="22"/>
              </w:rPr>
              <w:t>3/5/2020</w:t>
            </w:r>
          </w:p>
        </w:tc>
        <w:tc>
          <w:tcPr>
            <w:tcW w:w="3394" w:type="dxa"/>
            <w:tcBorders>
              <w:top w:val="single" w:sz="4" w:space="0" w:color="15475B"/>
              <w:left w:val="single" w:sz="4" w:space="0" w:color="15475B"/>
              <w:right w:val="single" w:sz="4" w:space="0" w:color="15475B"/>
            </w:tcBorders>
            <w:vAlign w:val="center"/>
          </w:tcPr>
          <w:p w14:paraId="0E2A0057" w14:textId="77777777" w:rsidR="009A27B1" w:rsidRPr="00080F53" w:rsidRDefault="009A27B1" w:rsidP="009A27B1">
            <w:pPr>
              <w:spacing w:line="276" w:lineRule="auto"/>
              <w:cnfStyle w:val="000000100000" w:firstRow="0" w:lastRow="0" w:firstColumn="0" w:lastColumn="0" w:oddVBand="0" w:evenVBand="0" w:oddHBand="1" w:evenHBand="0" w:firstRowFirstColumn="0" w:firstRowLastColumn="0" w:lastRowFirstColumn="0" w:lastRowLastColumn="0"/>
              <w:rPr>
                <w:rFonts w:ascii="Lato" w:hAnsi="Lato" w:cstheme="minorHAnsi"/>
                <w:bCs/>
                <w:color w:val="7F7F7F" w:themeColor="text1" w:themeTint="80"/>
                <w:sz w:val="22"/>
              </w:rPr>
            </w:pPr>
            <w:r w:rsidRPr="00080F53">
              <w:rPr>
                <w:rFonts w:ascii="Lato" w:hAnsi="Lato" w:cstheme="minorHAnsi"/>
                <w:bCs/>
                <w:color w:val="7F7F7F" w:themeColor="text1" w:themeTint="80"/>
                <w:sz w:val="22"/>
              </w:rPr>
              <w:t>Discuss the evidence base related to a specific research topic</w:t>
            </w:r>
          </w:p>
        </w:tc>
      </w:tr>
      <w:tr w:rsidR="009A27B1" w:rsidRPr="00080F53" w14:paraId="21CF30CE" w14:textId="77777777" w:rsidTr="009A27B1">
        <w:trPr>
          <w:trHeight w:val="432"/>
        </w:trPr>
        <w:tc>
          <w:tcPr>
            <w:cnfStyle w:val="001000000000" w:firstRow="0" w:lastRow="0" w:firstColumn="1" w:lastColumn="0" w:oddVBand="0" w:evenVBand="0" w:oddHBand="0" w:evenHBand="0" w:firstRowFirstColumn="0" w:firstRowLastColumn="0" w:lastRowFirstColumn="0" w:lastRowLastColumn="0"/>
            <w:tcW w:w="2125" w:type="dxa"/>
            <w:tcBorders>
              <w:left w:val="single" w:sz="4" w:space="0" w:color="15475B"/>
              <w:right w:val="single" w:sz="4" w:space="0" w:color="15475B"/>
            </w:tcBorders>
            <w:shd w:val="clear" w:color="auto" w:fill="auto"/>
            <w:vAlign w:val="center"/>
          </w:tcPr>
          <w:p w14:paraId="66941EBF" w14:textId="77777777" w:rsidR="009A27B1" w:rsidRPr="00080F53" w:rsidRDefault="009A27B1" w:rsidP="009A27B1">
            <w:pPr>
              <w:spacing w:line="276" w:lineRule="auto"/>
              <w:rPr>
                <w:rFonts w:ascii="Lato" w:hAnsi="Lato"/>
                <w:color w:val="2E9AC4"/>
              </w:rPr>
            </w:pPr>
          </w:p>
        </w:tc>
        <w:tc>
          <w:tcPr>
            <w:tcW w:w="2214" w:type="dxa"/>
            <w:tcBorders>
              <w:left w:val="single" w:sz="4" w:space="0" w:color="15475B"/>
              <w:right w:val="single" w:sz="4" w:space="0" w:color="15475B"/>
            </w:tcBorders>
            <w:shd w:val="clear" w:color="auto" w:fill="auto"/>
            <w:vAlign w:val="center"/>
          </w:tcPr>
          <w:p w14:paraId="5B6C7A33" w14:textId="77777777" w:rsidR="009A27B1" w:rsidRPr="00080F53" w:rsidRDefault="009A27B1" w:rsidP="009A27B1">
            <w:pPr>
              <w:spacing w:line="276" w:lineRule="auto"/>
              <w:cnfStyle w:val="000000000000" w:firstRow="0" w:lastRow="0" w:firstColumn="0" w:lastColumn="0" w:oddVBand="0" w:evenVBand="0" w:oddHBand="0" w:evenHBand="0" w:firstRowFirstColumn="0" w:firstRowLastColumn="0" w:lastRowFirstColumn="0" w:lastRowLastColumn="0"/>
              <w:rPr>
                <w:rFonts w:ascii="Lato" w:hAnsi="Lato"/>
                <w:b/>
                <w:color w:val="2E9AC4"/>
              </w:rPr>
            </w:pPr>
          </w:p>
        </w:tc>
        <w:tc>
          <w:tcPr>
            <w:tcW w:w="1627" w:type="dxa"/>
            <w:tcBorders>
              <w:left w:val="single" w:sz="4" w:space="0" w:color="15475B"/>
              <w:right w:val="single" w:sz="4" w:space="0" w:color="15475B"/>
            </w:tcBorders>
            <w:shd w:val="clear" w:color="auto" w:fill="auto"/>
            <w:vAlign w:val="center"/>
          </w:tcPr>
          <w:p w14:paraId="6B98D72F" w14:textId="77777777" w:rsidR="009A27B1" w:rsidRPr="00080F53" w:rsidRDefault="009A27B1" w:rsidP="009A27B1">
            <w:pPr>
              <w:spacing w:line="276" w:lineRule="auto"/>
              <w:cnfStyle w:val="000000000000" w:firstRow="0" w:lastRow="0" w:firstColumn="0" w:lastColumn="0" w:oddVBand="0" w:evenVBand="0" w:oddHBand="0" w:evenHBand="0" w:firstRowFirstColumn="0" w:firstRowLastColumn="0" w:lastRowFirstColumn="0" w:lastRowLastColumn="0"/>
              <w:rPr>
                <w:rFonts w:ascii="Lato" w:hAnsi="Lato"/>
                <w:b/>
                <w:color w:val="2E9AC4"/>
              </w:rPr>
            </w:pPr>
          </w:p>
        </w:tc>
        <w:tc>
          <w:tcPr>
            <w:tcW w:w="3394" w:type="dxa"/>
            <w:tcBorders>
              <w:left w:val="single" w:sz="4" w:space="0" w:color="15475B"/>
              <w:right w:val="single" w:sz="4" w:space="0" w:color="15475B"/>
            </w:tcBorders>
            <w:shd w:val="clear" w:color="auto" w:fill="auto"/>
            <w:vAlign w:val="center"/>
          </w:tcPr>
          <w:p w14:paraId="61840C0D" w14:textId="77777777" w:rsidR="009A27B1" w:rsidRPr="00080F53" w:rsidRDefault="009A27B1" w:rsidP="009A27B1">
            <w:pPr>
              <w:spacing w:line="276" w:lineRule="auto"/>
              <w:cnfStyle w:val="000000000000" w:firstRow="0" w:lastRow="0" w:firstColumn="0" w:lastColumn="0" w:oddVBand="0" w:evenVBand="0" w:oddHBand="0" w:evenHBand="0" w:firstRowFirstColumn="0" w:firstRowLastColumn="0" w:lastRowFirstColumn="0" w:lastRowLastColumn="0"/>
              <w:rPr>
                <w:rFonts w:ascii="Lato" w:hAnsi="Lato"/>
                <w:b/>
                <w:color w:val="2E9AC4"/>
              </w:rPr>
            </w:pPr>
          </w:p>
        </w:tc>
      </w:tr>
      <w:tr w:rsidR="009A27B1" w:rsidRPr="00080F53" w14:paraId="09BF021B" w14:textId="77777777" w:rsidTr="009A27B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25" w:type="dxa"/>
            <w:tcBorders>
              <w:left w:val="single" w:sz="4" w:space="0" w:color="15475B"/>
              <w:right w:val="single" w:sz="4" w:space="0" w:color="15475B"/>
            </w:tcBorders>
            <w:vAlign w:val="center"/>
          </w:tcPr>
          <w:p w14:paraId="24901FC3" w14:textId="77777777" w:rsidR="009A27B1" w:rsidRPr="00080F53" w:rsidRDefault="009A27B1" w:rsidP="009A27B1">
            <w:pPr>
              <w:spacing w:line="276" w:lineRule="auto"/>
              <w:rPr>
                <w:rFonts w:ascii="Lato" w:hAnsi="Lato"/>
                <w:color w:val="2E9AC4"/>
              </w:rPr>
            </w:pPr>
          </w:p>
        </w:tc>
        <w:tc>
          <w:tcPr>
            <w:tcW w:w="2214" w:type="dxa"/>
            <w:tcBorders>
              <w:left w:val="single" w:sz="4" w:space="0" w:color="15475B"/>
              <w:right w:val="single" w:sz="4" w:space="0" w:color="15475B"/>
            </w:tcBorders>
            <w:vAlign w:val="center"/>
          </w:tcPr>
          <w:p w14:paraId="481F35E9" w14:textId="77777777" w:rsidR="009A27B1" w:rsidRPr="00080F53" w:rsidRDefault="009A27B1" w:rsidP="009A27B1">
            <w:pPr>
              <w:spacing w:line="276" w:lineRule="auto"/>
              <w:cnfStyle w:val="000000100000" w:firstRow="0" w:lastRow="0" w:firstColumn="0" w:lastColumn="0" w:oddVBand="0" w:evenVBand="0" w:oddHBand="1" w:evenHBand="0" w:firstRowFirstColumn="0" w:firstRowLastColumn="0" w:lastRowFirstColumn="0" w:lastRowLastColumn="0"/>
              <w:rPr>
                <w:rFonts w:ascii="Lato" w:hAnsi="Lato"/>
                <w:b/>
                <w:color w:val="2E9AC4"/>
              </w:rPr>
            </w:pPr>
          </w:p>
        </w:tc>
        <w:tc>
          <w:tcPr>
            <w:tcW w:w="1627" w:type="dxa"/>
            <w:tcBorders>
              <w:left w:val="single" w:sz="4" w:space="0" w:color="15475B"/>
              <w:right w:val="single" w:sz="4" w:space="0" w:color="15475B"/>
            </w:tcBorders>
            <w:vAlign w:val="center"/>
          </w:tcPr>
          <w:p w14:paraId="7063FCB7" w14:textId="77777777" w:rsidR="009A27B1" w:rsidRPr="00080F53" w:rsidRDefault="009A27B1" w:rsidP="009A27B1">
            <w:pPr>
              <w:spacing w:line="276" w:lineRule="auto"/>
              <w:cnfStyle w:val="000000100000" w:firstRow="0" w:lastRow="0" w:firstColumn="0" w:lastColumn="0" w:oddVBand="0" w:evenVBand="0" w:oddHBand="1" w:evenHBand="0" w:firstRowFirstColumn="0" w:firstRowLastColumn="0" w:lastRowFirstColumn="0" w:lastRowLastColumn="0"/>
              <w:rPr>
                <w:rFonts w:ascii="Lato" w:hAnsi="Lato"/>
                <w:b/>
                <w:color w:val="2E9AC4"/>
              </w:rPr>
            </w:pPr>
          </w:p>
        </w:tc>
        <w:tc>
          <w:tcPr>
            <w:tcW w:w="3394" w:type="dxa"/>
            <w:tcBorders>
              <w:left w:val="single" w:sz="4" w:space="0" w:color="15475B"/>
              <w:right w:val="single" w:sz="4" w:space="0" w:color="15475B"/>
            </w:tcBorders>
            <w:vAlign w:val="center"/>
          </w:tcPr>
          <w:p w14:paraId="46E2E6DA" w14:textId="77777777" w:rsidR="009A27B1" w:rsidRPr="00080F53" w:rsidRDefault="009A27B1" w:rsidP="009A27B1">
            <w:pPr>
              <w:spacing w:line="276" w:lineRule="auto"/>
              <w:cnfStyle w:val="000000100000" w:firstRow="0" w:lastRow="0" w:firstColumn="0" w:lastColumn="0" w:oddVBand="0" w:evenVBand="0" w:oddHBand="1" w:evenHBand="0" w:firstRowFirstColumn="0" w:firstRowLastColumn="0" w:lastRowFirstColumn="0" w:lastRowLastColumn="0"/>
              <w:rPr>
                <w:rFonts w:ascii="Lato" w:hAnsi="Lato"/>
                <w:b/>
                <w:color w:val="2E9AC4"/>
              </w:rPr>
            </w:pPr>
          </w:p>
        </w:tc>
      </w:tr>
      <w:tr w:rsidR="009A27B1" w:rsidRPr="00080F53" w14:paraId="7258895F" w14:textId="77777777" w:rsidTr="009A27B1">
        <w:trPr>
          <w:trHeight w:val="432"/>
        </w:trPr>
        <w:tc>
          <w:tcPr>
            <w:cnfStyle w:val="001000000000" w:firstRow="0" w:lastRow="0" w:firstColumn="1" w:lastColumn="0" w:oddVBand="0" w:evenVBand="0" w:oddHBand="0" w:evenHBand="0" w:firstRowFirstColumn="0" w:firstRowLastColumn="0" w:lastRowFirstColumn="0" w:lastRowLastColumn="0"/>
            <w:tcW w:w="2125" w:type="dxa"/>
            <w:tcBorders>
              <w:left w:val="single" w:sz="4" w:space="0" w:color="15475B"/>
              <w:right w:val="single" w:sz="4" w:space="0" w:color="15475B"/>
            </w:tcBorders>
            <w:shd w:val="clear" w:color="auto" w:fill="auto"/>
            <w:vAlign w:val="center"/>
          </w:tcPr>
          <w:p w14:paraId="7FC06F2A" w14:textId="77777777" w:rsidR="009A27B1" w:rsidRPr="00080F53" w:rsidRDefault="009A27B1" w:rsidP="009A27B1">
            <w:pPr>
              <w:spacing w:line="276" w:lineRule="auto"/>
              <w:rPr>
                <w:rFonts w:ascii="Lato" w:hAnsi="Lato"/>
                <w:color w:val="2E9AC4"/>
              </w:rPr>
            </w:pPr>
          </w:p>
        </w:tc>
        <w:tc>
          <w:tcPr>
            <w:tcW w:w="2214" w:type="dxa"/>
            <w:tcBorders>
              <w:left w:val="single" w:sz="4" w:space="0" w:color="15475B"/>
              <w:right w:val="single" w:sz="4" w:space="0" w:color="15475B"/>
            </w:tcBorders>
            <w:shd w:val="clear" w:color="auto" w:fill="auto"/>
            <w:vAlign w:val="center"/>
          </w:tcPr>
          <w:p w14:paraId="1475A8A7" w14:textId="77777777" w:rsidR="009A27B1" w:rsidRPr="00080F53" w:rsidRDefault="009A27B1" w:rsidP="009A27B1">
            <w:pPr>
              <w:spacing w:line="276" w:lineRule="auto"/>
              <w:cnfStyle w:val="000000000000" w:firstRow="0" w:lastRow="0" w:firstColumn="0" w:lastColumn="0" w:oddVBand="0" w:evenVBand="0" w:oddHBand="0" w:evenHBand="0" w:firstRowFirstColumn="0" w:firstRowLastColumn="0" w:lastRowFirstColumn="0" w:lastRowLastColumn="0"/>
              <w:rPr>
                <w:rFonts w:ascii="Lato" w:hAnsi="Lato"/>
                <w:b/>
                <w:color w:val="2E9AC4"/>
              </w:rPr>
            </w:pPr>
          </w:p>
        </w:tc>
        <w:tc>
          <w:tcPr>
            <w:tcW w:w="1627" w:type="dxa"/>
            <w:tcBorders>
              <w:left w:val="single" w:sz="4" w:space="0" w:color="15475B"/>
              <w:right w:val="single" w:sz="4" w:space="0" w:color="15475B"/>
            </w:tcBorders>
            <w:shd w:val="clear" w:color="auto" w:fill="auto"/>
            <w:vAlign w:val="center"/>
          </w:tcPr>
          <w:p w14:paraId="00D3D508" w14:textId="77777777" w:rsidR="009A27B1" w:rsidRPr="00080F53" w:rsidRDefault="009A27B1" w:rsidP="009A27B1">
            <w:pPr>
              <w:spacing w:line="276" w:lineRule="auto"/>
              <w:cnfStyle w:val="000000000000" w:firstRow="0" w:lastRow="0" w:firstColumn="0" w:lastColumn="0" w:oddVBand="0" w:evenVBand="0" w:oddHBand="0" w:evenHBand="0" w:firstRowFirstColumn="0" w:firstRowLastColumn="0" w:lastRowFirstColumn="0" w:lastRowLastColumn="0"/>
              <w:rPr>
                <w:rFonts w:ascii="Lato" w:hAnsi="Lato"/>
                <w:b/>
                <w:color w:val="2E9AC4"/>
              </w:rPr>
            </w:pPr>
          </w:p>
        </w:tc>
        <w:tc>
          <w:tcPr>
            <w:tcW w:w="3394" w:type="dxa"/>
            <w:tcBorders>
              <w:left w:val="single" w:sz="4" w:space="0" w:color="15475B"/>
              <w:right w:val="single" w:sz="4" w:space="0" w:color="15475B"/>
            </w:tcBorders>
            <w:shd w:val="clear" w:color="auto" w:fill="auto"/>
            <w:vAlign w:val="center"/>
          </w:tcPr>
          <w:p w14:paraId="59A03686" w14:textId="77777777" w:rsidR="009A27B1" w:rsidRPr="00080F53" w:rsidRDefault="009A27B1" w:rsidP="009A27B1">
            <w:pPr>
              <w:spacing w:line="276" w:lineRule="auto"/>
              <w:cnfStyle w:val="000000000000" w:firstRow="0" w:lastRow="0" w:firstColumn="0" w:lastColumn="0" w:oddVBand="0" w:evenVBand="0" w:oddHBand="0" w:evenHBand="0" w:firstRowFirstColumn="0" w:firstRowLastColumn="0" w:lastRowFirstColumn="0" w:lastRowLastColumn="0"/>
              <w:rPr>
                <w:rFonts w:ascii="Lato" w:hAnsi="Lato"/>
                <w:b/>
                <w:color w:val="2E9AC4"/>
              </w:rPr>
            </w:pPr>
          </w:p>
        </w:tc>
      </w:tr>
      <w:tr w:rsidR="009A27B1" w:rsidRPr="00080F53" w14:paraId="2093C5B9" w14:textId="77777777" w:rsidTr="009A27B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25" w:type="dxa"/>
            <w:tcBorders>
              <w:left w:val="single" w:sz="4" w:space="0" w:color="15475B"/>
              <w:right w:val="single" w:sz="4" w:space="0" w:color="15475B"/>
            </w:tcBorders>
            <w:vAlign w:val="center"/>
          </w:tcPr>
          <w:p w14:paraId="499AECE2" w14:textId="77777777" w:rsidR="009A27B1" w:rsidRPr="00080F53" w:rsidRDefault="009A27B1" w:rsidP="009A27B1">
            <w:pPr>
              <w:spacing w:line="276" w:lineRule="auto"/>
              <w:rPr>
                <w:rFonts w:ascii="Lato" w:hAnsi="Lato"/>
                <w:color w:val="2E9AC4"/>
              </w:rPr>
            </w:pPr>
          </w:p>
        </w:tc>
        <w:tc>
          <w:tcPr>
            <w:tcW w:w="2214" w:type="dxa"/>
            <w:tcBorders>
              <w:left w:val="single" w:sz="4" w:space="0" w:color="15475B"/>
              <w:right w:val="single" w:sz="4" w:space="0" w:color="15475B"/>
            </w:tcBorders>
            <w:vAlign w:val="center"/>
          </w:tcPr>
          <w:p w14:paraId="577E7F2E" w14:textId="77777777" w:rsidR="009A27B1" w:rsidRPr="00080F53" w:rsidRDefault="009A27B1" w:rsidP="009A27B1">
            <w:pPr>
              <w:spacing w:line="276" w:lineRule="auto"/>
              <w:cnfStyle w:val="000000100000" w:firstRow="0" w:lastRow="0" w:firstColumn="0" w:lastColumn="0" w:oddVBand="0" w:evenVBand="0" w:oddHBand="1" w:evenHBand="0" w:firstRowFirstColumn="0" w:firstRowLastColumn="0" w:lastRowFirstColumn="0" w:lastRowLastColumn="0"/>
              <w:rPr>
                <w:rFonts w:ascii="Lato" w:hAnsi="Lato"/>
                <w:b/>
                <w:color w:val="2E9AC4"/>
              </w:rPr>
            </w:pPr>
          </w:p>
        </w:tc>
        <w:tc>
          <w:tcPr>
            <w:tcW w:w="1627" w:type="dxa"/>
            <w:tcBorders>
              <w:left w:val="single" w:sz="4" w:space="0" w:color="15475B"/>
              <w:right w:val="single" w:sz="4" w:space="0" w:color="15475B"/>
            </w:tcBorders>
            <w:vAlign w:val="center"/>
          </w:tcPr>
          <w:p w14:paraId="2AE1E2D3" w14:textId="77777777" w:rsidR="009A27B1" w:rsidRPr="00080F53" w:rsidRDefault="009A27B1" w:rsidP="009A27B1">
            <w:pPr>
              <w:spacing w:line="276" w:lineRule="auto"/>
              <w:cnfStyle w:val="000000100000" w:firstRow="0" w:lastRow="0" w:firstColumn="0" w:lastColumn="0" w:oddVBand="0" w:evenVBand="0" w:oddHBand="1" w:evenHBand="0" w:firstRowFirstColumn="0" w:firstRowLastColumn="0" w:lastRowFirstColumn="0" w:lastRowLastColumn="0"/>
              <w:rPr>
                <w:rFonts w:ascii="Lato" w:hAnsi="Lato"/>
                <w:b/>
                <w:color w:val="2E9AC4"/>
              </w:rPr>
            </w:pPr>
          </w:p>
        </w:tc>
        <w:tc>
          <w:tcPr>
            <w:tcW w:w="3394" w:type="dxa"/>
            <w:tcBorders>
              <w:left w:val="single" w:sz="4" w:space="0" w:color="15475B"/>
              <w:right w:val="single" w:sz="4" w:space="0" w:color="15475B"/>
            </w:tcBorders>
            <w:vAlign w:val="center"/>
          </w:tcPr>
          <w:p w14:paraId="36C78DB2" w14:textId="77777777" w:rsidR="009A27B1" w:rsidRPr="00080F53" w:rsidRDefault="009A27B1" w:rsidP="009A27B1">
            <w:pPr>
              <w:spacing w:line="276" w:lineRule="auto"/>
              <w:cnfStyle w:val="000000100000" w:firstRow="0" w:lastRow="0" w:firstColumn="0" w:lastColumn="0" w:oddVBand="0" w:evenVBand="0" w:oddHBand="1" w:evenHBand="0" w:firstRowFirstColumn="0" w:firstRowLastColumn="0" w:lastRowFirstColumn="0" w:lastRowLastColumn="0"/>
              <w:rPr>
                <w:rFonts w:ascii="Lato" w:hAnsi="Lato"/>
                <w:b/>
                <w:color w:val="2E9AC4"/>
              </w:rPr>
            </w:pPr>
          </w:p>
        </w:tc>
      </w:tr>
      <w:tr w:rsidR="009A27B1" w:rsidRPr="00080F53" w14:paraId="6A9CACAA" w14:textId="77777777" w:rsidTr="009A27B1">
        <w:trPr>
          <w:trHeight w:val="432"/>
        </w:trPr>
        <w:tc>
          <w:tcPr>
            <w:cnfStyle w:val="001000000000" w:firstRow="0" w:lastRow="0" w:firstColumn="1" w:lastColumn="0" w:oddVBand="0" w:evenVBand="0" w:oddHBand="0" w:evenHBand="0" w:firstRowFirstColumn="0" w:firstRowLastColumn="0" w:lastRowFirstColumn="0" w:lastRowLastColumn="0"/>
            <w:tcW w:w="2125" w:type="dxa"/>
            <w:tcBorders>
              <w:left w:val="single" w:sz="4" w:space="0" w:color="15475B"/>
              <w:right w:val="single" w:sz="4" w:space="0" w:color="15475B"/>
            </w:tcBorders>
            <w:shd w:val="clear" w:color="auto" w:fill="auto"/>
            <w:vAlign w:val="center"/>
          </w:tcPr>
          <w:p w14:paraId="60151ECD" w14:textId="77777777" w:rsidR="009A27B1" w:rsidRPr="00080F53" w:rsidRDefault="009A27B1" w:rsidP="009A27B1">
            <w:pPr>
              <w:spacing w:line="276" w:lineRule="auto"/>
              <w:rPr>
                <w:rFonts w:ascii="Lato" w:hAnsi="Lato"/>
                <w:color w:val="2E9AC4"/>
              </w:rPr>
            </w:pPr>
          </w:p>
        </w:tc>
        <w:tc>
          <w:tcPr>
            <w:tcW w:w="2214" w:type="dxa"/>
            <w:tcBorders>
              <w:left w:val="single" w:sz="4" w:space="0" w:color="15475B"/>
              <w:right w:val="single" w:sz="4" w:space="0" w:color="15475B"/>
            </w:tcBorders>
            <w:shd w:val="clear" w:color="auto" w:fill="auto"/>
            <w:vAlign w:val="center"/>
          </w:tcPr>
          <w:p w14:paraId="254B7B16" w14:textId="77777777" w:rsidR="009A27B1" w:rsidRPr="00080F53" w:rsidRDefault="009A27B1" w:rsidP="009A27B1">
            <w:pPr>
              <w:spacing w:line="276" w:lineRule="auto"/>
              <w:cnfStyle w:val="000000000000" w:firstRow="0" w:lastRow="0" w:firstColumn="0" w:lastColumn="0" w:oddVBand="0" w:evenVBand="0" w:oddHBand="0" w:evenHBand="0" w:firstRowFirstColumn="0" w:firstRowLastColumn="0" w:lastRowFirstColumn="0" w:lastRowLastColumn="0"/>
              <w:rPr>
                <w:rFonts w:ascii="Lato" w:hAnsi="Lato"/>
                <w:b/>
                <w:color w:val="2E9AC4"/>
              </w:rPr>
            </w:pPr>
          </w:p>
        </w:tc>
        <w:tc>
          <w:tcPr>
            <w:tcW w:w="1627" w:type="dxa"/>
            <w:tcBorders>
              <w:left w:val="single" w:sz="4" w:space="0" w:color="15475B"/>
              <w:right w:val="single" w:sz="4" w:space="0" w:color="15475B"/>
            </w:tcBorders>
            <w:shd w:val="clear" w:color="auto" w:fill="auto"/>
            <w:vAlign w:val="center"/>
          </w:tcPr>
          <w:p w14:paraId="5BBDC1F3" w14:textId="77777777" w:rsidR="009A27B1" w:rsidRPr="00080F53" w:rsidRDefault="009A27B1" w:rsidP="009A27B1">
            <w:pPr>
              <w:spacing w:line="276" w:lineRule="auto"/>
              <w:cnfStyle w:val="000000000000" w:firstRow="0" w:lastRow="0" w:firstColumn="0" w:lastColumn="0" w:oddVBand="0" w:evenVBand="0" w:oddHBand="0" w:evenHBand="0" w:firstRowFirstColumn="0" w:firstRowLastColumn="0" w:lastRowFirstColumn="0" w:lastRowLastColumn="0"/>
              <w:rPr>
                <w:rFonts w:ascii="Lato" w:hAnsi="Lato"/>
                <w:b/>
                <w:color w:val="2E9AC4"/>
              </w:rPr>
            </w:pPr>
          </w:p>
        </w:tc>
        <w:tc>
          <w:tcPr>
            <w:tcW w:w="3394" w:type="dxa"/>
            <w:tcBorders>
              <w:left w:val="single" w:sz="4" w:space="0" w:color="15475B"/>
              <w:right w:val="single" w:sz="4" w:space="0" w:color="15475B"/>
            </w:tcBorders>
            <w:shd w:val="clear" w:color="auto" w:fill="auto"/>
            <w:vAlign w:val="center"/>
          </w:tcPr>
          <w:p w14:paraId="19C661A5" w14:textId="77777777" w:rsidR="009A27B1" w:rsidRPr="00080F53" w:rsidRDefault="009A27B1" w:rsidP="009A27B1">
            <w:pPr>
              <w:spacing w:line="276" w:lineRule="auto"/>
              <w:cnfStyle w:val="000000000000" w:firstRow="0" w:lastRow="0" w:firstColumn="0" w:lastColumn="0" w:oddVBand="0" w:evenVBand="0" w:oddHBand="0" w:evenHBand="0" w:firstRowFirstColumn="0" w:firstRowLastColumn="0" w:lastRowFirstColumn="0" w:lastRowLastColumn="0"/>
              <w:rPr>
                <w:rFonts w:ascii="Lato" w:hAnsi="Lato"/>
                <w:b/>
                <w:color w:val="2E9AC4"/>
              </w:rPr>
            </w:pPr>
          </w:p>
        </w:tc>
      </w:tr>
      <w:tr w:rsidR="009A27B1" w:rsidRPr="00080F53" w14:paraId="19422542" w14:textId="77777777" w:rsidTr="009A27B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25" w:type="dxa"/>
            <w:tcBorders>
              <w:left w:val="single" w:sz="4" w:space="0" w:color="15475B"/>
              <w:right w:val="single" w:sz="4" w:space="0" w:color="15475B"/>
            </w:tcBorders>
            <w:vAlign w:val="center"/>
          </w:tcPr>
          <w:p w14:paraId="1798D8AA" w14:textId="77777777" w:rsidR="009A27B1" w:rsidRPr="00080F53" w:rsidRDefault="009A27B1" w:rsidP="009A27B1">
            <w:pPr>
              <w:spacing w:line="276" w:lineRule="auto"/>
              <w:rPr>
                <w:rFonts w:ascii="Lato" w:hAnsi="Lato"/>
                <w:color w:val="2E9AC4"/>
              </w:rPr>
            </w:pPr>
          </w:p>
        </w:tc>
        <w:tc>
          <w:tcPr>
            <w:tcW w:w="2214" w:type="dxa"/>
            <w:tcBorders>
              <w:left w:val="single" w:sz="4" w:space="0" w:color="15475B"/>
              <w:right w:val="single" w:sz="4" w:space="0" w:color="15475B"/>
            </w:tcBorders>
            <w:vAlign w:val="center"/>
          </w:tcPr>
          <w:p w14:paraId="5DBCC29B" w14:textId="77777777" w:rsidR="009A27B1" w:rsidRPr="00080F53" w:rsidRDefault="009A27B1" w:rsidP="009A27B1">
            <w:pPr>
              <w:spacing w:line="276" w:lineRule="auto"/>
              <w:cnfStyle w:val="000000100000" w:firstRow="0" w:lastRow="0" w:firstColumn="0" w:lastColumn="0" w:oddVBand="0" w:evenVBand="0" w:oddHBand="1" w:evenHBand="0" w:firstRowFirstColumn="0" w:firstRowLastColumn="0" w:lastRowFirstColumn="0" w:lastRowLastColumn="0"/>
              <w:rPr>
                <w:rFonts w:ascii="Lato" w:hAnsi="Lato"/>
                <w:b/>
                <w:color w:val="2E9AC4"/>
              </w:rPr>
            </w:pPr>
          </w:p>
        </w:tc>
        <w:tc>
          <w:tcPr>
            <w:tcW w:w="1627" w:type="dxa"/>
            <w:tcBorders>
              <w:left w:val="single" w:sz="4" w:space="0" w:color="15475B"/>
              <w:right w:val="single" w:sz="4" w:space="0" w:color="15475B"/>
            </w:tcBorders>
            <w:vAlign w:val="center"/>
          </w:tcPr>
          <w:p w14:paraId="2D828DC6" w14:textId="77777777" w:rsidR="009A27B1" w:rsidRPr="00080F53" w:rsidRDefault="009A27B1" w:rsidP="009A27B1">
            <w:pPr>
              <w:spacing w:line="276" w:lineRule="auto"/>
              <w:cnfStyle w:val="000000100000" w:firstRow="0" w:lastRow="0" w:firstColumn="0" w:lastColumn="0" w:oddVBand="0" w:evenVBand="0" w:oddHBand="1" w:evenHBand="0" w:firstRowFirstColumn="0" w:firstRowLastColumn="0" w:lastRowFirstColumn="0" w:lastRowLastColumn="0"/>
              <w:rPr>
                <w:rFonts w:ascii="Lato" w:hAnsi="Lato"/>
                <w:b/>
                <w:color w:val="2E9AC4"/>
              </w:rPr>
            </w:pPr>
          </w:p>
        </w:tc>
        <w:tc>
          <w:tcPr>
            <w:tcW w:w="3394" w:type="dxa"/>
            <w:tcBorders>
              <w:left w:val="single" w:sz="4" w:space="0" w:color="15475B"/>
              <w:right w:val="single" w:sz="4" w:space="0" w:color="15475B"/>
            </w:tcBorders>
            <w:vAlign w:val="center"/>
          </w:tcPr>
          <w:p w14:paraId="0485BA21" w14:textId="77777777" w:rsidR="009A27B1" w:rsidRPr="00080F53" w:rsidRDefault="009A27B1" w:rsidP="009A27B1">
            <w:pPr>
              <w:spacing w:line="276" w:lineRule="auto"/>
              <w:cnfStyle w:val="000000100000" w:firstRow="0" w:lastRow="0" w:firstColumn="0" w:lastColumn="0" w:oddVBand="0" w:evenVBand="0" w:oddHBand="1" w:evenHBand="0" w:firstRowFirstColumn="0" w:firstRowLastColumn="0" w:lastRowFirstColumn="0" w:lastRowLastColumn="0"/>
              <w:rPr>
                <w:rFonts w:ascii="Lato" w:hAnsi="Lato"/>
                <w:b/>
                <w:color w:val="2E9AC4"/>
              </w:rPr>
            </w:pPr>
          </w:p>
        </w:tc>
      </w:tr>
      <w:tr w:rsidR="009A27B1" w:rsidRPr="00080F53" w14:paraId="11352FE9" w14:textId="77777777" w:rsidTr="009A27B1">
        <w:trPr>
          <w:trHeight w:val="432"/>
        </w:trPr>
        <w:tc>
          <w:tcPr>
            <w:cnfStyle w:val="001000000000" w:firstRow="0" w:lastRow="0" w:firstColumn="1" w:lastColumn="0" w:oddVBand="0" w:evenVBand="0" w:oddHBand="0" w:evenHBand="0" w:firstRowFirstColumn="0" w:firstRowLastColumn="0" w:lastRowFirstColumn="0" w:lastRowLastColumn="0"/>
            <w:tcW w:w="2125" w:type="dxa"/>
            <w:tcBorders>
              <w:left w:val="single" w:sz="4" w:space="0" w:color="15475B"/>
              <w:right w:val="single" w:sz="4" w:space="0" w:color="15475B"/>
            </w:tcBorders>
            <w:shd w:val="clear" w:color="auto" w:fill="auto"/>
            <w:vAlign w:val="center"/>
          </w:tcPr>
          <w:p w14:paraId="199C2155" w14:textId="77777777" w:rsidR="009A27B1" w:rsidRPr="00080F53" w:rsidRDefault="009A27B1" w:rsidP="009A27B1">
            <w:pPr>
              <w:spacing w:line="276" w:lineRule="auto"/>
              <w:rPr>
                <w:rFonts w:ascii="Lato" w:hAnsi="Lato"/>
                <w:color w:val="2E9AC4"/>
              </w:rPr>
            </w:pPr>
          </w:p>
        </w:tc>
        <w:tc>
          <w:tcPr>
            <w:tcW w:w="2214" w:type="dxa"/>
            <w:tcBorders>
              <w:left w:val="single" w:sz="4" w:space="0" w:color="15475B"/>
              <w:right w:val="single" w:sz="4" w:space="0" w:color="15475B"/>
            </w:tcBorders>
            <w:shd w:val="clear" w:color="auto" w:fill="auto"/>
            <w:vAlign w:val="center"/>
          </w:tcPr>
          <w:p w14:paraId="15B770E1" w14:textId="77777777" w:rsidR="009A27B1" w:rsidRPr="00080F53" w:rsidRDefault="009A27B1" w:rsidP="009A27B1">
            <w:pPr>
              <w:spacing w:line="276" w:lineRule="auto"/>
              <w:cnfStyle w:val="000000000000" w:firstRow="0" w:lastRow="0" w:firstColumn="0" w:lastColumn="0" w:oddVBand="0" w:evenVBand="0" w:oddHBand="0" w:evenHBand="0" w:firstRowFirstColumn="0" w:firstRowLastColumn="0" w:lastRowFirstColumn="0" w:lastRowLastColumn="0"/>
              <w:rPr>
                <w:rFonts w:ascii="Lato" w:hAnsi="Lato"/>
                <w:b/>
                <w:color w:val="2E9AC4"/>
              </w:rPr>
            </w:pPr>
          </w:p>
        </w:tc>
        <w:tc>
          <w:tcPr>
            <w:tcW w:w="1627" w:type="dxa"/>
            <w:tcBorders>
              <w:left w:val="single" w:sz="4" w:space="0" w:color="15475B"/>
              <w:right w:val="single" w:sz="4" w:space="0" w:color="15475B"/>
            </w:tcBorders>
            <w:shd w:val="clear" w:color="auto" w:fill="auto"/>
            <w:vAlign w:val="center"/>
          </w:tcPr>
          <w:p w14:paraId="397227A7" w14:textId="77777777" w:rsidR="009A27B1" w:rsidRPr="00080F53" w:rsidRDefault="009A27B1" w:rsidP="009A27B1">
            <w:pPr>
              <w:spacing w:line="276" w:lineRule="auto"/>
              <w:cnfStyle w:val="000000000000" w:firstRow="0" w:lastRow="0" w:firstColumn="0" w:lastColumn="0" w:oddVBand="0" w:evenVBand="0" w:oddHBand="0" w:evenHBand="0" w:firstRowFirstColumn="0" w:firstRowLastColumn="0" w:lastRowFirstColumn="0" w:lastRowLastColumn="0"/>
              <w:rPr>
                <w:rFonts w:ascii="Lato" w:hAnsi="Lato"/>
                <w:b/>
                <w:color w:val="2E9AC4"/>
              </w:rPr>
            </w:pPr>
          </w:p>
        </w:tc>
        <w:tc>
          <w:tcPr>
            <w:tcW w:w="3394" w:type="dxa"/>
            <w:tcBorders>
              <w:left w:val="single" w:sz="4" w:space="0" w:color="15475B"/>
              <w:right w:val="single" w:sz="4" w:space="0" w:color="15475B"/>
            </w:tcBorders>
            <w:shd w:val="clear" w:color="auto" w:fill="auto"/>
            <w:vAlign w:val="center"/>
          </w:tcPr>
          <w:p w14:paraId="6B68092F" w14:textId="77777777" w:rsidR="009A27B1" w:rsidRPr="00080F53" w:rsidRDefault="009A27B1" w:rsidP="009A27B1">
            <w:pPr>
              <w:spacing w:line="276" w:lineRule="auto"/>
              <w:cnfStyle w:val="000000000000" w:firstRow="0" w:lastRow="0" w:firstColumn="0" w:lastColumn="0" w:oddVBand="0" w:evenVBand="0" w:oddHBand="0" w:evenHBand="0" w:firstRowFirstColumn="0" w:firstRowLastColumn="0" w:lastRowFirstColumn="0" w:lastRowLastColumn="0"/>
              <w:rPr>
                <w:rFonts w:ascii="Lato" w:hAnsi="Lato"/>
                <w:b/>
                <w:color w:val="2E9AC4"/>
              </w:rPr>
            </w:pPr>
          </w:p>
        </w:tc>
      </w:tr>
      <w:tr w:rsidR="009A27B1" w:rsidRPr="00080F53" w14:paraId="63FD5A85" w14:textId="77777777" w:rsidTr="009A27B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25" w:type="dxa"/>
            <w:tcBorders>
              <w:left w:val="single" w:sz="4" w:space="0" w:color="15475B"/>
              <w:right w:val="single" w:sz="4" w:space="0" w:color="15475B"/>
            </w:tcBorders>
            <w:vAlign w:val="center"/>
          </w:tcPr>
          <w:p w14:paraId="407BBD69" w14:textId="77777777" w:rsidR="009A27B1" w:rsidRPr="00080F53" w:rsidRDefault="009A27B1" w:rsidP="009A27B1">
            <w:pPr>
              <w:spacing w:line="276" w:lineRule="auto"/>
              <w:rPr>
                <w:rFonts w:ascii="Lato" w:hAnsi="Lato"/>
                <w:color w:val="2E9AC4"/>
              </w:rPr>
            </w:pPr>
          </w:p>
        </w:tc>
        <w:tc>
          <w:tcPr>
            <w:tcW w:w="2214" w:type="dxa"/>
            <w:tcBorders>
              <w:left w:val="single" w:sz="4" w:space="0" w:color="15475B"/>
              <w:right w:val="single" w:sz="4" w:space="0" w:color="15475B"/>
            </w:tcBorders>
            <w:vAlign w:val="center"/>
          </w:tcPr>
          <w:p w14:paraId="661E2EB9" w14:textId="77777777" w:rsidR="009A27B1" w:rsidRPr="00080F53" w:rsidRDefault="009A27B1" w:rsidP="009A27B1">
            <w:pPr>
              <w:spacing w:line="276" w:lineRule="auto"/>
              <w:cnfStyle w:val="000000100000" w:firstRow="0" w:lastRow="0" w:firstColumn="0" w:lastColumn="0" w:oddVBand="0" w:evenVBand="0" w:oddHBand="1" w:evenHBand="0" w:firstRowFirstColumn="0" w:firstRowLastColumn="0" w:lastRowFirstColumn="0" w:lastRowLastColumn="0"/>
              <w:rPr>
                <w:rFonts w:ascii="Lato" w:hAnsi="Lato"/>
                <w:b/>
                <w:color w:val="2E9AC4"/>
              </w:rPr>
            </w:pPr>
          </w:p>
        </w:tc>
        <w:tc>
          <w:tcPr>
            <w:tcW w:w="1627" w:type="dxa"/>
            <w:tcBorders>
              <w:left w:val="single" w:sz="4" w:space="0" w:color="15475B"/>
              <w:right w:val="single" w:sz="4" w:space="0" w:color="15475B"/>
            </w:tcBorders>
            <w:vAlign w:val="center"/>
          </w:tcPr>
          <w:p w14:paraId="2EF35749" w14:textId="77777777" w:rsidR="009A27B1" w:rsidRPr="00080F53" w:rsidRDefault="009A27B1" w:rsidP="009A27B1">
            <w:pPr>
              <w:spacing w:line="276" w:lineRule="auto"/>
              <w:cnfStyle w:val="000000100000" w:firstRow="0" w:lastRow="0" w:firstColumn="0" w:lastColumn="0" w:oddVBand="0" w:evenVBand="0" w:oddHBand="1" w:evenHBand="0" w:firstRowFirstColumn="0" w:firstRowLastColumn="0" w:lastRowFirstColumn="0" w:lastRowLastColumn="0"/>
              <w:rPr>
                <w:rFonts w:ascii="Lato" w:hAnsi="Lato"/>
                <w:b/>
                <w:color w:val="2E9AC4"/>
              </w:rPr>
            </w:pPr>
          </w:p>
        </w:tc>
        <w:tc>
          <w:tcPr>
            <w:tcW w:w="3394" w:type="dxa"/>
            <w:tcBorders>
              <w:left w:val="single" w:sz="4" w:space="0" w:color="15475B"/>
              <w:right w:val="single" w:sz="4" w:space="0" w:color="15475B"/>
            </w:tcBorders>
            <w:vAlign w:val="center"/>
          </w:tcPr>
          <w:p w14:paraId="48684A76" w14:textId="77777777" w:rsidR="009A27B1" w:rsidRPr="00080F53" w:rsidRDefault="009A27B1" w:rsidP="009A27B1">
            <w:pPr>
              <w:spacing w:line="276" w:lineRule="auto"/>
              <w:cnfStyle w:val="000000100000" w:firstRow="0" w:lastRow="0" w:firstColumn="0" w:lastColumn="0" w:oddVBand="0" w:evenVBand="0" w:oddHBand="1" w:evenHBand="0" w:firstRowFirstColumn="0" w:firstRowLastColumn="0" w:lastRowFirstColumn="0" w:lastRowLastColumn="0"/>
              <w:rPr>
                <w:rFonts w:ascii="Lato" w:hAnsi="Lato"/>
                <w:b/>
                <w:color w:val="2E9AC4"/>
              </w:rPr>
            </w:pPr>
          </w:p>
        </w:tc>
      </w:tr>
      <w:tr w:rsidR="009A27B1" w:rsidRPr="00080F53" w14:paraId="6F1236DA" w14:textId="77777777" w:rsidTr="009A27B1">
        <w:trPr>
          <w:trHeight w:val="432"/>
        </w:trPr>
        <w:tc>
          <w:tcPr>
            <w:cnfStyle w:val="001000000000" w:firstRow="0" w:lastRow="0" w:firstColumn="1" w:lastColumn="0" w:oddVBand="0" w:evenVBand="0" w:oddHBand="0" w:evenHBand="0" w:firstRowFirstColumn="0" w:firstRowLastColumn="0" w:lastRowFirstColumn="0" w:lastRowLastColumn="0"/>
            <w:tcW w:w="2125" w:type="dxa"/>
            <w:tcBorders>
              <w:left w:val="single" w:sz="4" w:space="0" w:color="15475B"/>
              <w:bottom w:val="single" w:sz="4" w:space="0" w:color="15475B"/>
              <w:right w:val="single" w:sz="4" w:space="0" w:color="15475B"/>
            </w:tcBorders>
            <w:shd w:val="clear" w:color="auto" w:fill="auto"/>
            <w:vAlign w:val="center"/>
          </w:tcPr>
          <w:p w14:paraId="09868F5D" w14:textId="77777777" w:rsidR="009A27B1" w:rsidRPr="00080F53" w:rsidRDefault="009A27B1" w:rsidP="009A27B1">
            <w:pPr>
              <w:rPr>
                <w:rFonts w:ascii="Lato" w:hAnsi="Lato"/>
                <w:bCs w:val="0"/>
                <w:color w:val="2E9AC4"/>
              </w:rPr>
            </w:pPr>
          </w:p>
        </w:tc>
        <w:tc>
          <w:tcPr>
            <w:tcW w:w="2214" w:type="dxa"/>
            <w:tcBorders>
              <w:left w:val="single" w:sz="4" w:space="0" w:color="15475B"/>
              <w:bottom w:val="single" w:sz="4" w:space="0" w:color="15475B"/>
              <w:right w:val="single" w:sz="4" w:space="0" w:color="15475B"/>
            </w:tcBorders>
            <w:shd w:val="clear" w:color="auto" w:fill="auto"/>
            <w:vAlign w:val="center"/>
          </w:tcPr>
          <w:p w14:paraId="0A369D9C" w14:textId="77777777" w:rsidR="009A27B1" w:rsidRPr="00080F53" w:rsidRDefault="009A27B1" w:rsidP="009A27B1">
            <w:pPr>
              <w:cnfStyle w:val="000000000000" w:firstRow="0" w:lastRow="0" w:firstColumn="0" w:lastColumn="0" w:oddVBand="0" w:evenVBand="0" w:oddHBand="0" w:evenHBand="0" w:firstRowFirstColumn="0" w:firstRowLastColumn="0" w:lastRowFirstColumn="0" w:lastRowLastColumn="0"/>
              <w:rPr>
                <w:rFonts w:ascii="Lato" w:hAnsi="Lato"/>
                <w:b/>
                <w:color w:val="2E9AC4"/>
              </w:rPr>
            </w:pPr>
          </w:p>
        </w:tc>
        <w:tc>
          <w:tcPr>
            <w:tcW w:w="1627" w:type="dxa"/>
            <w:tcBorders>
              <w:left w:val="single" w:sz="4" w:space="0" w:color="15475B"/>
              <w:bottom w:val="single" w:sz="4" w:space="0" w:color="15475B"/>
              <w:right w:val="single" w:sz="4" w:space="0" w:color="15475B"/>
            </w:tcBorders>
            <w:shd w:val="clear" w:color="auto" w:fill="auto"/>
            <w:vAlign w:val="center"/>
          </w:tcPr>
          <w:p w14:paraId="6C490D56" w14:textId="77777777" w:rsidR="009A27B1" w:rsidRPr="00080F53" w:rsidRDefault="009A27B1" w:rsidP="009A27B1">
            <w:pPr>
              <w:cnfStyle w:val="000000000000" w:firstRow="0" w:lastRow="0" w:firstColumn="0" w:lastColumn="0" w:oddVBand="0" w:evenVBand="0" w:oddHBand="0" w:evenHBand="0" w:firstRowFirstColumn="0" w:firstRowLastColumn="0" w:lastRowFirstColumn="0" w:lastRowLastColumn="0"/>
              <w:rPr>
                <w:rFonts w:ascii="Lato" w:hAnsi="Lato"/>
                <w:b/>
                <w:color w:val="2E9AC4"/>
              </w:rPr>
            </w:pPr>
          </w:p>
        </w:tc>
        <w:tc>
          <w:tcPr>
            <w:tcW w:w="3394" w:type="dxa"/>
            <w:tcBorders>
              <w:left w:val="single" w:sz="4" w:space="0" w:color="15475B"/>
              <w:bottom w:val="single" w:sz="4" w:space="0" w:color="15475B"/>
              <w:right w:val="single" w:sz="4" w:space="0" w:color="15475B"/>
            </w:tcBorders>
            <w:shd w:val="clear" w:color="auto" w:fill="auto"/>
            <w:vAlign w:val="center"/>
          </w:tcPr>
          <w:p w14:paraId="499187C4" w14:textId="77777777" w:rsidR="009A27B1" w:rsidRPr="00080F53" w:rsidRDefault="009A27B1" w:rsidP="009A27B1">
            <w:pPr>
              <w:cnfStyle w:val="000000000000" w:firstRow="0" w:lastRow="0" w:firstColumn="0" w:lastColumn="0" w:oddVBand="0" w:evenVBand="0" w:oddHBand="0" w:evenHBand="0" w:firstRowFirstColumn="0" w:firstRowLastColumn="0" w:lastRowFirstColumn="0" w:lastRowLastColumn="0"/>
              <w:rPr>
                <w:rFonts w:ascii="Lato" w:hAnsi="Lato"/>
                <w:b/>
                <w:color w:val="2E9AC4"/>
              </w:rPr>
            </w:pPr>
          </w:p>
        </w:tc>
      </w:tr>
    </w:tbl>
    <w:p w14:paraId="241D5864" w14:textId="08BCD5E9" w:rsidR="0036564B" w:rsidRDefault="000337DA" w:rsidP="00080F53">
      <w:pPr>
        <w:pStyle w:val="Heading3"/>
      </w:pPr>
      <w:bookmarkStart w:id="9" w:name="_Table_4:_Recurring"/>
      <w:bookmarkEnd w:id="9"/>
      <w:r w:rsidRPr="00175CBE">
        <w:t>Table 4</w:t>
      </w:r>
      <w:r w:rsidR="0036564B" w:rsidRPr="00175CBE">
        <w:t>: Recurring Learning Agenda Process</w:t>
      </w:r>
    </w:p>
    <w:p w14:paraId="4F66F2E8" w14:textId="23D67841" w:rsidR="00454ABC" w:rsidRPr="00454ABC" w:rsidRDefault="00454ABC" w:rsidP="00454ABC">
      <w:pPr>
        <w:spacing w:after="120"/>
        <w:rPr>
          <w:rFonts w:ascii="Lato" w:hAnsi="Lato"/>
          <w:b/>
          <w:color w:val="2E9AC4"/>
        </w:rPr>
      </w:pPr>
      <w:r w:rsidRPr="00454ABC">
        <w:rPr>
          <w:rFonts w:ascii="Lato" w:hAnsi="Lato"/>
          <w:b/>
          <w:color w:val="2E9AC4"/>
        </w:rPr>
        <w:t>Project Management</w:t>
      </w:r>
    </w:p>
    <w:tbl>
      <w:tblPr>
        <w:tblStyle w:val="PlainTable42"/>
        <w:tblW w:w="9360" w:type="dxa"/>
        <w:jc w:val="center"/>
        <w:tblLayout w:type="fixed"/>
        <w:tblLook w:val="04A0" w:firstRow="1" w:lastRow="0" w:firstColumn="1" w:lastColumn="0" w:noHBand="0" w:noVBand="1"/>
      </w:tblPr>
      <w:tblGrid>
        <w:gridCol w:w="2126"/>
        <w:gridCol w:w="2189"/>
        <w:gridCol w:w="1440"/>
        <w:gridCol w:w="3605"/>
      </w:tblGrid>
      <w:tr w:rsidR="00692F3A" w:rsidRPr="00BD2A3B" w14:paraId="0B182250" w14:textId="77777777" w:rsidTr="009A27B1">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78A054D9" w14:textId="77777777" w:rsidR="00692F3A" w:rsidRPr="00454ABC" w:rsidRDefault="00692F3A" w:rsidP="00454ABC">
            <w:pPr>
              <w:jc w:val="center"/>
              <w:rPr>
                <w:rFonts w:ascii="Lato" w:hAnsi="Lato" w:cstheme="minorHAnsi"/>
                <w:color w:val="FFFFFF" w:themeColor="background1"/>
              </w:rPr>
            </w:pPr>
            <w:r w:rsidRPr="00454ABC">
              <w:rPr>
                <w:rFonts w:ascii="Lato" w:hAnsi="Lato" w:cstheme="minorHAnsi"/>
                <w:color w:val="FFFFFF" w:themeColor="background1"/>
              </w:rPr>
              <w:t>Meeting Purpose</w:t>
            </w:r>
          </w:p>
        </w:tc>
        <w:tc>
          <w:tcPr>
            <w:tcW w:w="2189"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39E3FDB9" w14:textId="77777777" w:rsidR="00692F3A" w:rsidRPr="00454ABC" w:rsidRDefault="00692F3A" w:rsidP="00454ABC">
            <w:pPr>
              <w:jc w:val="center"/>
              <w:cnfStyle w:val="100000000000" w:firstRow="1" w:lastRow="0" w:firstColumn="0" w:lastColumn="0" w:oddVBand="0" w:evenVBand="0" w:oddHBand="0" w:evenHBand="0" w:firstRowFirstColumn="0" w:firstRowLastColumn="0" w:lastRowFirstColumn="0" w:lastRowLastColumn="0"/>
              <w:rPr>
                <w:rFonts w:ascii="Lato" w:hAnsi="Lato" w:cstheme="minorHAnsi"/>
                <w:color w:val="FFFFFF" w:themeColor="background1"/>
              </w:rPr>
            </w:pPr>
            <w:r w:rsidRPr="00454ABC">
              <w:rPr>
                <w:rFonts w:ascii="Lato" w:hAnsi="Lato" w:cstheme="minorHAnsi"/>
                <w:color w:val="FFFFFF" w:themeColor="background1"/>
              </w:rPr>
              <w:t>Attendees</w:t>
            </w:r>
          </w:p>
        </w:tc>
        <w:tc>
          <w:tcPr>
            <w:tcW w:w="1440"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7A896377" w14:textId="77777777" w:rsidR="00692F3A" w:rsidRPr="00454ABC" w:rsidRDefault="00692F3A" w:rsidP="00454ABC">
            <w:pPr>
              <w:jc w:val="center"/>
              <w:cnfStyle w:val="100000000000" w:firstRow="1" w:lastRow="0" w:firstColumn="0" w:lastColumn="0" w:oddVBand="0" w:evenVBand="0" w:oddHBand="0" w:evenHBand="0" w:firstRowFirstColumn="0" w:firstRowLastColumn="0" w:lastRowFirstColumn="0" w:lastRowLastColumn="0"/>
              <w:rPr>
                <w:rFonts w:ascii="Lato" w:hAnsi="Lato" w:cstheme="minorHAnsi"/>
                <w:color w:val="FFFFFF" w:themeColor="background1"/>
              </w:rPr>
            </w:pPr>
            <w:r w:rsidRPr="00454ABC">
              <w:rPr>
                <w:rFonts w:ascii="Lato" w:hAnsi="Lato" w:cstheme="minorHAnsi"/>
                <w:color w:val="FFFFFF" w:themeColor="background1"/>
              </w:rPr>
              <w:t>Date</w:t>
            </w:r>
          </w:p>
        </w:tc>
        <w:tc>
          <w:tcPr>
            <w:tcW w:w="3605"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03B9D474" w14:textId="77777777" w:rsidR="00692F3A" w:rsidRPr="00454ABC" w:rsidRDefault="00692F3A" w:rsidP="00454ABC">
            <w:pPr>
              <w:jc w:val="center"/>
              <w:cnfStyle w:val="100000000000" w:firstRow="1" w:lastRow="0" w:firstColumn="0" w:lastColumn="0" w:oddVBand="0" w:evenVBand="0" w:oddHBand="0" w:evenHBand="0" w:firstRowFirstColumn="0" w:firstRowLastColumn="0" w:lastRowFirstColumn="0" w:lastRowLastColumn="0"/>
              <w:rPr>
                <w:rFonts w:ascii="Lato" w:hAnsi="Lato" w:cstheme="minorHAnsi"/>
                <w:color w:val="FFFFFF" w:themeColor="background1"/>
              </w:rPr>
            </w:pPr>
            <w:r w:rsidRPr="00454ABC">
              <w:rPr>
                <w:rFonts w:ascii="Lato" w:hAnsi="Lato" w:cstheme="minorHAnsi"/>
                <w:color w:val="FFFFFF" w:themeColor="background1"/>
              </w:rPr>
              <w:t>Notes</w:t>
            </w:r>
          </w:p>
        </w:tc>
      </w:tr>
      <w:tr w:rsidR="00692F3A" w:rsidRPr="00BD2A3B" w14:paraId="2B3610E4" w14:textId="77777777" w:rsidTr="009A27B1">
        <w:trPr>
          <w:cnfStyle w:val="000000100000" w:firstRow="0" w:lastRow="0" w:firstColumn="0" w:lastColumn="0" w:oddVBand="0" w:evenVBand="0" w:oddHBand="1"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15475B"/>
              <w:left w:val="single" w:sz="4" w:space="0" w:color="15475B"/>
              <w:right w:val="single" w:sz="4" w:space="0" w:color="15475B"/>
            </w:tcBorders>
            <w:vAlign w:val="center"/>
          </w:tcPr>
          <w:p w14:paraId="37E90512" w14:textId="77777777" w:rsidR="00692F3A" w:rsidRPr="008673FF" w:rsidRDefault="00692F3A" w:rsidP="00454ABC">
            <w:pPr>
              <w:rPr>
                <w:rFonts w:ascii="Lato" w:hAnsi="Lato" w:cstheme="minorHAnsi"/>
                <w:b w:val="0"/>
                <w:color w:val="7F7F7F" w:themeColor="text1" w:themeTint="80"/>
                <w:sz w:val="22"/>
              </w:rPr>
            </w:pPr>
            <w:r w:rsidRPr="008673FF">
              <w:rPr>
                <w:rFonts w:ascii="Lato" w:hAnsi="Lato" w:cstheme="minorHAnsi"/>
                <w:b w:val="0"/>
                <w:color w:val="7F7F7F" w:themeColor="text1" w:themeTint="80"/>
                <w:sz w:val="22"/>
              </w:rPr>
              <w:t>Core Team Meetings</w:t>
            </w:r>
          </w:p>
        </w:tc>
        <w:tc>
          <w:tcPr>
            <w:tcW w:w="2189" w:type="dxa"/>
            <w:tcBorders>
              <w:top w:val="single" w:sz="4" w:space="0" w:color="15475B"/>
              <w:left w:val="single" w:sz="4" w:space="0" w:color="15475B"/>
              <w:right w:val="single" w:sz="4" w:space="0" w:color="15475B"/>
            </w:tcBorders>
            <w:vAlign w:val="center"/>
          </w:tcPr>
          <w:p w14:paraId="01744B40" w14:textId="77777777" w:rsidR="00692F3A" w:rsidRPr="008673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color w:val="7F7F7F" w:themeColor="text1" w:themeTint="80"/>
                <w:sz w:val="22"/>
              </w:rPr>
            </w:pPr>
            <w:r w:rsidRPr="008673FF">
              <w:rPr>
                <w:rFonts w:ascii="Lato" w:hAnsi="Lato" w:cstheme="minorHAnsi"/>
                <w:color w:val="7F7F7F" w:themeColor="text1" w:themeTint="80"/>
                <w:sz w:val="22"/>
              </w:rPr>
              <w:t>Core 6-person team</w:t>
            </w:r>
          </w:p>
        </w:tc>
        <w:tc>
          <w:tcPr>
            <w:tcW w:w="1440" w:type="dxa"/>
            <w:tcBorders>
              <w:top w:val="single" w:sz="4" w:space="0" w:color="15475B"/>
              <w:left w:val="single" w:sz="4" w:space="0" w:color="15475B"/>
              <w:right w:val="single" w:sz="4" w:space="0" w:color="15475B"/>
            </w:tcBorders>
            <w:vAlign w:val="center"/>
          </w:tcPr>
          <w:p w14:paraId="65778334" w14:textId="77777777" w:rsidR="00692F3A" w:rsidRPr="008673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color w:val="7F7F7F" w:themeColor="text1" w:themeTint="80"/>
                <w:sz w:val="22"/>
              </w:rPr>
            </w:pPr>
            <w:r w:rsidRPr="008673FF">
              <w:rPr>
                <w:rFonts w:ascii="Lato" w:hAnsi="Lato" w:cstheme="minorHAnsi"/>
                <w:color w:val="7F7F7F" w:themeColor="text1" w:themeTint="80"/>
                <w:sz w:val="22"/>
              </w:rPr>
              <w:t>Bi-weekly</w:t>
            </w:r>
          </w:p>
        </w:tc>
        <w:tc>
          <w:tcPr>
            <w:tcW w:w="3605" w:type="dxa"/>
            <w:tcBorders>
              <w:top w:val="single" w:sz="4" w:space="0" w:color="15475B"/>
              <w:left w:val="single" w:sz="4" w:space="0" w:color="15475B"/>
              <w:right w:val="single" w:sz="4" w:space="0" w:color="15475B"/>
            </w:tcBorders>
            <w:vAlign w:val="center"/>
          </w:tcPr>
          <w:p w14:paraId="34F1617F" w14:textId="77777777" w:rsidR="00692F3A" w:rsidRPr="008673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color w:val="7F7F7F" w:themeColor="text1" w:themeTint="80"/>
                <w:sz w:val="22"/>
              </w:rPr>
            </w:pPr>
            <w:r w:rsidRPr="008673FF">
              <w:rPr>
                <w:rFonts w:ascii="Lato" w:hAnsi="Lato" w:cstheme="minorHAnsi"/>
                <w:color w:val="7F7F7F" w:themeColor="text1" w:themeTint="80"/>
                <w:sz w:val="22"/>
              </w:rPr>
              <w:t>Recurring team meetings to discuss learning agenda development</w:t>
            </w:r>
          </w:p>
        </w:tc>
      </w:tr>
      <w:tr w:rsidR="00692F3A" w:rsidRPr="00BD2A3B" w14:paraId="7A091809" w14:textId="77777777" w:rsidTr="009A27B1">
        <w:trPr>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shd w:val="clear" w:color="auto" w:fill="auto"/>
            <w:vAlign w:val="center"/>
          </w:tcPr>
          <w:p w14:paraId="5432C6CE" w14:textId="77777777" w:rsidR="00692F3A" w:rsidRPr="005D1CFF" w:rsidRDefault="00692F3A" w:rsidP="00454ABC">
            <w:pPr>
              <w:rPr>
                <w:rFonts w:ascii="Lato" w:hAnsi="Lato" w:cstheme="minorHAnsi"/>
                <w:b w:val="0"/>
              </w:rPr>
            </w:pPr>
          </w:p>
        </w:tc>
        <w:tc>
          <w:tcPr>
            <w:tcW w:w="2189" w:type="dxa"/>
            <w:tcBorders>
              <w:left w:val="single" w:sz="4" w:space="0" w:color="15475B"/>
              <w:right w:val="single" w:sz="4" w:space="0" w:color="15475B"/>
            </w:tcBorders>
            <w:shd w:val="clear" w:color="auto" w:fill="auto"/>
            <w:vAlign w:val="center"/>
          </w:tcPr>
          <w:p w14:paraId="3B01ADB8"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1440" w:type="dxa"/>
            <w:tcBorders>
              <w:left w:val="single" w:sz="4" w:space="0" w:color="15475B"/>
              <w:right w:val="single" w:sz="4" w:space="0" w:color="15475B"/>
            </w:tcBorders>
            <w:shd w:val="clear" w:color="auto" w:fill="auto"/>
            <w:vAlign w:val="center"/>
          </w:tcPr>
          <w:p w14:paraId="4A72405D"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3605" w:type="dxa"/>
            <w:tcBorders>
              <w:left w:val="single" w:sz="4" w:space="0" w:color="15475B"/>
              <w:right w:val="single" w:sz="4" w:space="0" w:color="15475B"/>
            </w:tcBorders>
            <w:shd w:val="clear" w:color="auto" w:fill="auto"/>
            <w:vAlign w:val="center"/>
          </w:tcPr>
          <w:p w14:paraId="1C1C056E"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r>
      <w:tr w:rsidR="00692F3A" w:rsidRPr="00BD2A3B" w14:paraId="49444C0A" w14:textId="77777777" w:rsidTr="009A27B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vAlign w:val="center"/>
          </w:tcPr>
          <w:p w14:paraId="49EC119F" w14:textId="77777777" w:rsidR="00692F3A" w:rsidRPr="005D1CFF" w:rsidRDefault="00692F3A" w:rsidP="00454ABC">
            <w:pPr>
              <w:rPr>
                <w:rFonts w:ascii="Lato" w:hAnsi="Lato" w:cstheme="minorHAnsi"/>
                <w:b w:val="0"/>
              </w:rPr>
            </w:pPr>
          </w:p>
        </w:tc>
        <w:tc>
          <w:tcPr>
            <w:tcW w:w="2189" w:type="dxa"/>
            <w:tcBorders>
              <w:left w:val="single" w:sz="4" w:space="0" w:color="15475B"/>
              <w:right w:val="single" w:sz="4" w:space="0" w:color="15475B"/>
            </w:tcBorders>
            <w:vAlign w:val="center"/>
          </w:tcPr>
          <w:p w14:paraId="006CE073" w14:textId="77777777" w:rsidR="00692F3A" w:rsidRPr="005D1C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1440" w:type="dxa"/>
            <w:tcBorders>
              <w:left w:val="single" w:sz="4" w:space="0" w:color="15475B"/>
              <w:right w:val="single" w:sz="4" w:space="0" w:color="15475B"/>
            </w:tcBorders>
            <w:vAlign w:val="center"/>
          </w:tcPr>
          <w:p w14:paraId="6BEB4D87" w14:textId="77777777" w:rsidR="00692F3A" w:rsidRPr="005D1C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3605" w:type="dxa"/>
            <w:tcBorders>
              <w:left w:val="single" w:sz="4" w:space="0" w:color="15475B"/>
              <w:right w:val="single" w:sz="4" w:space="0" w:color="15475B"/>
            </w:tcBorders>
            <w:vAlign w:val="center"/>
          </w:tcPr>
          <w:p w14:paraId="3D0A2543" w14:textId="77777777" w:rsidR="00692F3A" w:rsidRPr="005D1C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r>
      <w:tr w:rsidR="00692F3A" w:rsidRPr="00BD2A3B" w14:paraId="72B4B614" w14:textId="77777777" w:rsidTr="009A27B1">
        <w:trPr>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shd w:val="clear" w:color="auto" w:fill="auto"/>
            <w:vAlign w:val="center"/>
          </w:tcPr>
          <w:p w14:paraId="5C25E729" w14:textId="77777777" w:rsidR="00692F3A" w:rsidRPr="005D1CFF" w:rsidRDefault="00692F3A" w:rsidP="00454ABC">
            <w:pPr>
              <w:rPr>
                <w:rFonts w:ascii="Lato" w:hAnsi="Lato" w:cstheme="minorHAnsi"/>
                <w:b w:val="0"/>
              </w:rPr>
            </w:pPr>
          </w:p>
        </w:tc>
        <w:tc>
          <w:tcPr>
            <w:tcW w:w="2189" w:type="dxa"/>
            <w:tcBorders>
              <w:left w:val="single" w:sz="4" w:space="0" w:color="15475B"/>
              <w:right w:val="single" w:sz="4" w:space="0" w:color="15475B"/>
            </w:tcBorders>
            <w:shd w:val="clear" w:color="auto" w:fill="auto"/>
            <w:vAlign w:val="center"/>
          </w:tcPr>
          <w:p w14:paraId="3521ED55"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1440" w:type="dxa"/>
            <w:tcBorders>
              <w:left w:val="single" w:sz="4" w:space="0" w:color="15475B"/>
              <w:right w:val="single" w:sz="4" w:space="0" w:color="15475B"/>
            </w:tcBorders>
            <w:shd w:val="clear" w:color="auto" w:fill="auto"/>
            <w:vAlign w:val="center"/>
          </w:tcPr>
          <w:p w14:paraId="719A9CC2"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3605" w:type="dxa"/>
            <w:tcBorders>
              <w:left w:val="single" w:sz="4" w:space="0" w:color="15475B"/>
              <w:right w:val="single" w:sz="4" w:space="0" w:color="15475B"/>
            </w:tcBorders>
            <w:shd w:val="clear" w:color="auto" w:fill="auto"/>
            <w:vAlign w:val="center"/>
          </w:tcPr>
          <w:p w14:paraId="537CB83C"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r>
      <w:tr w:rsidR="00692F3A" w:rsidRPr="00BD2A3B" w14:paraId="55C2BCDC" w14:textId="77777777" w:rsidTr="009A27B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vAlign w:val="center"/>
          </w:tcPr>
          <w:p w14:paraId="19BA06C4" w14:textId="77777777" w:rsidR="00692F3A" w:rsidRPr="005D1CFF" w:rsidRDefault="00692F3A" w:rsidP="00454ABC">
            <w:pPr>
              <w:rPr>
                <w:rFonts w:ascii="Lato" w:hAnsi="Lato" w:cstheme="minorHAnsi"/>
                <w:b w:val="0"/>
              </w:rPr>
            </w:pPr>
          </w:p>
        </w:tc>
        <w:tc>
          <w:tcPr>
            <w:tcW w:w="2189" w:type="dxa"/>
            <w:tcBorders>
              <w:left w:val="single" w:sz="4" w:space="0" w:color="15475B"/>
              <w:right w:val="single" w:sz="4" w:space="0" w:color="15475B"/>
            </w:tcBorders>
            <w:vAlign w:val="center"/>
          </w:tcPr>
          <w:p w14:paraId="10A25D74" w14:textId="77777777" w:rsidR="00692F3A" w:rsidRPr="005D1C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1440" w:type="dxa"/>
            <w:tcBorders>
              <w:left w:val="single" w:sz="4" w:space="0" w:color="15475B"/>
              <w:right w:val="single" w:sz="4" w:space="0" w:color="15475B"/>
            </w:tcBorders>
            <w:vAlign w:val="center"/>
          </w:tcPr>
          <w:p w14:paraId="3FE7F339" w14:textId="77777777" w:rsidR="00692F3A" w:rsidRPr="005D1C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3605" w:type="dxa"/>
            <w:tcBorders>
              <w:left w:val="single" w:sz="4" w:space="0" w:color="15475B"/>
              <w:right w:val="single" w:sz="4" w:space="0" w:color="15475B"/>
            </w:tcBorders>
            <w:vAlign w:val="center"/>
          </w:tcPr>
          <w:p w14:paraId="406AA182" w14:textId="77777777" w:rsidR="00692F3A" w:rsidRPr="005D1C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r>
      <w:tr w:rsidR="00692F3A" w:rsidRPr="00BD2A3B" w14:paraId="647EF438" w14:textId="77777777" w:rsidTr="009A27B1">
        <w:trPr>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bottom w:val="single" w:sz="4" w:space="0" w:color="15475B"/>
              <w:right w:val="single" w:sz="4" w:space="0" w:color="15475B"/>
            </w:tcBorders>
            <w:shd w:val="clear" w:color="auto" w:fill="auto"/>
            <w:vAlign w:val="center"/>
          </w:tcPr>
          <w:p w14:paraId="2AD42C73" w14:textId="77777777" w:rsidR="00692F3A" w:rsidRPr="005D1CFF" w:rsidRDefault="00692F3A" w:rsidP="00454ABC">
            <w:pPr>
              <w:rPr>
                <w:rFonts w:ascii="Lato" w:hAnsi="Lato" w:cstheme="minorHAnsi"/>
                <w:b w:val="0"/>
              </w:rPr>
            </w:pPr>
          </w:p>
        </w:tc>
        <w:tc>
          <w:tcPr>
            <w:tcW w:w="2189" w:type="dxa"/>
            <w:tcBorders>
              <w:left w:val="single" w:sz="4" w:space="0" w:color="15475B"/>
              <w:bottom w:val="single" w:sz="4" w:space="0" w:color="15475B"/>
              <w:right w:val="single" w:sz="4" w:space="0" w:color="15475B"/>
            </w:tcBorders>
            <w:shd w:val="clear" w:color="auto" w:fill="auto"/>
            <w:vAlign w:val="center"/>
          </w:tcPr>
          <w:p w14:paraId="28B9FA2A"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1440" w:type="dxa"/>
            <w:tcBorders>
              <w:left w:val="single" w:sz="4" w:space="0" w:color="15475B"/>
              <w:bottom w:val="single" w:sz="4" w:space="0" w:color="15475B"/>
              <w:right w:val="single" w:sz="4" w:space="0" w:color="15475B"/>
            </w:tcBorders>
            <w:shd w:val="clear" w:color="auto" w:fill="auto"/>
            <w:vAlign w:val="center"/>
          </w:tcPr>
          <w:p w14:paraId="01BEF48E"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3605" w:type="dxa"/>
            <w:tcBorders>
              <w:left w:val="single" w:sz="4" w:space="0" w:color="15475B"/>
              <w:bottom w:val="single" w:sz="4" w:space="0" w:color="15475B"/>
              <w:right w:val="single" w:sz="4" w:space="0" w:color="15475B"/>
            </w:tcBorders>
            <w:shd w:val="clear" w:color="auto" w:fill="auto"/>
            <w:vAlign w:val="center"/>
          </w:tcPr>
          <w:p w14:paraId="15B89027"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r>
    </w:tbl>
    <w:p w14:paraId="55C8358E" w14:textId="239AFCD9" w:rsidR="00454ABC" w:rsidRDefault="00454ABC"/>
    <w:p w14:paraId="0BE2CC1B" w14:textId="6138A89C" w:rsidR="00454ABC" w:rsidRDefault="00454ABC" w:rsidP="00454ABC">
      <w:pPr>
        <w:spacing w:after="120"/>
      </w:pPr>
      <w:r w:rsidRPr="00454ABC">
        <w:rPr>
          <w:rFonts w:ascii="Lato" w:hAnsi="Lato"/>
          <w:b/>
          <w:color w:val="2E9AC4"/>
        </w:rPr>
        <w:t>Recurring Stakeholder Engagement</w:t>
      </w:r>
    </w:p>
    <w:tbl>
      <w:tblPr>
        <w:tblStyle w:val="PlainTable42"/>
        <w:tblW w:w="9360" w:type="dxa"/>
        <w:jc w:val="center"/>
        <w:tblLayout w:type="fixed"/>
        <w:tblLook w:val="04A0" w:firstRow="1" w:lastRow="0" w:firstColumn="1" w:lastColumn="0" w:noHBand="0" w:noVBand="1"/>
      </w:tblPr>
      <w:tblGrid>
        <w:gridCol w:w="2126"/>
        <w:gridCol w:w="2189"/>
        <w:gridCol w:w="1440"/>
        <w:gridCol w:w="3605"/>
      </w:tblGrid>
      <w:tr w:rsidR="00692F3A" w:rsidRPr="00BD2A3B" w14:paraId="6DF57BDF" w14:textId="77777777" w:rsidTr="009A27B1">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3D55EC46" w14:textId="77777777" w:rsidR="00692F3A" w:rsidRPr="00454ABC" w:rsidRDefault="00692F3A" w:rsidP="00692F3A">
            <w:pPr>
              <w:jc w:val="center"/>
              <w:rPr>
                <w:rFonts w:ascii="Lato" w:hAnsi="Lato" w:cstheme="minorHAnsi"/>
                <w:color w:val="FFFFFF" w:themeColor="background1"/>
              </w:rPr>
            </w:pPr>
            <w:r w:rsidRPr="00454ABC">
              <w:rPr>
                <w:rFonts w:ascii="Lato" w:hAnsi="Lato" w:cstheme="minorHAnsi"/>
                <w:color w:val="FFFFFF" w:themeColor="background1"/>
              </w:rPr>
              <w:t>Audience</w:t>
            </w:r>
          </w:p>
        </w:tc>
        <w:tc>
          <w:tcPr>
            <w:tcW w:w="2189"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24561C1D" w14:textId="77777777" w:rsidR="00692F3A" w:rsidRPr="00454ABC" w:rsidRDefault="00692F3A" w:rsidP="00692F3A">
            <w:pPr>
              <w:jc w:val="center"/>
              <w:cnfStyle w:val="100000000000" w:firstRow="1" w:lastRow="0" w:firstColumn="0" w:lastColumn="0" w:oddVBand="0" w:evenVBand="0" w:oddHBand="0" w:evenHBand="0" w:firstRowFirstColumn="0" w:firstRowLastColumn="0" w:lastRowFirstColumn="0" w:lastRowLastColumn="0"/>
              <w:rPr>
                <w:rFonts w:ascii="Lato" w:hAnsi="Lato" w:cstheme="minorHAnsi"/>
                <w:color w:val="FFFFFF" w:themeColor="background1"/>
              </w:rPr>
            </w:pPr>
            <w:r w:rsidRPr="00454ABC">
              <w:rPr>
                <w:rFonts w:ascii="Lato" w:hAnsi="Lato" w:cstheme="minorHAnsi"/>
                <w:color w:val="FFFFFF" w:themeColor="background1"/>
              </w:rPr>
              <w:t>Meeting Type</w:t>
            </w:r>
          </w:p>
        </w:tc>
        <w:tc>
          <w:tcPr>
            <w:tcW w:w="1440"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1681407B" w14:textId="77777777" w:rsidR="00692F3A" w:rsidRPr="00454ABC" w:rsidRDefault="00692F3A" w:rsidP="00692F3A">
            <w:pPr>
              <w:jc w:val="center"/>
              <w:cnfStyle w:val="100000000000" w:firstRow="1" w:lastRow="0" w:firstColumn="0" w:lastColumn="0" w:oddVBand="0" w:evenVBand="0" w:oddHBand="0" w:evenHBand="0" w:firstRowFirstColumn="0" w:firstRowLastColumn="0" w:lastRowFirstColumn="0" w:lastRowLastColumn="0"/>
              <w:rPr>
                <w:rFonts w:ascii="Lato" w:hAnsi="Lato" w:cstheme="minorHAnsi"/>
                <w:color w:val="FFFFFF" w:themeColor="background1"/>
              </w:rPr>
            </w:pPr>
            <w:r w:rsidRPr="00454ABC">
              <w:rPr>
                <w:rFonts w:ascii="Lato" w:hAnsi="Lato" w:cstheme="minorHAnsi"/>
                <w:color w:val="FFFFFF" w:themeColor="background1"/>
              </w:rPr>
              <w:t>Date</w:t>
            </w:r>
          </w:p>
        </w:tc>
        <w:tc>
          <w:tcPr>
            <w:tcW w:w="3605"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77936E25" w14:textId="77777777" w:rsidR="00692F3A" w:rsidRPr="00454ABC" w:rsidRDefault="00692F3A" w:rsidP="00692F3A">
            <w:pPr>
              <w:jc w:val="center"/>
              <w:cnfStyle w:val="100000000000" w:firstRow="1" w:lastRow="0" w:firstColumn="0" w:lastColumn="0" w:oddVBand="0" w:evenVBand="0" w:oddHBand="0" w:evenHBand="0" w:firstRowFirstColumn="0" w:firstRowLastColumn="0" w:lastRowFirstColumn="0" w:lastRowLastColumn="0"/>
              <w:rPr>
                <w:rFonts w:ascii="Lato" w:hAnsi="Lato" w:cstheme="minorHAnsi"/>
                <w:color w:val="FFFFFF" w:themeColor="background1"/>
              </w:rPr>
            </w:pPr>
            <w:r w:rsidRPr="00454ABC">
              <w:rPr>
                <w:rFonts w:ascii="Lato" w:hAnsi="Lato" w:cstheme="minorHAnsi"/>
                <w:color w:val="FFFFFF" w:themeColor="background1"/>
              </w:rPr>
              <w:t>Notes</w:t>
            </w:r>
          </w:p>
        </w:tc>
      </w:tr>
      <w:tr w:rsidR="00692F3A" w:rsidRPr="00BD2A3B" w14:paraId="30126FCC" w14:textId="77777777" w:rsidTr="009A27B1">
        <w:trPr>
          <w:cnfStyle w:val="000000100000" w:firstRow="0" w:lastRow="0" w:firstColumn="0" w:lastColumn="0" w:oddVBand="0" w:evenVBand="0" w:oddHBand="1" w:evenHBand="0" w:firstRowFirstColumn="0" w:firstRowLastColumn="0" w:lastRowFirstColumn="0" w:lastRowLastColumn="0"/>
          <w:trHeight w:val="684"/>
          <w:jc w:val="center"/>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15475B"/>
              <w:left w:val="single" w:sz="4" w:space="0" w:color="15475B"/>
              <w:right w:val="single" w:sz="4" w:space="0" w:color="15475B"/>
            </w:tcBorders>
            <w:vAlign w:val="center"/>
          </w:tcPr>
          <w:p w14:paraId="7D9E12B8" w14:textId="6F51A3FF" w:rsidR="00692F3A" w:rsidRPr="008673FF" w:rsidRDefault="00E73ACC" w:rsidP="00454ABC">
            <w:pPr>
              <w:rPr>
                <w:rFonts w:ascii="Lato" w:hAnsi="Lato" w:cstheme="minorHAnsi"/>
                <w:b w:val="0"/>
                <w:color w:val="7F7F7F" w:themeColor="text1" w:themeTint="80"/>
                <w:sz w:val="22"/>
              </w:rPr>
            </w:pPr>
            <w:r w:rsidRPr="008673FF">
              <w:rPr>
                <w:rFonts w:ascii="Lato" w:hAnsi="Lato" w:cstheme="minorHAnsi"/>
                <w:b w:val="0"/>
                <w:color w:val="7F7F7F" w:themeColor="text1" w:themeTint="80"/>
                <w:sz w:val="22"/>
              </w:rPr>
              <w:t>Sub-A</w:t>
            </w:r>
            <w:r w:rsidR="00692F3A" w:rsidRPr="008673FF">
              <w:rPr>
                <w:rFonts w:ascii="Lato" w:hAnsi="Lato" w:cstheme="minorHAnsi"/>
                <w:b w:val="0"/>
                <w:color w:val="7F7F7F" w:themeColor="text1" w:themeTint="80"/>
                <w:sz w:val="22"/>
              </w:rPr>
              <w:t>gency Representatives</w:t>
            </w:r>
          </w:p>
        </w:tc>
        <w:tc>
          <w:tcPr>
            <w:tcW w:w="2189" w:type="dxa"/>
            <w:tcBorders>
              <w:top w:val="single" w:sz="4" w:space="0" w:color="15475B"/>
              <w:left w:val="single" w:sz="4" w:space="0" w:color="15475B"/>
              <w:right w:val="single" w:sz="4" w:space="0" w:color="15475B"/>
            </w:tcBorders>
            <w:vAlign w:val="center"/>
          </w:tcPr>
          <w:p w14:paraId="34410EA9" w14:textId="77777777" w:rsidR="00692F3A" w:rsidRPr="008673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color w:val="7F7F7F" w:themeColor="text1" w:themeTint="80"/>
                <w:sz w:val="22"/>
              </w:rPr>
            </w:pPr>
            <w:r w:rsidRPr="008673FF">
              <w:rPr>
                <w:rFonts w:ascii="Lato" w:hAnsi="Lato" w:cstheme="minorHAnsi"/>
                <w:color w:val="7F7F7F" w:themeColor="text1" w:themeTint="80"/>
                <w:sz w:val="22"/>
              </w:rPr>
              <w:t>Annual Review of Evidence</w:t>
            </w:r>
          </w:p>
        </w:tc>
        <w:tc>
          <w:tcPr>
            <w:tcW w:w="1440" w:type="dxa"/>
            <w:tcBorders>
              <w:top w:val="single" w:sz="4" w:space="0" w:color="15475B"/>
              <w:left w:val="single" w:sz="4" w:space="0" w:color="15475B"/>
              <w:right w:val="single" w:sz="4" w:space="0" w:color="15475B"/>
            </w:tcBorders>
            <w:vAlign w:val="center"/>
          </w:tcPr>
          <w:p w14:paraId="3EDC3FF0" w14:textId="77777777" w:rsidR="00692F3A" w:rsidRPr="008673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color w:val="7F7F7F" w:themeColor="text1" w:themeTint="80"/>
                <w:sz w:val="22"/>
              </w:rPr>
            </w:pPr>
            <w:r w:rsidRPr="008673FF">
              <w:rPr>
                <w:rFonts w:ascii="Lato" w:hAnsi="Lato" w:cstheme="minorHAnsi"/>
                <w:color w:val="7F7F7F" w:themeColor="text1" w:themeTint="80"/>
                <w:sz w:val="22"/>
              </w:rPr>
              <w:t>October</w:t>
            </w:r>
          </w:p>
        </w:tc>
        <w:tc>
          <w:tcPr>
            <w:tcW w:w="3605" w:type="dxa"/>
            <w:tcBorders>
              <w:top w:val="single" w:sz="4" w:space="0" w:color="15475B"/>
              <w:left w:val="single" w:sz="4" w:space="0" w:color="15475B"/>
              <w:right w:val="single" w:sz="4" w:space="0" w:color="15475B"/>
            </w:tcBorders>
            <w:vAlign w:val="center"/>
          </w:tcPr>
          <w:p w14:paraId="228DAC29" w14:textId="57C167F1" w:rsidR="00692F3A" w:rsidRPr="008673FF" w:rsidRDefault="00E73ACC"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color w:val="7F7F7F" w:themeColor="text1" w:themeTint="80"/>
                <w:sz w:val="22"/>
              </w:rPr>
            </w:pPr>
            <w:r w:rsidRPr="008673FF">
              <w:rPr>
                <w:rFonts w:ascii="Lato" w:hAnsi="Lato" w:cstheme="minorHAnsi"/>
                <w:color w:val="7F7F7F" w:themeColor="text1" w:themeTint="80"/>
                <w:sz w:val="22"/>
              </w:rPr>
              <w:t>Discuss progress on</w:t>
            </w:r>
            <w:r w:rsidR="00692F3A" w:rsidRPr="008673FF">
              <w:rPr>
                <w:rFonts w:ascii="Lato" w:hAnsi="Lato" w:cstheme="minorHAnsi"/>
                <w:color w:val="7F7F7F" w:themeColor="text1" w:themeTint="80"/>
                <w:sz w:val="22"/>
              </w:rPr>
              <w:t xml:space="preserve"> answering priority questions</w:t>
            </w:r>
          </w:p>
        </w:tc>
      </w:tr>
      <w:tr w:rsidR="00692F3A" w:rsidRPr="00BD2A3B" w14:paraId="4E0F7CB6" w14:textId="77777777" w:rsidTr="009A27B1">
        <w:trPr>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shd w:val="clear" w:color="auto" w:fill="auto"/>
            <w:vAlign w:val="center"/>
          </w:tcPr>
          <w:p w14:paraId="4E57A2DA" w14:textId="77777777" w:rsidR="00692F3A" w:rsidRPr="005D1CFF" w:rsidRDefault="00692F3A" w:rsidP="00454ABC">
            <w:pPr>
              <w:rPr>
                <w:rFonts w:ascii="Lato" w:hAnsi="Lato" w:cstheme="minorHAnsi"/>
                <w:b w:val="0"/>
              </w:rPr>
            </w:pPr>
          </w:p>
        </w:tc>
        <w:tc>
          <w:tcPr>
            <w:tcW w:w="2189" w:type="dxa"/>
            <w:tcBorders>
              <w:left w:val="single" w:sz="4" w:space="0" w:color="15475B"/>
              <w:right w:val="single" w:sz="4" w:space="0" w:color="15475B"/>
            </w:tcBorders>
            <w:shd w:val="clear" w:color="auto" w:fill="auto"/>
            <w:vAlign w:val="center"/>
          </w:tcPr>
          <w:p w14:paraId="130F5273"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1440" w:type="dxa"/>
            <w:tcBorders>
              <w:left w:val="single" w:sz="4" w:space="0" w:color="15475B"/>
              <w:right w:val="single" w:sz="4" w:space="0" w:color="15475B"/>
            </w:tcBorders>
            <w:shd w:val="clear" w:color="auto" w:fill="auto"/>
            <w:vAlign w:val="center"/>
          </w:tcPr>
          <w:p w14:paraId="4DDAC3AB"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3605" w:type="dxa"/>
            <w:tcBorders>
              <w:left w:val="single" w:sz="4" w:space="0" w:color="15475B"/>
              <w:right w:val="single" w:sz="4" w:space="0" w:color="15475B"/>
            </w:tcBorders>
            <w:shd w:val="clear" w:color="auto" w:fill="auto"/>
            <w:vAlign w:val="center"/>
          </w:tcPr>
          <w:p w14:paraId="5C91524F"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r>
      <w:tr w:rsidR="00692F3A" w:rsidRPr="00BD2A3B" w14:paraId="070F530E" w14:textId="77777777" w:rsidTr="009A27B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vAlign w:val="center"/>
          </w:tcPr>
          <w:p w14:paraId="43302E0E" w14:textId="77777777" w:rsidR="00692F3A" w:rsidRPr="005D1CFF" w:rsidRDefault="00692F3A" w:rsidP="00454ABC">
            <w:pPr>
              <w:rPr>
                <w:rFonts w:ascii="Lato" w:hAnsi="Lato" w:cstheme="minorHAnsi"/>
                <w:b w:val="0"/>
              </w:rPr>
            </w:pPr>
          </w:p>
        </w:tc>
        <w:tc>
          <w:tcPr>
            <w:tcW w:w="2189" w:type="dxa"/>
            <w:tcBorders>
              <w:left w:val="single" w:sz="4" w:space="0" w:color="15475B"/>
              <w:right w:val="single" w:sz="4" w:space="0" w:color="15475B"/>
            </w:tcBorders>
            <w:vAlign w:val="center"/>
          </w:tcPr>
          <w:p w14:paraId="2A63A40E" w14:textId="77777777" w:rsidR="00692F3A" w:rsidRPr="005D1C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1440" w:type="dxa"/>
            <w:tcBorders>
              <w:left w:val="single" w:sz="4" w:space="0" w:color="15475B"/>
              <w:right w:val="single" w:sz="4" w:space="0" w:color="15475B"/>
            </w:tcBorders>
            <w:vAlign w:val="center"/>
          </w:tcPr>
          <w:p w14:paraId="4B99862D" w14:textId="77777777" w:rsidR="00692F3A" w:rsidRPr="005D1C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3605" w:type="dxa"/>
            <w:tcBorders>
              <w:left w:val="single" w:sz="4" w:space="0" w:color="15475B"/>
              <w:right w:val="single" w:sz="4" w:space="0" w:color="15475B"/>
            </w:tcBorders>
            <w:vAlign w:val="center"/>
          </w:tcPr>
          <w:p w14:paraId="5BBD4510" w14:textId="77777777" w:rsidR="00692F3A" w:rsidRPr="005D1C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r>
      <w:tr w:rsidR="00692F3A" w:rsidRPr="00BD2A3B" w14:paraId="59550A81" w14:textId="77777777" w:rsidTr="009A27B1">
        <w:trPr>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shd w:val="clear" w:color="auto" w:fill="auto"/>
            <w:vAlign w:val="center"/>
          </w:tcPr>
          <w:p w14:paraId="71F1E433" w14:textId="77777777" w:rsidR="00692F3A" w:rsidRPr="005D1CFF" w:rsidRDefault="00692F3A" w:rsidP="00454ABC">
            <w:pPr>
              <w:rPr>
                <w:rFonts w:ascii="Lato" w:hAnsi="Lato" w:cstheme="minorHAnsi"/>
                <w:b w:val="0"/>
              </w:rPr>
            </w:pPr>
          </w:p>
        </w:tc>
        <w:tc>
          <w:tcPr>
            <w:tcW w:w="2189" w:type="dxa"/>
            <w:tcBorders>
              <w:left w:val="single" w:sz="4" w:space="0" w:color="15475B"/>
              <w:right w:val="single" w:sz="4" w:space="0" w:color="15475B"/>
            </w:tcBorders>
            <w:shd w:val="clear" w:color="auto" w:fill="auto"/>
            <w:vAlign w:val="center"/>
          </w:tcPr>
          <w:p w14:paraId="67CC677E"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1440" w:type="dxa"/>
            <w:tcBorders>
              <w:left w:val="single" w:sz="4" w:space="0" w:color="15475B"/>
              <w:right w:val="single" w:sz="4" w:space="0" w:color="15475B"/>
            </w:tcBorders>
            <w:shd w:val="clear" w:color="auto" w:fill="auto"/>
            <w:vAlign w:val="center"/>
          </w:tcPr>
          <w:p w14:paraId="27AB4D6D"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3605" w:type="dxa"/>
            <w:tcBorders>
              <w:left w:val="single" w:sz="4" w:space="0" w:color="15475B"/>
              <w:right w:val="single" w:sz="4" w:space="0" w:color="15475B"/>
            </w:tcBorders>
            <w:shd w:val="clear" w:color="auto" w:fill="auto"/>
            <w:vAlign w:val="center"/>
          </w:tcPr>
          <w:p w14:paraId="71C623B7"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r>
      <w:tr w:rsidR="00692F3A" w:rsidRPr="00BD2A3B" w14:paraId="47BD88D2" w14:textId="77777777" w:rsidTr="009A27B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vAlign w:val="center"/>
          </w:tcPr>
          <w:p w14:paraId="2E80EDC7" w14:textId="77777777" w:rsidR="00692F3A" w:rsidRPr="005D1CFF" w:rsidRDefault="00692F3A" w:rsidP="00454ABC">
            <w:pPr>
              <w:rPr>
                <w:rFonts w:ascii="Lato" w:hAnsi="Lato" w:cstheme="minorHAnsi"/>
                <w:b w:val="0"/>
              </w:rPr>
            </w:pPr>
          </w:p>
        </w:tc>
        <w:tc>
          <w:tcPr>
            <w:tcW w:w="2189" w:type="dxa"/>
            <w:tcBorders>
              <w:left w:val="single" w:sz="4" w:space="0" w:color="15475B"/>
              <w:right w:val="single" w:sz="4" w:space="0" w:color="15475B"/>
            </w:tcBorders>
            <w:vAlign w:val="center"/>
          </w:tcPr>
          <w:p w14:paraId="232EA8E3" w14:textId="77777777" w:rsidR="00692F3A" w:rsidRPr="005D1C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1440" w:type="dxa"/>
            <w:tcBorders>
              <w:left w:val="single" w:sz="4" w:space="0" w:color="15475B"/>
              <w:right w:val="single" w:sz="4" w:space="0" w:color="15475B"/>
            </w:tcBorders>
            <w:vAlign w:val="center"/>
          </w:tcPr>
          <w:p w14:paraId="5011CBC7" w14:textId="77777777" w:rsidR="00692F3A" w:rsidRPr="005D1C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3605" w:type="dxa"/>
            <w:tcBorders>
              <w:left w:val="single" w:sz="4" w:space="0" w:color="15475B"/>
              <w:right w:val="single" w:sz="4" w:space="0" w:color="15475B"/>
            </w:tcBorders>
            <w:vAlign w:val="center"/>
          </w:tcPr>
          <w:p w14:paraId="55C37DCA" w14:textId="77777777" w:rsidR="00692F3A" w:rsidRPr="005D1C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r>
      <w:tr w:rsidR="00692F3A" w:rsidRPr="00BD2A3B" w14:paraId="4ACD0506" w14:textId="77777777" w:rsidTr="009A27B1">
        <w:trPr>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bottom w:val="single" w:sz="4" w:space="0" w:color="15475B"/>
              <w:right w:val="single" w:sz="4" w:space="0" w:color="15475B"/>
            </w:tcBorders>
            <w:shd w:val="clear" w:color="auto" w:fill="auto"/>
            <w:vAlign w:val="center"/>
          </w:tcPr>
          <w:p w14:paraId="4D36C358" w14:textId="77777777" w:rsidR="00692F3A" w:rsidRPr="005D1CFF" w:rsidRDefault="00692F3A" w:rsidP="00454ABC">
            <w:pPr>
              <w:rPr>
                <w:rFonts w:ascii="Lato" w:hAnsi="Lato" w:cstheme="minorHAnsi"/>
                <w:b w:val="0"/>
              </w:rPr>
            </w:pPr>
          </w:p>
        </w:tc>
        <w:tc>
          <w:tcPr>
            <w:tcW w:w="2189" w:type="dxa"/>
            <w:tcBorders>
              <w:left w:val="single" w:sz="4" w:space="0" w:color="15475B"/>
              <w:bottom w:val="single" w:sz="4" w:space="0" w:color="15475B"/>
              <w:right w:val="single" w:sz="4" w:space="0" w:color="15475B"/>
            </w:tcBorders>
            <w:shd w:val="clear" w:color="auto" w:fill="auto"/>
            <w:vAlign w:val="center"/>
          </w:tcPr>
          <w:p w14:paraId="48F0E5C1"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1440" w:type="dxa"/>
            <w:tcBorders>
              <w:left w:val="single" w:sz="4" w:space="0" w:color="15475B"/>
              <w:bottom w:val="single" w:sz="4" w:space="0" w:color="15475B"/>
              <w:right w:val="single" w:sz="4" w:space="0" w:color="15475B"/>
            </w:tcBorders>
            <w:shd w:val="clear" w:color="auto" w:fill="auto"/>
            <w:vAlign w:val="center"/>
          </w:tcPr>
          <w:p w14:paraId="5CAAEE56"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3605" w:type="dxa"/>
            <w:tcBorders>
              <w:left w:val="single" w:sz="4" w:space="0" w:color="15475B"/>
              <w:bottom w:val="single" w:sz="4" w:space="0" w:color="15475B"/>
              <w:right w:val="single" w:sz="4" w:space="0" w:color="15475B"/>
            </w:tcBorders>
            <w:shd w:val="clear" w:color="auto" w:fill="auto"/>
            <w:vAlign w:val="center"/>
          </w:tcPr>
          <w:p w14:paraId="24862F30" w14:textId="77777777" w:rsidR="00692F3A" w:rsidRPr="005D1CFF" w:rsidRDefault="00692F3A"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r>
    </w:tbl>
    <w:p w14:paraId="01C7DB62" w14:textId="44A068C4" w:rsidR="00454ABC" w:rsidRDefault="00454ABC"/>
    <w:p w14:paraId="58E00310" w14:textId="639B5C5E" w:rsidR="00454ABC" w:rsidRPr="00454ABC" w:rsidRDefault="00454ABC" w:rsidP="00454ABC">
      <w:pPr>
        <w:spacing w:after="120"/>
        <w:rPr>
          <w:rFonts w:ascii="Lato" w:hAnsi="Lato"/>
          <w:b/>
          <w:color w:val="2E9AC4"/>
        </w:rPr>
      </w:pPr>
      <w:r w:rsidRPr="00454ABC">
        <w:rPr>
          <w:rFonts w:ascii="Lato" w:hAnsi="Lato"/>
          <w:b/>
          <w:color w:val="2E9AC4"/>
        </w:rPr>
        <w:t>Integration with Existing Plans and Activities</w:t>
      </w:r>
    </w:p>
    <w:tbl>
      <w:tblPr>
        <w:tblStyle w:val="PlainTable42"/>
        <w:tblW w:w="9360" w:type="dxa"/>
        <w:jc w:val="center"/>
        <w:tblLayout w:type="fixed"/>
        <w:tblLook w:val="04A0" w:firstRow="1" w:lastRow="0" w:firstColumn="1" w:lastColumn="0" w:noHBand="0" w:noVBand="1"/>
      </w:tblPr>
      <w:tblGrid>
        <w:gridCol w:w="2126"/>
        <w:gridCol w:w="2099"/>
        <w:gridCol w:w="1530"/>
        <w:gridCol w:w="3605"/>
      </w:tblGrid>
      <w:tr w:rsidR="00692F3A" w:rsidRPr="00BD2A3B" w14:paraId="420FEC91" w14:textId="77777777" w:rsidTr="009A27B1">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1E93D5B1" w14:textId="77777777" w:rsidR="00692F3A" w:rsidRPr="00454ABC" w:rsidRDefault="00692F3A" w:rsidP="00692F3A">
            <w:pPr>
              <w:jc w:val="center"/>
              <w:rPr>
                <w:rFonts w:ascii="Lato" w:hAnsi="Lato" w:cstheme="minorHAnsi"/>
                <w:color w:val="FFFFFF" w:themeColor="background1"/>
              </w:rPr>
            </w:pPr>
            <w:r w:rsidRPr="00454ABC">
              <w:rPr>
                <w:rFonts w:ascii="Lato" w:hAnsi="Lato" w:cstheme="minorHAnsi"/>
                <w:color w:val="FFFFFF" w:themeColor="background1"/>
              </w:rPr>
              <w:t>Plan / Activity</w:t>
            </w:r>
          </w:p>
        </w:tc>
        <w:tc>
          <w:tcPr>
            <w:tcW w:w="2099"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2879A7BE" w14:textId="77777777" w:rsidR="00692F3A" w:rsidRPr="00454ABC" w:rsidRDefault="00692F3A" w:rsidP="00692F3A">
            <w:pPr>
              <w:jc w:val="center"/>
              <w:cnfStyle w:val="100000000000" w:firstRow="1" w:lastRow="0" w:firstColumn="0" w:lastColumn="0" w:oddVBand="0" w:evenVBand="0" w:oddHBand="0" w:evenHBand="0" w:firstRowFirstColumn="0" w:firstRowLastColumn="0" w:lastRowFirstColumn="0" w:lastRowLastColumn="0"/>
              <w:rPr>
                <w:rFonts w:ascii="Lato" w:hAnsi="Lato" w:cstheme="minorHAnsi"/>
                <w:color w:val="FFFFFF" w:themeColor="background1"/>
              </w:rPr>
            </w:pPr>
            <w:r w:rsidRPr="00454ABC">
              <w:rPr>
                <w:rFonts w:ascii="Lato" w:hAnsi="Lato" w:cstheme="minorHAnsi"/>
                <w:color w:val="FFFFFF" w:themeColor="background1"/>
              </w:rPr>
              <w:t>Purpose</w:t>
            </w:r>
          </w:p>
        </w:tc>
        <w:tc>
          <w:tcPr>
            <w:tcW w:w="1530"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5E24DF97" w14:textId="77777777" w:rsidR="00692F3A" w:rsidRPr="00454ABC" w:rsidRDefault="00692F3A" w:rsidP="00692F3A">
            <w:pPr>
              <w:jc w:val="center"/>
              <w:cnfStyle w:val="100000000000" w:firstRow="1" w:lastRow="0" w:firstColumn="0" w:lastColumn="0" w:oddVBand="0" w:evenVBand="0" w:oddHBand="0" w:evenHBand="0" w:firstRowFirstColumn="0" w:firstRowLastColumn="0" w:lastRowFirstColumn="0" w:lastRowLastColumn="0"/>
              <w:rPr>
                <w:rFonts w:ascii="Lato" w:hAnsi="Lato" w:cstheme="minorHAnsi"/>
                <w:color w:val="FFFFFF" w:themeColor="background1"/>
              </w:rPr>
            </w:pPr>
            <w:r w:rsidRPr="00454ABC">
              <w:rPr>
                <w:rFonts w:ascii="Lato" w:hAnsi="Lato" w:cstheme="minorHAnsi"/>
                <w:color w:val="FFFFFF" w:themeColor="background1"/>
              </w:rPr>
              <w:t>Key Date(s)</w:t>
            </w:r>
          </w:p>
        </w:tc>
        <w:tc>
          <w:tcPr>
            <w:tcW w:w="3605"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47A28D34" w14:textId="77777777" w:rsidR="00692F3A" w:rsidRPr="00454ABC" w:rsidRDefault="00692F3A" w:rsidP="00692F3A">
            <w:pPr>
              <w:jc w:val="center"/>
              <w:cnfStyle w:val="100000000000" w:firstRow="1" w:lastRow="0" w:firstColumn="0" w:lastColumn="0" w:oddVBand="0" w:evenVBand="0" w:oddHBand="0" w:evenHBand="0" w:firstRowFirstColumn="0" w:firstRowLastColumn="0" w:lastRowFirstColumn="0" w:lastRowLastColumn="0"/>
              <w:rPr>
                <w:rFonts w:ascii="Lato" w:hAnsi="Lato" w:cstheme="minorHAnsi"/>
                <w:color w:val="FFFFFF" w:themeColor="background1"/>
              </w:rPr>
            </w:pPr>
            <w:r w:rsidRPr="00454ABC">
              <w:rPr>
                <w:rFonts w:ascii="Lato" w:hAnsi="Lato" w:cstheme="minorHAnsi"/>
                <w:color w:val="FFFFFF" w:themeColor="background1"/>
              </w:rPr>
              <w:t>Action</w:t>
            </w:r>
          </w:p>
        </w:tc>
      </w:tr>
      <w:tr w:rsidR="00692F3A" w:rsidRPr="00BD2A3B" w14:paraId="4A59B87E" w14:textId="77777777" w:rsidTr="009A27B1">
        <w:trPr>
          <w:cnfStyle w:val="000000100000" w:firstRow="0" w:lastRow="0" w:firstColumn="0" w:lastColumn="0" w:oddVBand="0" w:evenVBand="0" w:oddHBand="1" w:evenHBand="0" w:firstRowFirstColumn="0" w:firstRowLastColumn="0" w:lastRowFirstColumn="0" w:lastRowLastColumn="0"/>
          <w:trHeight w:val="891"/>
          <w:jc w:val="center"/>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15475B"/>
              <w:left w:val="single" w:sz="4" w:space="0" w:color="15475B"/>
              <w:right w:val="single" w:sz="4" w:space="0" w:color="15475B"/>
            </w:tcBorders>
            <w:vAlign w:val="center"/>
          </w:tcPr>
          <w:p w14:paraId="77F346FF" w14:textId="77777777" w:rsidR="00692F3A" w:rsidRPr="008673FF" w:rsidRDefault="00692F3A" w:rsidP="00454ABC">
            <w:pPr>
              <w:rPr>
                <w:rFonts w:ascii="Lato" w:hAnsi="Lato" w:cstheme="minorHAnsi"/>
                <w:b w:val="0"/>
                <w:color w:val="7F7F7F" w:themeColor="text1" w:themeTint="80"/>
                <w:sz w:val="22"/>
              </w:rPr>
            </w:pPr>
            <w:r w:rsidRPr="008673FF">
              <w:rPr>
                <w:rFonts w:ascii="Lato" w:hAnsi="Lato" w:cstheme="minorHAnsi"/>
                <w:b w:val="0"/>
                <w:color w:val="7F7F7F" w:themeColor="text1" w:themeTint="80"/>
                <w:sz w:val="22"/>
              </w:rPr>
              <w:t>PMIAA Strategic Plan</w:t>
            </w:r>
          </w:p>
        </w:tc>
        <w:tc>
          <w:tcPr>
            <w:tcW w:w="2099" w:type="dxa"/>
            <w:tcBorders>
              <w:top w:val="single" w:sz="4" w:space="0" w:color="15475B"/>
              <w:left w:val="single" w:sz="4" w:space="0" w:color="15475B"/>
              <w:right w:val="single" w:sz="4" w:space="0" w:color="15475B"/>
            </w:tcBorders>
            <w:vAlign w:val="center"/>
          </w:tcPr>
          <w:p w14:paraId="4AF79A0D" w14:textId="2EA03010" w:rsidR="00692F3A" w:rsidRPr="008673FF" w:rsidRDefault="009A27B1" w:rsidP="009A27B1">
            <w:pPr>
              <w:cnfStyle w:val="000000100000" w:firstRow="0" w:lastRow="0" w:firstColumn="0" w:lastColumn="0" w:oddVBand="0" w:evenVBand="0" w:oddHBand="1" w:evenHBand="0" w:firstRowFirstColumn="0" w:firstRowLastColumn="0" w:lastRowFirstColumn="0" w:lastRowLastColumn="0"/>
              <w:rPr>
                <w:rFonts w:ascii="Lato" w:hAnsi="Lato" w:cstheme="minorHAnsi"/>
                <w:color w:val="7F7F7F" w:themeColor="text1" w:themeTint="80"/>
                <w:sz w:val="22"/>
              </w:rPr>
            </w:pPr>
            <w:r>
              <w:rPr>
                <w:rFonts w:ascii="Lato" w:hAnsi="Lato" w:cstheme="minorHAnsi"/>
                <w:color w:val="7F7F7F" w:themeColor="text1" w:themeTint="80"/>
                <w:sz w:val="22"/>
              </w:rPr>
              <w:t>To improve program/</w:t>
            </w:r>
            <w:r w:rsidR="00692F3A" w:rsidRPr="008673FF">
              <w:rPr>
                <w:rFonts w:ascii="Lato" w:hAnsi="Lato" w:cstheme="minorHAnsi"/>
                <w:color w:val="7F7F7F" w:themeColor="text1" w:themeTint="80"/>
                <w:sz w:val="22"/>
              </w:rPr>
              <w:t>project management</w:t>
            </w:r>
          </w:p>
        </w:tc>
        <w:tc>
          <w:tcPr>
            <w:tcW w:w="1530" w:type="dxa"/>
            <w:tcBorders>
              <w:top w:val="single" w:sz="4" w:space="0" w:color="15475B"/>
              <w:left w:val="single" w:sz="4" w:space="0" w:color="15475B"/>
              <w:right w:val="single" w:sz="4" w:space="0" w:color="15475B"/>
            </w:tcBorders>
            <w:vAlign w:val="center"/>
          </w:tcPr>
          <w:p w14:paraId="17DDB07A" w14:textId="77777777" w:rsidR="00692F3A" w:rsidRPr="008673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color w:val="7F7F7F" w:themeColor="text1" w:themeTint="80"/>
                <w:sz w:val="22"/>
              </w:rPr>
            </w:pPr>
            <w:r w:rsidRPr="008673FF">
              <w:rPr>
                <w:rFonts w:ascii="Lato" w:hAnsi="Lato" w:cstheme="minorHAnsi"/>
                <w:color w:val="7F7F7F" w:themeColor="text1" w:themeTint="80"/>
                <w:sz w:val="22"/>
              </w:rPr>
              <w:t>September</w:t>
            </w:r>
          </w:p>
        </w:tc>
        <w:tc>
          <w:tcPr>
            <w:tcW w:w="3605" w:type="dxa"/>
            <w:tcBorders>
              <w:top w:val="single" w:sz="4" w:space="0" w:color="15475B"/>
              <w:left w:val="single" w:sz="4" w:space="0" w:color="15475B"/>
              <w:right w:val="single" w:sz="4" w:space="0" w:color="15475B"/>
            </w:tcBorders>
            <w:vAlign w:val="center"/>
          </w:tcPr>
          <w:p w14:paraId="2EC8044D" w14:textId="77777777" w:rsidR="00692F3A" w:rsidRPr="008673FF" w:rsidRDefault="00692F3A" w:rsidP="00454ABC">
            <w:pPr>
              <w:cnfStyle w:val="000000100000" w:firstRow="0" w:lastRow="0" w:firstColumn="0" w:lastColumn="0" w:oddVBand="0" w:evenVBand="0" w:oddHBand="1" w:evenHBand="0" w:firstRowFirstColumn="0" w:firstRowLastColumn="0" w:lastRowFirstColumn="0" w:lastRowLastColumn="0"/>
              <w:rPr>
                <w:rFonts w:ascii="Lato" w:hAnsi="Lato" w:cstheme="minorHAnsi"/>
                <w:color w:val="7F7F7F" w:themeColor="text1" w:themeTint="80"/>
                <w:sz w:val="22"/>
              </w:rPr>
            </w:pPr>
            <w:r w:rsidRPr="008673FF">
              <w:rPr>
                <w:rFonts w:ascii="Lato" w:hAnsi="Lato" w:cstheme="minorHAnsi"/>
                <w:color w:val="7F7F7F" w:themeColor="text1" w:themeTint="80"/>
                <w:sz w:val="22"/>
              </w:rPr>
              <w:t>EO and PMIO discuss use of evidence in the annual portfolio review</w:t>
            </w:r>
          </w:p>
        </w:tc>
      </w:tr>
      <w:tr w:rsidR="00692F3A" w:rsidRPr="00BD2A3B" w14:paraId="63B2AB90" w14:textId="77777777" w:rsidTr="009A27B1">
        <w:trPr>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shd w:val="clear" w:color="auto" w:fill="auto"/>
            <w:vAlign w:val="center"/>
          </w:tcPr>
          <w:p w14:paraId="6F078E4A" w14:textId="77777777" w:rsidR="00692F3A" w:rsidRPr="005D1CFF" w:rsidRDefault="00692F3A" w:rsidP="00692F3A">
            <w:pPr>
              <w:jc w:val="center"/>
              <w:rPr>
                <w:rFonts w:ascii="Lato" w:hAnsi="Lato" w:cstheme="minorHAnsi"/>
                <w:b w:val="0"/>
              </w:rPr>
            </w:pPr>
          </w:p>
        </w:tc>
        <w:tc>
          <w:tcPr>
            <w:tcW w:w="2099" w:type="dxa"/>
            <w:tcBorders>
              <w:left w:val="single" w:sz="4" w:space="0" w:color="15475B"/>
              <w:right w:val="single" w:sz="4" w:space="0" w:color="15475B"/>
            </w:tcBorders>
            <w:shd w:val="clear" w:color="auto" w:fill="auto"/>
            <w:vAlign w:val="center"/>
          </w:tcPr>
          <w:p w14:paraId="0FEAA8E4" w14:textId="77777777" w:rsidR="00692F3A" w:rsidRPr="005D1CFF" w:rsidRDefault="00692F3A" w:rsidP="00692F3A">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1530" w:type="dxa"/>
            <w:tcBorders>
              <w:left w:val="single" w:sz="4" w:space="0" w:color="15475B"/>
              <w:right w:val="single" w:sz="4" w:space="0" w:color="15475B"/>
            </w:tcBorders>
            <w:shd w:val="clear" w:color="auto" w:fill="auto"/>
            <w:vAlign w:val="center"/>
          </w:tcPr>
          <w:p w14:paraId="385DFDFB" w14:textId="77777777" w:rsidR="00692F3A" w:rsidRPr="005D1CFF" w:rsidRDefault="00692F3A" w:rsidP="00692F3A">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3605" w:type="dxa"/>
            <w:tcBorders>
              <w:left w:val="single" w:sz="4" w:space="0" w:color="15475B"/>
              <w:right w:val="single" w:sz="4" w:space="0" w:color="15475B"/>
            </w:tcBorders>
            <w:shd w:val="clear" w:color="auto" w:fill="auto"/>
            <w:vAlign w:val="center"/>
          </w:tcPr>
          <w:p w14:paraId="08E56725" w14:textId="77777777" w:rsidR="00692F3A" w:rsidRPr="005D1CFF" w:rsidRDefault="00692F3A" w:rsidP="00692F3A">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r>
      <w:tr w:rsidR="00692F3A" w:rsidRPr="00BD2A3B" w14:paraId="400F9781" w14:textId="77777777" w:rsidTr="009A27B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vAlign w:val="center"/>
          </w:tcPr>
          <w:p w14:paraId="586CAB32" w14:textId="77777777" w:rsidR="00692F3A" w:rsidRPr="005D1CFF" w:rsidRDefault="00692F3A" w:rsidP="00692F3A">
            <w:pPr>
              <w:jc w:val="center"/>
              <w:rPr>
                <w:rFonts w:ascii="Lato" w:hAnsi="Lato" w:cstheme="minorHAnsi"/>
                <w:b w:val="0"/>
              </w:rPr>
            </w:pPr>
          </w:p>
        </w:tc>
        <w:tc>
          <w:tcPr>
            <w:tcW w:w="2099" w:type="dxa"/>
            <w:tcBorders>
              <w:left w:val="single" w:sz="4" w:space="0" w:color="15475B"/>
              <w:right w:val="single" w:sz="4" w:space="0" w:color="15475B"/>
            </w:tcBorders>
            <w:vAlign w:val="center"/>
          </w:tcPr>
          <w:p w14:paraId="5BF08EFB" w14:textId="77777777" w:rsidR="00692F3A" w:rsidRPr="005D1CFF" w:rsidRDefault="00692F3A" w:rsidP="00692F3A">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1530" w:type="dxa"/>
            <w:tcBorders>
              <w:left w:val="single" w:sz="4" w:space="0" w:color="15475B"/>
              <w:right w:val="single" w:sz="4" w:space="0" w:color="15475B"/>
            </w:tcBorders>
            <w:vAlign w:val="center"/>
          </w:tcPr>
          <w:p w14:paraId="36AA09A7" w14:textId="77777777" w:rsidR="00692F3A" w:rsidRPr="005D1CFF" w:rsidRDefault="00692F3A" w:rsidP="00692F3A">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3605" w:type="dxa"/>
            <w:tcBorders>
              <w:left w:val="single" w:sz="4" w:space="0" w:color="15475B"/>
              <w:right w:val="single" w:sz="4" w:space="0" w:color="15475B"/>
            </w:tcBorders>
            <w:vAlign w:val="center"/>
          </w:tcPr>
          <w:p w14:paraId="344116AC" w14:textId="77777777" w:rsidR="00692F3A" w:rsidRPr="005D1CFF" w:rsidRDefault="00692F3A" w:rsidP="00692F3A">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r>
      <w:tr w:rsidR="00692F3A" w:rsidRPr="00BD2A3B" w14:paraId="1726B35D" w14:textId="77777777" w:rsidTr="009A27B1">
        <w:trPr>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shd w:val="clear" w:color="auto" w:fill="auto"/>
            <w:vAlign w:val="center"/>
          </w:tcPr>
          <w:p w14:paraId="31341398" w14:textId="77777777" w:rsidR="00692F3A" w:rsidRPr="005D1CFF" w:rsidRDefault="00692F3A" w:rsidP="00692F3A">
            <w:pPr>
              <w:jc w:val="center"/>
              <w:rPr>
                <w:rFonts w:ascii="Lato" w:hAnsi="Lato" w:cstheme="minorHAnsi"/>
                <w:b w:val="0"/>
              </w:rPr>
            </w:pPr>
          </w:p>
        </w:tc>
        <w:tc>
          <w:tcPr>
            <w:tcW w:w="2099" w:type="dxa"/>
            <w:tcBorders>
              <w:left w:val="single" w:sz="4" w:space="0" w:color="15475B"/>
              <w:right w:val="single" w:sz="4" w:space="0" w:color="15475B"/>
            </w:tcBorders>
            <w:shd w:val="clear" w:color="auto" w:fill="auto"/>
            <w:vAlign w:val="center"/>
          </w:tcPr>
          <w:p w14:paraId="35E07EFE" w14:textId="77777777" w:rsidR="00692F3A" w:rsidRPr="005D1CFF" w:rsidRDefault="00692F3A" w:rsidP="00692F3A">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1530" w:type="dxa"/>
            <w:tcBorders>
              <w:left w:val="single" w:sz="4" w:space="0" w:color="15475B"/>
              <w:right w:val="single" w:sz="4" w:space="0" w:color="15475B"/>
            </w:tcBorders>
            <w:shd w:val="clear" w:color="auto" w:fill="auto"/>
            <w:vAlign w:val="center"/>
          </w:tcPr>
          <w:p w14:paraId="0074A8C6" w14:textId="77777777" w:rsidR="00692F3A" w:rsidRPr="005D1CFF" w:rsidRDefault="00692F3A" w:rsidP="00692F3A">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3605" w:type="dxa"/>
            <w:tcBorders>
              <w:left w:val="single" w:sz="4" w:space="0" w:color="15475B"/>
              <w:right w:val="single" w:sz="4" w:space="0" w:color="15475B"/>
            </w:tcBorders>
            <w:shd w:val="clear" w:color="auto" w:fill="auto"/>
            <w:vAlign w:val="center"/>
          </w:tcPr>
          <w:p w14:paraId="167B66E2" w14:textId="77777777" w:rsidR="00692F3A" w:rsidRPr="005D1CFF" w:rsidRDefault="00692F3A" w:rsidP="00692F3A">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r>
      <w:tr w:rsidR="00692F3A" w:rsidRPr="00BD2A3B" w14:paraId="0DEFB87C" w14:textId="77777777" w:rsidTr="009A27B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right w:val="single" w:sz="4" w:space="0" w:color="15475B"/>
            </w:tcBorders>
            <w:vAlign w:val="center"/>
          </w:tcPr>
          <w:p w14:paraId="42BBABCC" w14:textId="77777777" w:rsidR="00692F3A" w:rsidRPr="005D1CFF" w:rsidRDefault="00692F3A" w:rsidP="00692F3A">
            <w:pPr>
              <w:jc w:val="center"/>
              <w:rPr>
                <w:rFonts w:ascii="Lato" w:hAnsi="Lato" w:cstheme="minorHAnsi"/>
                <w:b w:val="0"/>
              </w:rPr>
            </w:pPr>
          </w:p>
        </w:tc>
        <w:tc>
          <w:tcPr>
            <w:tcW w:w="2099" w:type="dxa"/>
            <w:tcBorders>
              <w:left w:val="single" w:sz="4" w:space="0" w:color="15475B"/>
              <w:right w:val="single" w:sz="4" w:space="0" w:color="15475B"/>
            </w:tcBorders>
            <w:vAlign w:val="center"/>
          </w:tcPr>
          <w:p w14:paraId="34BA8B5D" w14:textId="77777777" w:rsidR="00692F3A" w:rsidRPr="005D1CFF" w:rsidRDefault="00692F3A" w:rsidP="00692F3A">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1530" w:type="dxa"/>
            <w:tcBorders>
              <w:left w:val="single" w:sz="4" w:space="0" w:color="15475B"/>
              <w:right w:val="single" w:sz="4" w:space="0" w:color="15475B"/>
            </w:tcBorders>
            <w:vAlign w:val="center"/>
          </w:tcPr>
          <w:p w14:paraId="73812D46" w14:textId="77777777" w:rsidR="00692F3A" w:rsidRPr="005D1CFF" w:rsidRDefault="00692F3A" w:rsidP="00692F3A">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c>
          <w:tcPr>
            <w:tcW w:w="3605" w:type="dxa"/>
            <w:tcBorders>
              <w:left w:val="single" w:sz="4" w:space="0" w:color="15475B"/>
              <w:right w:val="single" w:sz="4" w:space="0" w:color="15475B"/>
            </w:tcBorders>
            <w:vAlign w:val="center"/>
          </w:tcPr>
          <w:p w14:paraId="3DB2C300" w14:textId="77777777" w:rsidR="00692F3A" w:rsidRPr="005D1CFF" w:rsidRDefault="00692F3A" w:rsidP="00692F3A">
            <w:pPr>
              <w:jc w:val="center"/>
              <w:cnfStyle w:val="000000100000" w:firstRow="0" w:lastRow="0" w:firstColumn="0" w:lastColumn="0" w:oddVBand="0" w:evenVBand="0" w:oddHBand="1" w:evenHBand="0" w:firstRowFirstColumn="0" w:firstRowLastColumn="0" w:lastRowFirstColumn="0" w:lastRowLastColumn="0"/>
              <w:rPr>
                <w:rFonts w:ascii="Lato" w:hAnsi="Lato" w:cstheme="minorHAnsi"/>
              </w:rPr>
            </w:pPr>
          </w:p>
        </w:tc>
      </w:tr>
      <w:tr w:rsidR="00454ABC" w:rsidRPr="00BD2A3B" w14:paraId="1F8DD2B5" w14:textId="77777777" w:rsidTr="009A27B1">
        <w:trPr>
          <w:trHeight w:val="432"/>
          <w:jc w:val="center"/>
        </w:trPr>
        <w:tc>
          <w:tcPr>
            <w:cnfStyle w:val="001000000000" w:firstRow="0" w:lastRow="0" w:firstColumn="1" w:lastColumn="0" w:oddVBand="0" w:evenVBand="0" w:oddHBand="0" w:evenHBand="0" w:firstRowFirstColumn="0" w:firstRowLastColumn="0" w:lastRowFirstColumn="0" w:lastRowLastColumn="0"/>
            <w:tcW w:w="2126" w:type="dxa"/>
            <w:tcBorders>
              <w:left w:val="single" w:sz="4" w:space="0" w:color="15475B"/>
              <w:bottom w:val="single" w:sz="4" w:space="0" w:color="15475B"/>
              <w:right w:val="single" w:sz="4" w:space="0" w:color="15475B"/>
            </w:tcBorders>
            <w:shd w:val="clear" w:color="auto" w:fill="auto"/>
            <w:vAlign w:val="center"/>
          </w:tcPr>
          <w:p w14:paraId="3F454D81" w14:textId="77777777" w:rsidR="00454ABC" w:rsidRPr="005D1CFF" w:rsidRDefault="00454ABC" w:rsidP="00692F3A">
            <w:pPr>
              <w:jc w:val="center"/>
              <w:rPr>
                <w:rFonts w:ascii="Lato" w:hAnsi="Lato" w:cstheme="minorHAnsi"/>
                <w:b w:val="0"/>
              </w:rPr>
            </w:pPr>
          </w:p>
        </w:tc>
        <w:tc>
          <w:tcPr>
            <w:tcW w:w="2099" w:type="dxa"/>
            <w:tcBorders>
              <w:left w:val="single" w:sz="4" w:space="0" w:color="15475B"/>
              <w:bottom w:val="single" w:sz="4" w:space="0" w:color="15475B"/>
              <w:right w:val="single" w:sz="4" w:space="0" w:color="15475B"/>
            </w:tcBorders>
            <w:shd w:val="clear" w:color="auto" w:fill="auto"/>
            <w:vAlign w:val="center"/>
          </w:tcPr>
          <w:p w14:paraId="60BB2202" w14:textId="77777777" w:rsidR="00454ABC" w:rsidRPr="005D1CFF" w:rsidRDefault="00454ABC" w:rsidP="00692F3A">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1530" w:type="dxa"/>
            <w:tcBorders>
              <w:left w:val="single" w:sz="4" w:space="0" w:color="15475B"/>
              <w:bottom w:val="single" w:sz="4" w:space="0" w:color="15475B"/>
              <w:right w:val="single" w:sz="4" w:space="0" w:color="15475B"/>
            </w:tcBorders>
            <w:shd w:val="clear" w:color="auto" w:fill="auto"/>
            <w:vAlign w:val="center"/>
          </w:tcPr>
          <w:p w14:paraId="06147FE5" w14:textId="77777777" w:rsidR="00454ABC" w:rsidRPr="005D1CFF" w:rsidRDefault="00454ABC" w:rsidP="00692F3A">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c>
          <w:tcPr>
            <w:tcW w:w="3605" w:type="dxa"/>
            <w:tcBorders>
              <w:left w:val="single" w:sz="4" w:space="0" w:color="15475B"/>
              <w:bottom w:val="single" w:sz="4" w:space="0" w:color="15475B"/>
              <w:right w:val="single" w:sz="4" w:space="0" w:color="15475B"/>
            </w:tcBorders>
            <w:shd w:val="clear" w:color="auto" w:fill="auto"/>
            <w:vAlign w:val="center"/>
          </w:tcPr>
          <w:p w14:paraId="5B7B2D83" w14:textId="6AD2BFEF" w:rsidR="00454ABC" w:rsidRDefault="00454ABC" w:rsidP="00692F3A">
            <w:pPr>
              <w:jc w:val="center"/>
              <w:cnfStyle w:val="000000000000" w:firstRow="0" w:lastRow="0" w:firstColumn="0" w:lastColumn="0" w:oddVBand="0" w:evenVBand="0" w:oddHBand="0" w:evenHBand="0" w:firstRowFirstColumn="0" w:firstRowLastColumn="0" w:lastRowFirstColumn="0" w:lastRowLastColumn="0"/>
              <w:rPr>
                <w:rFonts w:ascii="Lato" w:hAnsi="Lato" w:cstheme="minorHAnsi"/>
              </w:rPr>
            </w:pPr>
          </w:p>
          <w:p w14:paraId="321A1D53" w14:textId="77777777" w:rsidR="00454ABC" w:rsidRPr="00454ABC" w:rsidRDefault="00454ABC" w:rsidP="00454ABC">
            <w:pPr>
              <w:cnfStyle w:val="000000000000" w:firstRow="0" w:lastRow="0" w:firstColumn="0" w:lastColumn="0" w:oddVBand="0" w:evenVBand="0" w:oddHBand="0" w:evenHBand="0" w:firstRowFirstColumn="0" w:firstRowLastColumn="0" w:lastRowFirstColumn="0" w:lastRowLastColumn="0"/>
              <w:rPr>
                <w:rFonts w:ascii="Lato" w:hAnsi="Lato" w:cstheme="minorHAnsi"/>
              </w:rPr>
            </w:pPr>
          </w:p>
        </w:tc>
      </w:tr>
    </w:tbl>
    <w:p w14:paraId="331A6BAB" w14:textId="77777777" w:rsidR="00B227EA" w:rsidRDefault="00B227EA" w:rsidP="003534A5">
      <w:pPr>
        <w:pStyle w:val="Heading1"/>
        <w:sectPr w:rsidR="00B227EA" w:rsidSect="00B227EA">
          <w:pgSz w:w="12240" w:h="15840"/>
          <w:pgMar w:top="2088" w:right="1440" w:bottom="720" w:left="1440" w:header="0" w:footer="0" w:gutter="0"/>
          <w:cols w:space="720"/>
          <w:titlePg/>
          <w:docGrid w:linePitch="382"/>
        </w:sectPr>
      </w:pPr>
      <w:bookmarkStart w:id="10" w:name="_Activity_2:_Forming"/>
      <w:bookmarkEnd w:id="10"/>
    </w:p>
    <w:p w14:paraId="44D1CB83" w14:textId="5745FD7C" w:rsidR="003534A5" w:rsidRDefault="003534A5" w:rsidP="003534A5">
      <w:pPr>
        <w:pStyle w:val="Heading1"/>
      </w:pPr>
      <w:bookmarkStart w:id="11" w:name="_Toc33090703"/>
      <w:r>
        <w:t>Activity 2</w:t>
      </w:r>
      <w:bookmarkEnd w:id="11"/>
    </w:p>
    <w:p w14:paraId="656145C2" w14:textId="4B9F4457" w:rsidR="00F03E30" w:rsidRPr="008673FF" w:rsidRDefault="00F03E30" w:rsidP="00675F18">
      <w:pPr>
        <w:pStyle w:val="NormalWeb"/>
        <w:spacing w:before="120" w:beforeAutospacing="0" w:after="120" w:afterAutospacing="0"/>
        <w:jc w:val="both"/>
        <w:rPr>
          <w:rFonts w:ascii="Lato" w:hAnsi="Lato"/>
          <w:b w:val="0"/>
          <w:sz w:val="28"/>
        </w:rPr>
      </w:pPr>
      <w:r w:rsidRPr="008673FF">
        <w:rPr>
          <w:rFonts w:ascii="Lato" w:hAnsi="Lato" w:cs="Arial"/>
          <w:b w:val="0"/>
          <w:color w:val="000000"/>
          <w:szCs w:val="22"/>
        </w:rPr>
        <w:t xml:space="preserve">For the following series of tables and activities, </w:t>
      </w:r>
      <w:r w:rsidRPr="00A94480">
        <w:rPr>
          <w:rFonts w:ascii="Lato" w:hAnsi="Lato" w:cs="Arial"/>
          <w:b w:val="0"/>
          <w:color w:val="000000"/>
          <w:szCs w:val="22"/>
        </w:rPr>
        <w:t xml:space="preserve">please download the Excel </w:t>
      </w:r>
      <w:r w:rsidR="00DE5B83" w:rsidRPr="00A94480">
        <w:rPr>
          <w:rFonts w:ascii="Lato" w:hAnsi="Lato" w:cs="Arial"/>
          <w:b w:val="0"/>
          <w:color w:val="000000"/>
          <w:szCs w:val="22"/>
        </w:rPr>
        <w:t>file</w:t>
      </w:r>
      <w:r w:rsidRPr="00A94480">
        <w:rPr>
          <w:rFonts w:ascii="Lato" w:hAnsi="Lato" w:cs="Arial"/>
          <w:b w:val="0"/>
          <w:color w:val="000000"/>
          <w:szCs w:val="22"/>
        </w:rPr>
        <w:t xml:space="preserve"> that complements</w:t>
      </w:r>
      <w:r w:rsidRPr="008673FF">
        <w:rPr>
          <w:rFonts w:ascii="Lato" w:hAnsi="Lato" w:cs="Arial"/>
          <w:color w:val="000000"/>
          <w:szCs w:val="22"/>
        </w:rPr>
        <w:t xml:space="preserve"> </w:t>
      </w:r>
      <w:r w:rsidR="004062A9" w:rsidRPr="00675F18">
        <w:rPr>
          <w:rFonts w:ascii="Lato" w:hAnsi="Lato" w:cs="Arial"/>
          <w:color w:val="000000" w:themeColor="text1"/>
          <w:szCs w:val="22"/>
        </w:rPr>
        <w:t>Section 6</w:t>
      </w:r>
      <w:r w:rsidR="003C5FE0">
        <w:rPr>
          <w:rFonts w:ascii="Lato" w:hAnsi="Lato" w:cs="Arial"/>
          <w:color w:val="000000" w:themeColor="text1"/>
          <w:szCs w:val="22"/>
        </w:rPr>
        <w:t xml:space="preserve"> </w:t>
      </w:r>
      <w:r w:rsidR="003C5FE0">
        <w:rPr>
          <w:rFonts w:ascii="Lato" w:hAnsi="Lato" w:cs="Arial"/>
          <w:b w:val="0"/>
          <w:color w:val="000000" w:themeColor="text1"/>
          <w:szCs w:val="22"/>
        </w:rPr>
        <w:t xml:space="preserve">of </w:t>
      </w:r>
      <w:r w:rsidR="003C5FE0">
        <w:rPr>
          <w:rFonts w:ascii="Lato" w:hAnsi="Lato" w:cs="Arial"/>
          <w:b w:val="0"/>
          <w:i/>
          <w:color w:val="000000" w:themeColor="text1"/>
          <w:szCs w:val="22"/>
        </w:rPr>
        <w:t>A Guide to Developing Your Agency’s Learning Agenda</w:t>
      </w:r>
      <w:r w:rsidRPr="00675F18">
        <w:rPr>
          <w:rFonts w:ascii="Lato" w:hAnsi="Lato" w:cs="Arial"/>
          <w:color w:val="000000" w:themeColor="text1"/>
          <w:szCs w:val="22"/>
        </w:rPr>
        <w:t>.</w:t>
      </w:r>
      <w:r w:rsidRPr="00675F18">
        <w:rPr>
          <w:rFonts w:ascii="Lato" w:hAnsi="Lato" w:cs="Arial"/>
          <w:b w:val="0"/>
          <w:color w:val="000000" w:themeColor="text1"/>
          <w:szCs w:val="22"/>
        </w:rPr>
        <w:t xml:space="preserve"> </w:t>
      </w:r>
      <w:r w:rsidRPr="008673FF">
        <w:rPr>
          <w:rFonts w:ascii="Lato" w:hAnsi="Lato" w:cs="Arial"/>
          <w:b w:val="0"/>
          <w:color w:val="000000"/>
          <w:szCs w:val="22"/>
        </w:rPr>
        <w:t>These tables can be used to score, refine, balance, and categorize questions based on stakeholder input.</w:t>
      </w:r>
    </w:p>
    <w:p w14:paraId="005E9B06" w14:textId="77777777" w:rsidR="00F03E30" w:rsidRPr="00C7009C" w:rsidRDefault="00F03E30" w:rsidP="00786CAD">
      <w:pPr>
        <w:pStyle w:val="NormalWeb"/>
        <w:spacing w:before="240" w:beforeAutospacing="0" w:after="200" w:afterAutospacing="0"/>
        <w:jc w:val="both"/>
        <w:textAlignment w:val="baseline"/>
        <w:rPr>
          <w:rFonts w:ascii="Lato" w:hAnsi="Lato" w:cs="Arial"/>
          <w:color w:val="F9834A"/>
          <w:sz w:val="26"/>
          <w:szCs w:val="26"/>
        </w:rPr>
      </w:pPr>
      <w:r w:rsidRPr="00C7009C">
        <w:rPr>
          <w:rFonts w:ascii="Lato" w:hAnsi="Lato" w:cs="Arial"/>
          <w:bCs/>
          <w:color w:val="F9834A"/>
          <w:sz w:val="26"/>
          <w:szCs w:val="26"/>
        </w:rPr>
        <w:t>Table 5</w:t>
      </w:r>
      <w:r w:rsidRPr="00C7009C">
        <w:rPr>
          <w:rFonts w:ascii="Lato" w:hAnsi="Lato" w:cs="Arial"/>
          <w:color w:val="F9834A"/>
          <w:sz w:val="26"/>
          <w:szCs w:val="26"/>
        </w:rPr>
        <w:t xml:space="preserve"> </w:t>
      </w:r>
      <w:r w:rsidRPr="00C7009C">
        <w:rPr>
          <w:rFonts w:ascii="Lato" w:hAnsi="Lato" w:cs="Arial"/>
          <w:bCs/>
          <w:color w:val="F9834A"/>
          <w:sz w:val="26"/>
          <w:szCs w:val="26"/>
        </w:rPr>
        <w:t>(“Review and Refine” tab)</w:t>
      </w:r>
    </w:p>
    <w:p w14:paraId="519A75BC" w14:textId="77777777" w:rsidR="00711B56" w:rsidRPr="008673FF" w:rsidRDefault="00F03E30" w:rsidP="00B14A20">
      <w:pPr>
        <w:pStyle w:val="NormalWeb"/>
        <w:spacing w:before="0" w:beforeAutospacing="0" w:after="200" w:afterAutospacing="0"/>
        <w:ind w:left="720" w:hanging="720"/>
        <w:jc w:val="both"/>
        <w:textAlignment w:val="baseline"/>
        <w:rPr>
          <w:rFonts w:ascii="Lato" w:hAnsi="Lato" w:cs="Arial"/>
          <w:b w:val="0"/>
          <w:color w:val="000000"/>
          <w:szCs w:val="22"/>
        </w:rPr>
      </w:pPr>
      <w:r w:rsidRPr="008673FF">
        <w:rPr>
          <w:rFonts w:ascii="Lato" w:hAnsi="Lato" w:cs="Arial"/>
          <w:b w:val="0"/>
          <w:color w:val="000000"/>
          <w:szCs w:val="22"/>
        </w:rPr>
        <w:t>This table contains a few examples of criteria that can be used to score your questions. </w:t>
      </w:r>
    </w:p>
    <w:p w14:paraId="55A04DEF" w14:textId="77777777" w:rsidR="00C7009C" w:rsidRDefault="00F03E30" w:rsidP="00110985">
      <w:pPr>
        <w:pStyle w:val="NormalWeb"/>
        <w:numPr>
          <w:ilvl w:val="1"/>
          <w:numId w:val="8"/>
        </w:numPr>
        <w:tabs>
          <w:tab w:val="clear" w:pos="1440"/>
          <w:tab w:val="num" w:pos="1710"/>
        </w:tabs>
        <w:spacing w:before="0" w:beforeAutospacing="0" w:after="60" w:afterAutospacing="0"/>
        <w:ind w:left="720"/>
        <w:jc w:val="both"/>
        <w:textAlignment w:val="baseline"/>
        <w:rPr>
          <w:rFonts w:ascii="Lato" w:hAnsi="Lato" w:cs="Arial"/>
          <w:b w:val="0"/>
          <w:color w:val="000000"/>
          <w:szCs w:val="22"/>
        </w:rPr>
      </w:pPr>
      <w:r w:rsidRPr="008673FF">
        <w:rPr>
          <w:rFonts w:ascii="Lato" w:hAnsi="Lato" w:cs="Arial"/>
          <w:b w:val="0"/>
          <w:color w:val="000000"/>
          <w:szCs w:val="22"/>
        </w:rPr>
        <w:t>Use the criteria in the table as a model to create your own criteria.</w:t>
      </w:r>
    </w:p>
    <w:p w14:paraId="6CF6FC45" w14:textId="2CC9D294" w:rsidR="00711B56" w:rsidRPr="00C7009C" w:rsidRDefault="00F03E30" w:rsidP="00110985">
      <w:pPr>
        <w:pStyle w:val="NormalWeb"/>
        <w:numPr>
          <w:ilvl w:val="1"/>
          <w:numId w:val="8"/>
        </w:numPr>
        <w:tabs>
          <w:tab w:val="clear" w:pos="1440"/>
          <w:tab w:val="num" w:pos="1710"/>
        </w:tabs>
        <w:spacing w:before="0" w:beforeAutospacing="0" w:after="60" w:afterAutospacing="0"/>
        <w:ind w:left="720"/>
        <w:jc w:val="both"/>
        <w:textAlignment w:val="baseline"/>
        <w:rPr>
          <w:rFonts w:ascii="Lato" w:hAnsi="Lato" w:cs="Arial"/>
          <w:b w:val="0"/>
          <w:color w:val="000000"/>
          <w:szCs w:val="22"/>
        </w:rPr>
      </w:pPr>
      <w:r w:rsidRPr="00C7009C">
        <w:rPr>
          <w:rFonts w:ascii="Lato" w:hAnsi="Lato" w:cs="Arial"/>
          <w:b w:val="0"/>
          <w:color w:val="000000"/>
          <w:szCs w:val="22"/>
        </w:rPr>
        <w:t xml:space="preserve">In </w:t>
      </w:r>
      <w:r w:rsidRPr="00C7009C">
        <w:rPr>
          <w:rFonts w:ascii="Lato" w:hAnsi="Lato" w:cs="Arial"/>
          <w:color w:val="F9834A"/>
          <w:szCs w:val="22"/>
        </w:rPr>
        <w:t>Table 6</w:t>
      </w:r>
      <w:r w:rsidRPr="00C7009C">
        <w:rPr>
          <w:rFonts w:ascii="Lato" w:hAnsi="Lato" w:cs="Arial"/>
          <w:b w:val="0"/>
          <w:color w:val="000000"/>
          <w:szCs w:val="22"/>
        </w:rPr>
        <w:t>, enter up to five criteria to score each question.</w:t>
      </w:r>
    </w:p>
    <w:p w14:paraId="2813F064" w14:textId="77777777" w:rsidR="00711B56" w:rsidRPr="00786CAD" w:rsidRDefault="00F03E30" w:rsidP="00786CAD">
      <w:pPr>
        <w:pStyle w:val="NormalWeb"/>
        <w:spacing w:before="240" w:beforeAutospacing="0" w:after="200" w:afterAutospacing="0"/>
        <w:jc w:val="both"/>
        <w:textAlignment w:val="baseline"/>
        <w:rPr>
          <w:rFonts w:ascii="Lato" w:hAnsi="Lato" w:cs="Arial"/>
          <w:bCs/>
          <w:color w:val="F9834A"/>
          <w:sz w:val="26"/>
          <w:szCs w:val="26"/>
        </w:rPr>
      </w:pPr>
      <w:r w:rsidRPr="00C7009C">
        <w:rPr>
          <w:rFonts w:ascii="Lato" w:hAnsi="Lato" w:cs="Arial"/>
          <w:bCs/>
          <w:color w:val="F9834A"/>
          <w:sz w:val="26"/>
          <w:szCs w:val="26"/>
        </w:rPr>
        <w:t>Table 6 (“Review and Refine” tab) </w:t>
      </w:r>
    </w:p>
    <w:p w14:paraId="08FC4677" w14:textId="77777777" w:rsidR="00C7009C" w:rsidRDefault="00711B56" w:rsidP="00110985">
      <w:pPr>
        <w:pStyle w:val="NormalWeb"/>
        <w:numPr>
          <w:ilvl w:val="1"/>
          <w:numId w:val="9"/>
        </w:numPr>
        <w:tabs>
          <w:tab w:val="clear" w:pos="1440"/>
          <w:tab w:val="num" w:pos="1710"/>
        </w:tabs>
        <w:spacing w:before="0" w:beforeAutospacing="0" w:after="60" w:afterAutospacing="0"/>
        <w:ind w:left="720"/>
        <w:jc w:val="both"/>
        <w:textAlignment w:val="baseline"/>
        <w:rPr>
          <w:rFonts w:ascii="Lato" w:hAnsi="Lato" w:cs="Arial"/>
          <w:b w:val="0"/>
          <w:color w:val="000000"/>
          <w:szCs w:val="22"/>
        </w:rPr>
      </w:pPr>
      <w:r w:rsidRPr="008673FF">
        <w:rPr>
          <w:rFonts w:ascii="Lato" w:hAnsi="Lato" w:cs="Arial"/>
          <w:b w:val="0"/>
          <w:color w:val="000000"/>
          <w:szCs w:val="22"/>
        </w:rPr>
        <w:t xml:space="preserve">Complete this chart by adding the potential questions to </w:t>
      </w:r>
      <w:r w:rsidR="005D1CFF">
        <w:rPr>
          <w:rFonts w:ascii="Lato" w:hAnsi="Lato" w:cs="Arial"/>
          <w:b w:val="0"/>
          <w:color w:val="000000"/>
          <w:szCs w:val="22"/>
        </w:rPr>
        <w:t>the “Question” column</w:t>
      </w:r>
      <w:r w:rsidR="00C7009C">
        <w:rPr>
          <w:rFonts w:ascii="Lato" w:hAnsi="Lato" w:cs="Arial"/>
          <w:b w:val="0"/>
          <w:color w:val="000000"/>
          <w:szCs w:val="22"/>
        </w:rPr>
        <w:t>.</w:t>
      </w:r>
    </w:p>
    <w:p w14:paraId="2EEC84C1" w14:textId="77777777" w:rsidR="00C7009C" w:rsidRDefault="00593C46" w:rsidP="00110985">
      <w:pPr>
        <w:pStyle w:val="NormalWeb"/>
        <w:numPr>
          <w:ilvl w:val="1"/>
          <w:numId w:val="9"/>
        </w:numPr>
        <w:tabs>
          <w:tab w:val="clear" w:pos="1440"/>
          <w:tab w:val="num" w:pos="1710"/>
        </w:tabs>
        <w:spacing w:before="0" w:beforeAutospacing="0" w:after="60" w:afterAutospacing="0"/>
        <w:ind w:left="720"/>
        <w:jc w:val="both"/>
        <w:textAlignment w:val="baseline"/>
        <w:rPr>
          <w:rFonts w:ascii="Lato" w:hAnsi="Lato" w:cs="Arial"/>
          <w:b w:val="0"/>
          <w:color w:val="000000"/>
          <w:szCs w:val="22"/>
        </w:rPr>
      </w:pPr>
      <w:r w:rsidRPr="00C7009C">
        <w:rPr>
          <w:rFonts w:ascii="Lato" w:hAnsi="Lato" w:cs="Arial"/>
          <w:b w:val="0"/>
          <w:color w:val="000000"/>
          <w:szCs w:val="22"/>
        </w:rPr>
        <w:t>Add</w:t>
      </w:r>
      <w:r w:rsidR="00F03E30" w:rsidRPr="00C7009C">
        <w:rPr>
          <w:rFonts w:ascii="Lato" w:hAnsi="Lato" w:cs="Arial"/>
          <w:b w:val="0"/>
          <w:color w:val="000000"/>
          <w:szCs w:val="22"/>
        </w:rPr>
        <w:t xml:space="preserve"> up to five criteria in the following columns and score each question according to the guidelines</w:t>
      </w:r>
      <w:r w:rsidR="005D1CFF" w:rsidRPr="00C7009C">
        <w:rPr>
          <w:rFonts w:ascii="Lato" w:hAnsi="Lato" w:cs="Arial"/>
          <w:b w:val="0"/>
          <w:color w:val="000000"/>
          <w:szCs w:val="22"/>
        </w:rPr>
        <w:t xml:space="preserve"> you established</w:t>
      </w:r>
      <w:r w:rsidR="00F03E30" w:rsidRPr="00C7009C">
        <w:rPr>
          <w:rFonts w:ascii="Lato" w:hAnsi="Lato" w:cs="Arial"/>
          <w:b w:val="0"/>
          <w:color w:val="000000"/>
          <w:szCs w:val="22"/>
        </w:rPr>
        <w:t xml:space="preserve"> in </w:t>
      </w:r>
      <w:r w:rsidR="00F03E30" w:rsidRPr="00C7009C">
        <w:rPr>
          <w:rFonts w:ascii="Lato" w:hAnsi="Lato" w:cs="Arial"/>
          <w:color w:val="F9834A"/>
          <w:szCs w:val="22"/>
        </w:rPr>
        <w:t>Table 5</w:t>
      </w:r>
      <w:r w:rsidR="00F03E30" w:rsidRPr="00C7009C">
        <w:rPr>
          <w:rFonts w:ascii="Lato" w:hAnsi="Lato" w:cs="Arial"/>
          <w:b w:val="0"/>
          <w:szCs w:val="22"/>
        </w:rPr>
        <w:t>.</w:t>
      </w:r>
      <w:r w:rsidR="00F03E30" w:rsidRPr="00C7009C">
        <w:rPr>
          <w:rFonts w:ascii="Lato" w:hAnsi="Lato" w:cs="Arial"/>
          <w:b w:val="0"/>
          <w:color w:val="000000"/>
          <w:szCs w:val="22"/>
        </w:rPr>
        <w:t> </w:t>
      </w:r>
    </w:p>
    <w:p w14:paraId="6A255566" w14:textId="77777777" w:rsidR="00C7009C" w:rsidRDefault="00F03E30" w:rsidP="00110985">
      <w:pPr>
        <w:pStyle w:val="NormalWeb"/>
        <w:numPr>
          <w:ilvl w:val="1"/>
          <w:numId w:val="9"/>
        </w:numPr>
        <w:tabs>
          <w:tab w:val="clear" w:pos="1440"/>
          <w:tab w:val="num" w:pos="1710"/>
        </w:tabs>
        <w:spacing w:before="0" w:beforeAutospacing="0" w:after="60" w:afterAutospacing="0"/>
        <w:ind w:left="720"/>
        <w:jc w:val="both"/>
        <w:textAlignment w:val="baseline"/>
        <w:rPr>
          <w:rFonts w:ascii="Lato" w:hAnsi="Lato" w:cs="Arial"/>
          <w:b w:val="0"/>
          <w:color w:val="000000"/>
          <w:szCs w:val="22"/>
        </w:rPr>
      </w:pPr>
      <w:r w:rsidRPr="00C7009C">
        <w:rPr>
          <w:rFonts w:ascii="Lato" w:hAnsi="Lato" w:cs="Arial"/>
          <w:b w:val="0"/>
          <w:color w:val="000000"/>
          <w:szCs w:val="22"/>
        </w:rPr>
        <w:t xml:space="preserve">After scoring each question, use the filters on the criteria to sort questions by total score, or score in a </w:t>
      </w:r>
      <w:proofErr w:type="gramStart"/>
      <w:r w:rsidRPr="00C7009C">
        <w:rPr>
          <w:rFonts w:ascii="Lato" w:hAnsi="Lato" w:cs="Arial"/>
          <w:b w:val="0"/>
          <w:color w:val="000000"/>
          <w:szCs w:val="22"/>
        </w:rPr>
        <w:t>particular category</w:t>
      </w:r>
      <w:proofErr w:type="gramEnd"/>
      <w:r w:rsidRPr="00C7009C">
        <w:rPr>
          <w:rFonts w:ascii="Lato" w:hAnsi="Lato" w:cs="Arial"/>
          <w:b w:val="0"/>
          <w:color w:val="000000"/>
          <w:szCs w:val="22"/>
        </w:rPr>
        <w:t>.</w:t>
      </w:r>
    </w:p>
    <w:p w14:paraId="3DABC575" w14:textId="77777777" w:rsidR="00C7009C" w:rsidRDefault="00F03E30" w:rsidP="00110985">
      <w:pPr>
        <w:pStyle w:val="NormalWeb"/>
        <w:numPr>
          <w:ilvl w:val="1"/>
          <w:numId w:val="9"/>
        </w:numPr>
        <w:tabs>
          <w:tab w:val="clear" w:pos="1440"/>
          <w:tab w:val="num" w:pos="1710"/>
        </w:tabs>
        <w:spacing w:before="0" w:beforeAutospacing="0" w:after="60" w:afterAutospacing="0"/>
        <w:ind w:left="720"/>
        <w:jc w:val="both"/>
        <w:textAlignment w:val="baseline"/>
        <w:rPr>
          <w:rFonts w:ascii="Lato" w:hAnsi="Lato" w:cs="Arial"/>
          <w:b w:val="0"/>
          <w:color w:val="000000"/>
          <w:szCs w:val="22"/>
        </w:rPr>
      </w:pPr>
      <w:r w:rsidRPr="00C7009C">
        <w:rPr>
          <w:rFonts w:ascii="Lato" w:hAnsi="Lato" w:cs="Arial"/>
          <w:b w:val="0"/>
          <w:color w:val="000000"/>
          <w:szCs w:val="22"/>
        </w:rPr>
        <w:t>Revisit questions that are low- or mid-scoring according to your team’s judgment.</w:t>
      </w:r>
    </w:p>
    <w:p w14:paraId="686E1654" w14:textId="72302FEF" w:rsidR="00711B56" w:rsidRPr="00C7009C" w:rsidRDefault="00F03E30" w:rsidP="00110985">
      <w:pPr>
        <w:pStyle w:val="NormalWeb"/>
        <w:numPr>
          <w:ilvl w:val="1"/>
          <w:numId w:val="9"/>
        </w:numPr>
        <w:tabs>
          <w:tab w:val="clear" w:pos="1440"/>
          <w:tab w:val="num" w:pos="1710"/>
        </w:tabs>
        <w:spacing w:before="0" w:beforeAutospacing="0" w:after="60" w:afterAutospacing="0"/>
        <w:ind w:left="720"/>
        <w:jc w:val="both"/>
        <w:textAlignment w:val="baseline"/>
        <w:rPr>
          <w:rFonts w:ascii="Lato" w:hAnsi="Lato" w:cs="Arial"/>
          <w:b w:val="0"/>
          <w:color w:val="000000"/>
          <w:szCs w:val="22"/>
        </w:rPr>
      </w:pPr>
      <w:r w:rsidRPr="00C7009C">
        <w:rPr>
          <w:rFonts w:ascii="Lato" w:hAnsi="Lato" w:cs="Arial"/>
          <w:b w:val="0"/>
          <w:color w:val="000000"/>
          <w:szCs w:val="22"/>
        </w:rPr>
        <w:t>Consider ways to refine the question to be a stronger priority question. </w:t>
      </w:r>
    </w:p>
    <w:p w14:paraId="269D5B2E" w14:textId="77777777" w:rsidR="00F03E30" w:rsidRPr="00786CAD" w:rsidRDefault="00F03E30" w:rsidP="00786CAD">
      <w:pPr>
        <w:pStyle w:val="NormalWeb"/>
        <w:spacing w:before="240" w:beforeAutospacing="0" w:after="200" w:afterAutospacing="0"/>
        <w:jc w:val="both"/>
        <w:textAlignment w:val="baseline"/>
        <w:rPr>
          <w:rFonts w:ascii="Lato" w:hAnsi="Lato" w:cs="Arial"/>
          <w:bCs/>
          <w:color w:val="F9834A"/>
          <w:sz w:val="26"/>
          <w:szCs w:val="26"/>
        </w:rPr>
      </w:pPr>
      <w:r w:rsidRPr="00C7009C">
        <w:rPr>
          <w:rFonts w:ascii="Lato" w:hAnsi="Lato" w:cs="Arial"/>
          <w:bCs/>
          <w:color w:val="F9834A"/>
          <w:sz w:val="26"/>
          <w:szCs w:val="26"/>
        </w:rPr>
        <w:t>Table 7 (“Balance Check” tab)</w:t>
      </w:r>
    </w:p>
    <w:p w14:paraId="7DBFB2CC" w14:textId="7E99ED8B" w:rsidR="00F03E30" w:rsidRPr="008673FF" w:rsidRDefault="00F03E30" w:rsidP="00786CAD">
      <w:pPr>
        <w:pStyle w:val="NormalWeb"/>
        <w:spacing w:before="0" w:beforeAutospacing="0" w:after="200" w:afterAutospacing="0"/>
        <w:jc w:val="both"/>
        <w:textAlignment w:val="baseline"/>
        <w:rPr>
          <w:rFonts w:ascii="Lato" w:hAnsi="Lato" w:cs="Arial"/>
          <w:b w:val="0"/>
          <w:color w:val="000000"/>
          <w:szCs w:val="22"/>
        </w:rPr>
      </w:pPr>
      <w:r w:rsidRPr="008673FF">
        <w:rPr>
          <w:rFonts w:ascii="Lato" w:hAnsi="Lato" w:cs="Arial"/>
          <w:b w:val="0"/>
          <w:color w:val="000000"/>
          <w:szCs w:val="22"/>
        </w:rPr>
        <w:t xml:space="preserve">This table can be used to balance-check the list of priority questions to ensure that the mix is appropriate based on </w:t>
      </w:r>
      <w:hyperlink r:id="rId26" w:history="1">
        <w:r w:rsidR="004062A9" w:rsidRPr="00A94480">
          <w:rPr>
            <w:rStyle w:val="Hyperlink"/>
            <w:rFonts w:ascii="Lato" w:hAnsi="Lato" w:cs="Arial"/>
            <w:b w:val="0"/>
            <w:color w:val="2E9AC4"/>
            <w:szCs w:val="22"/>
          </w:rPr>
          <w:t>OMB</w:t>
        </w:r>
        <w:r w:rsidR="00634CC5" w:rsidRPr="00A94480">
          <w:rPr>
            <w:rStyle w:val="Hyperlink"/>
            <w:rFonts w:ascii="Lato" w:hAnsi="Lato" w:cs="Arial"/>
            <w:b w:val="0"/>
            <w:color w:val="2E9AC4"/>
            <w:szCs w:val="22"/>
          </w:rPr>
          <w:t xml:space="preserve"> M-19-23</w:t>
        </w:r>
      </w:hyperlink>
      <w:r w:rsidR="004062A9" w:rsidRPr="008673FF">
        <w:rPr>
          <w:rFonts w:ascii="Lato" w:hAnsi="Lato" w:cs="Arial"/>
          <w:b w:val="0"/>
          <w:color w:val="000000"/>
          <w:szCs w:val="22"/>
        </w:rPr>
        <w:t xml:space="preserve"> </w:t>
      </w:r>
      <w:r w:rsidRPr="008673FF">
        <w:rPr>
          <w:rFonts w:ascii="Lato" w:hAnsi="Lato" w:cs="Arial"/>
          <w:b w:val="0"/>
          <w:color w:val="000000"/>
          <w:szCs w:val="22"/>
        </w:rPr>
        <w:t>guidance and your agency's unique situation. The table includes suggested and required categories.</w:t>
      </w:r>
    </w:p>
    <w:p w14:paraId="3F22A9E9" w14:textId="77777777" w:rsidR="00C7009C" w:rsidRPr="00786CAD" w:rsidRDefault="00F03E30" w:rsidP="00110985">
      <w:pPr>
        <w:pStyle w:val="ListParagraph"/>
        <w:numPr>
          <w:ilvl w:val="0"/>
          <w:numId w:val="10"/>
        </w:numPr>
        <w:tabs>
          <w:tab w:val="left" w:pos="720"/>
        </w:tabs>
        <w:spacing w:after="120" w:line="240" w:lineRule="atLeast"/>
        <w:ind w:left="720"/>
        <w:contextualSpacing w:val="0"/>
        <w:jc w:val="both"/>
        <w:rPr>
          <w:rFonts w:ascii="Lato" w:eastAsia="Times New Roman" w:hAnsi="Lato" w:cstheme="majorHAnsi"/>
          <w:color w:val="000000"/>
        </w:rPr>
      </w:pPr>
      <w:r w:rsidRPr="00786CAD">
        <w:rPr>
          <w:rFonts w:ascii="Lato" w:eastAsia="Times New Roman" w:hAnsi="Lato" w:cstheme="majorHAnsi"/>
          <w:color w:val="000000"/>
        </w:rPr>
        <w:t xml:space="preserve">Input the list of refined questions from </w:t>
      </w:r>
      <w:r w:rsidRPr="00786CAD">
        <w:rPr>
          <w:rFonts w:ascii="Lato" w:eastAsia="Times New Roman" w:hAnsi="Lato" w:cstheme="majorHAnsi"/>
          <w:b/>
          <w:color w:val="F9834A"/>
        </w:rPr>
        <w:t>Table 6</w:t>
      </w:r>
      <w:r w:rsidR="00711B56" w:rsidRPr="00786CAD">
        <w:rPr>
          <w:rFonts w:ascii="Lato" w:eastAsia="Times New Roman" w:hAnsi="Lato" w:cstheme="majorHAnsi"/>
          <w:color w:val="F9834A"/>
        </w:rPr>
        <w:t xml:space="preserve"> </w:t>
      </w:r>
      <w:r w:rsidR="00711B56" w:rsidRPr="00786CAD">
        <w:rPr>
          <w:rFonts w:ascii="Lato" w:eastAsia="Times New Roman" w:hAnsi="Lato" w:cstheme="majorHAnsi"/>
          <w:color w:val="000000"/>
        </w:rPr>
        <w:t xml:space="preserve">into </w:t>
      </w:r>
      <w:r w:rsidR="005D1CFF" w:rsidRPr="00786CAD">
        <w:rPr>
          <w:rFonts w:ascii="Lato" w:eastAsia="Times New Roman" w:hAnsi="Lato" w:cstheme="majorHAnsi"/>
          <w:color w:val="000000"/>
        </w:rPr>
        <w:t>the “Priority Questions” column</w:t>
      </w:r>
      <w:r w:rsidRPr="00786CAD">
        <w:rPr>
          <w:rFonts w:ascii="Lato" w:eastAsia="Times New Roman" w:hAnsi="Lato" w:cstheme="majorHAnsi"/>
          <w:color w:val="000000"/>
        </w:rPr>
        <w:t xml:space="preserve"> </w:t>
      </w:r>
      <w:r w:rsidR="005D1CFF" w:rsidRPr="00786CAD">
        <w:rPr>
          <w:rFonts w:ascii="Lato" w:eastAsia="Times New Roman" w:hAnsi="Lato" w:cstheme="majorHAnsi"/>
          <w:color w:val="000000"/>
        </w:rPr>
        <w:t>in</w:t>
      </w:r>
      <w:r w:rsidRPr="00786CAD">
        <w:rPr>
          <w:rFonts w:ascii="Lato" w:eastAsia="Times New Roman" w:hAnsi="Lato" w:cstheme="majorHAnsi"/>
          <w:color w:val="000000"/>
        </w:rPr>
        <w:t xml:space="preserve"> this table.</w:t>
      </w:r>
    </w:p>
    <w:p w14:paraId="783E38D1" w14:textId="77777777" w:rsidR="00C7009C" w:rsidRDefault="00F03E30" w:rsidP="00110985">
      <w:pPr>
        <w:pStyle w:val="NormalWeb"/>
        <w:numPr>
          <w:ilvl w:val="0"/>
          <w:numId w:val="10"/>
        </w:numPr>
        <w:tabs>
          <w:tab w:val="left" w:pos="720"/>
        </w:tabs>
        <w:spacing w:before="0" w:beforeAutospacing="0" w:after="60" w:afterAutospacing="0"/>
        <w:ind w:left="720"/>
        <w:jc w:val="both"/>
        <w:textAlignment w:val="baseline"/>
        <w:rPr>
          <w:rFonts w:ascii="Lato" w:hAnsi="Lato" w:cs="Arial"/>
          <w:b w:val="0"/>
          <w:color w:val="000000"/>
          <w:szCs w:val="22"/>
        </w:rPr>
      </w:pPr>
      <w:r w:rsidRPr="00C7009C">
        <w:rPr>
          <w:rFonts w:ascii="Lato" w:hAnsi="Lato" w:cs="Arial"/>
          <w:b w:val="0"/>
          <w:color w:val="000000"/>
          <w:szCs w:val="22"/>
        </w:rPr>
        <w:t>Encourage your team to pick and choose the categories that are most appropriate and important for your agency. Add or delete as many columns as necessary. </w:t>
      </w:r>
    </w:p>
    <w:p w14:paraId="0B56E920" w14:textId="77777777" w:rsidR="00C7009C" w:rsidRDefault="00593C46" w:rsidP="00110985">
      <w:pPr>
        <w:pStyle w:val="NormalWeb"/>
        <w:numPr>
          <w:ilvl w:val="0"/>
          <w:numId w:val="10"/>
        </w:numPr>
        <w:tabs>
          <w:tab w:val="left" w:pos="720"/>
        </w:tabs>
        <w:spacing w:before="0" w:beforeAutospacing="0" w:after="60" w:afterAutospacing="0"/>
        <w:ind w:left="720"/>
        <w:jc w:val="both"/>
        <w:textAlignment w:val="baseline"/>
        <w:rPr>
          <w:rFonts w:ascii="Lato" w:hAnsi="Lato" w:cs="Arial"/>
          <w:b w:val="0"/>
          <w:color w:val="000000"/>
          <w:szCs w:val="22"/>
        </w:rPr>
      </w:pPr>
      <w:r w:rsidRPr="00C7009C">
        <w:rPr>
          <w:rFonts w:ascii="Lato" w:hAnsi="Lato" w:cs="Arial"/>
          <w:b w:val="0"/>
          <w:color w:val="000000"/>
          <w:szCs w:val="22"/>
        </w:rPr>
        <w:t>For each question,</w:t>
      </w:r>
      <w:r w:rsidR="00A84E01" w:rsidRPr="00C7009C">
        <w:rPr>
          <w:rFonts w:ascii="Lato" w:hAnsi="Lato" w:cs="Arial"/>
          <w:b w:val="0"/>
          <w:color w:val="000000"/>
          <w:szCs w:val="22"/>
        </w:rPr>
        <w:t xml:space="preserve"> use the drop-down menu to</w:t>
      </w:r>
      <w:r w:rsidRPr="00C7009C">
        <w:rPr>
          <w:rFonts w:ascii="Lato" w:hAnsi="Lato" w:cs="Arial"/>
          <w:b w:val="0"/>
          <w:color w:val="000000"/>
          <w:szCs w:val="22"/>
        </w:rPr>
        <w:t xml:space="preserve"> mark an </w:t>
      </w:r>
      <w:r w:rsidR="00A84E01" w:rsidRPr="00C7009C">
        <w:rPr>
          <w:rFonts w:ascii="Lato" w:hAnsi="Lato" w:cs="Arial"/>
          <w:b w:val="0"/>
          <w:color w:val="000000"/>
          <w:szCs w:val="22"/>
        </w:rPr>
        <w:t>“</w:t>
      </w:r>
      <w:r w:rsidR="00F03E30" w:rsidRPr="00C7009C">
        <w:rPr>
          <w:rFonts w:ascii="Lato" w:hAnsi="Lato" w:cs="Arial"/>
          <w:b w:val="0"/>
          <w:color w:val="000000"/>
          <w:szCs w:val="22"/>
        </w:rPr>
        <w:t xml:space="preserve">X” </w:t>
      </w:r>
      <w:r w:rsidR="00A84E01" w:rsidRPr="00C7009C">
        <w:rPr>
          <w:rFonts w:ascii="Lato" w:hAnsi="Lato" w:cs="Arial"/>
          <w:b w:val="0"/>
          <w:color w:val="000000"/>
          <w:szCs w:val="22"/>
        </w:rPr>
        <w:t xml:space="preserve">in </w:t>
      </w:r>
      <w:r w:rsidR="00F03E30" w:rsidRPr="00C7009C">
        <w:rPr>
          <w:rFonts w:ascii="Lato" w:hAnsi="Lato" w:cs="Arial"/>
          <w:b w:val="0"/>
          <w:color w:val="000000"/>
          <w:szCs w:val="22"/>
        </w:rPr>
        <w:t>the relevant categories.</w:t>
      </w:r>
    </w:p>
    <w:p w14:paraId="40DD593F" w14:textId="77777777" w:rsidR="00C7009C" w:rsidRDefault="00F03E30" w:rsidP="00110985">
      <w:pPr>
        <w:pStyle w:val="NormalWeb"/>
        <w:numPr>
          <w:ilvl w:val="0"/>
          <w:numId w:val="10"/>
        </w:numPr>
        <w:tabs>
          <w:tab w:val="left" w:pos="720"/>
        </w:tabs>
        <w:spacing w:before="0" w:beforeAutospacing="0" w:after="60" w:afterAutospacing="0"/>
        <w:ind w:left="720"/>
        <w:jc w:val="both"/>
        <w:textAlignment w:val="baseline"/>
        <w:rPr>
          <w:rFonts w:ascii="Lato" w:hAnsi="Lato" w:cs="Arial"/>
          <w:b w:val="0"/>
          <w:color w:val="000000"/>
          <w:szCs w:val="22"/>
        </w:rPr>
      </w:pPr>
      <w:r w:rsidRPr="00C7009C">
        <w:rPr>
          <w:rFonts w:ascii="Lato" w:hAnsi="Lato" w:cs="Arial"/>
          <w:b w:val="0"/>
          <w:color w:val="000000"/>
          <w:szCs w:val="22"/>
        </w:rPr>
        <w:t>At the bottom of the table, review the calculation of the number of questions that fit each category. </w:t>
      </w:r>
    </w:p>
    <w:p w14:paraId="7D087A91" w14:textId="77777777" w:rsidR="00C7009C" w:rsidRDefault="00593C46" w:rsidP="00110985">
      <w:pPr>
        <w:pStyle w:val="NormalWeb"/>
        <w:numPr>
          <w:ilvl w:val="0"/>
          <w:numId w:val="10"/>
        </w:numPr>
        <w:tabs>
          <w:tab w:val="left" w:pos="720"/>
        </w:tabs>
        <w:spacing w:before="0" w:beforeAutospacing="0" w:after="60" w:afterAutospacing="0"/>
        <w:ind w:left="720"/>
        <w:jc w:val="both"/>
        <w:textAlignment w:val="baseline"/>
        <w:rPr>
          <w:rFonts w:ascii="Lato" w:hAnsi="Lato" w:cs="Arial"/>
          <w:b w:val="0"/>
          <w:color w:val="000000"/>
          <w:szCs w:val="22"/>
        </w:rPr>
      </w:pPr>
      <w:r w:rsidRPr="00C7009C">
        <w:rPr>
          <w:rFonts w:ascii="Lato" w:hAnsi="Lato" w:cs="Arial"/>
          <w:b w:val="0"/>
          <w:color w:val="000000"/>
          <w:szCs w:val="22"/>
        </w:rPr>
        <w:t>Consider</w:t>
      </w:r>
      <w:r w:rsidR="00F03E30" w:rsidRPr="00C7009C">
        <w:rPr>
          <w:rFonts w:ascii="Lato" w:hAnsi="Lato" w:cs="Arial"/>
          <w:b w:val="0"/>
          <w:color w:val="000000"/>
          <w:szCs w:val="22"/>
        </w:rPr>
        <w:t xml:space="preserve"> whether the mix of questions is reflective of agency priorities and stakeholder input.</w:t>
      </w:r>
    </w:p>
    <w:p w14:paraId="21956DEC" w14:textId="14BEF6A3" w:rsidR="00F20855" w:rsidRPr="00C7009C" w:rsidRDefault="00F03E30" w:rsidP="00110985">
      <w:pPr>
        <w:pStyle w:val="NormalWeb"/>
        <w:numPr>
          <w:ilvl w:val="0"/>
          <w:numId w:val="10"/>
        </w:numPr>
        <w:tabs>
          <w:tab w:val="left" w:pos="720"/>
        </w:tabs>
        <w:spacing w:before="0" w:beforeAutospacing="0" w:after="200" w:afterAutospacing="0"/>
        <w:ind w:left="720"/>
        <w:jc w:val="both"/>
        <w:textAlignment w:val="baseline"/>
        <w:rPr>
          <w:rFonts w:ascii="Lato" w:hAnsi="Lato" w:cs="Arial"/>
          <w:b w:val="0"/>
          <w:color w:val="000000"/>
          <w:szCs w:val="22"/>
        </w:rPr>
      </w:pPr>
      <w:r w:rsidRPr="00C7009C">
        <w:rPr>
          <w:rFonts w:ascii="Lato" w:hAnsi="Lato" w:cs="Arial"/>
          <w:b w:val="0"/>
          <w:color w:val="000000"/>
          <w:szCs w:val="22"/>
        </w:rPr>
        <w:t>If the mix of questions does not seem appropriately balanced, revisit any themes or questions that may have been previously removed from this process. </w:t>
      </w:r>
    </w:p>
    <w:p w14:paraId="38107D3C" w14:textId="77777777" w:rsidR="003534A5" w:rsidRDefault="00F20855" w:rsidP="00C7009C">
      <w:pPr>
        <w:pStyle w:val="BodyText"/>
        <w:rPr>
          <w:rFonts w:eastAsiaTheme="minorEastAsia"/>
        </w:rPr>
        <w:sectPr w:rsidR="003534A5" w:rsidSect="00B227EA">
          <w:headerReference w:type="first" r:id="rId27"/>
          <w:pgSz w:w="12240" w:h="15840"/>
          <w:pgMar w:top="576" w:right="1440" w:bottom="720" w:left="1440" w:header="0" w:footer="0" w:gutter="0"/>
          <w:cols w:space="720"/>
          <w:titlePg/>
          <w:docGrid w:linePitch="382"/>
        </w:sectPr>
      </w:pPr>
      <w:r w:rsidRPr="008673FF">
        <w:rPr>
          <w:rFonts w:eastAsiaTheme="minorEastAsia"/>
          <w:i/>
        </w:rPr>
        <w:t>Note:</w:t>
      </w:r>
      <w:r w:rsidRPr="008673FF">
        <w:rPr>
          <w:rFonts w:eastAsiaTheme="minorEastAsia"/>
        </w:rPr>
        <w:t xml:space="preserve"> </w:t>
      </w:r>
      <w:r w:rsidRPr="003534A5">
        <w:rPr>
          <w:rFonts w:eastAsiaTheme="minorEastAsia"/>
          <w:i/>
        </w:rPr>
        <w:t>The balance of questions in each category does not need to be 1:1. Consider the mix and balance that is appropriate for your agency's structure, priorities, and capacity.</w:t>
      </w:r>
    </w:p>
    <w:p w14:paraId="6507B9BC" w14:textId="6B8EC66E" w:rsidR="00F20855" w:rsidRPr="00786CAD" w:rsidRDefault="00F20855" w:rsidP="00786CAD">
      <w:pPr>
        <w:pStyle w:val="NormalWeb"/>
        <w:spacing w:before="240" w:beforeAutospacing="0" w:after="200" w:afterAutospacing="0"/>
        <w:jc w:val="both"/>
        <w:textAlignment w:val="baseline"/>
        <w:rPr>
          <w:rFonts w:ascii="Lato" w:hAnsi="Lato" w:cs="Arial"/>
          <w:bCs/>
          <w:color w:val="F9834A"/>
          <w:sz w:val="26"/>
          <w:szCs w:val="26"/>
        </w:rPr>
      </w:pPr>
      <w:r w:rsidRPr="00C7009C">
        <w:rPr>
          <w:rFonts w:ascii="Lato" w:hAnsi="Lato" w:cs="Arial"/>
          <w:bCs/>
          <w:color w:val="F9834A"/>
          <w:sz w:val="26"/>
          <w:szCs w:val="26"/>
        </w:rPr>
        <w:t>Table 8</w:t>
      </w:r>
      <w:r w:rsidRPr="00786CAD">
        <w:rPr>
          <w:rFonts w:ascii="Lato" w:hAnsi="Lato" w:cs="Arial"/>
          <w:bCs/>
          <w:color w:val="F9834A"/>
          <w:sz w:val="26"/>
          <w:szCs w:val="26"/>
        </w:rPr>
        <w:t xml:space="preserve"> </w:t>
      </w:r>
      <w:r w:rsidRPr="00C7009C">
        <w:rPr>
          <w:rFonts w:ascii="Lato" w:hAnsi="Lato" w:cs="Arial"/>
          <w:bCs/>
          <w:color w:val="F9834A"/>
          <w:sz w:val="26"/>
          <w:szCs w:val="26"/>
        </w:rPr>
        <w:t>(“Supporting Information” tab)</w:t>
      </w:r>
      <w:r w:rsidRPr="00786CAD">
        <w:rPr>
          <w:rFonts w:ascii="Lato" w:hAnsi="Lato" w:cs="Arial"/>
          <w:bCs/>
          <w:color w:val="F9834A"/>
          <w:sz w:val="26"/>
          <w:szCs w:val="26"/>
        </w:rPr>
        <w:t xml:space="preserve"> </w:t>
      </w:r>
    </w:p>
    <w:p w14:paraId="416CE1D0" w14:textId="41A6EA85" w:rsidR="00F20855" w:rsidRPr="008673FF" w:rsidRDefault="00F20855" w:rsidP="00B14A20">
      <w:pPr>
        <w:pStyle w:val="NormalWeb"/>
        <w:spacing w:before="0" w:beforeAutospacing="0" w:after="200" w:afterAutospacing="0"/>
        <w:jc w:val="both"/>
        <w:textAlignment w:val="baseline"/>
        <w:rPr>
          <w:rFonts w:ascii="Lato" w:hAnsi="Lato" w:cs="Arial"/>
          <w:b w:val="0"/>
          <w:color w:val="000000"/>
          <w:szCs w:val="22"/>
        </w:rPr>
      </w:pPr>
      <w:r w:rsidRPr="008673FF">
        <w:rPr>
          <w:rFonts w:ascii="Lato" w:hAnsi="Lato" w:cs="Arial"/>
          <w:b w:val="0"/>
          <w:bCs/>
          <w:color w:val="000000" w:themeColor="text1"/>
          <w:szCs w:val="22"/>
        </w:rPr>
        <w:t xml:space="preserve">The purpose of this activity is to help Evaluation Officers (EOs), their core team, and/or related staff map their agency’s priority questions to the required components of a learning agenda, per </w:t>
      </w:r>
      <w:hyperlink r:id="rId28" w:history="1">
        <w:r w:rsidRPr="00A94480">
          <w:rPr>
            <w:rStyle w:val="Hyperlink"/>
            <w:rFonts w:ascii="Lato" w:hAnsi="Lato"/>
            <w:b w:val="0"/>
            <w:color w:val="2E9AC4"/>
          </w:rPr>
          <w:t>OMB M-19-23</w:t>
        </w:r>
      </w:hyperlink>
      <w:r w:rsidRPr="008673FF">
        <w:rPr>
          <w:rFonts w:ascii="Lato" w:hAnsi="Lato" w:cs="Arial"/>
          <w:b w:val="0"/>
          <w:bCs/>
          <w:color w:val="000000" w:themeColor="text1"/>
          <w:szCs w:val="22"/>
        </w:rPr>
        <w:t>. This table can be used to complete</w:t>
      </w:r>
      <w:r w:rsidRPr="008673FF">
        <w:rPr>
          <w:rFonts w:ascii="Lato" w:hAnsi="Lato" w:cs="Arial"/>
          <w:bCs/>
          <w:color w:val="000000" w:themeColor="text1"/>
          <w:szCs w:val="22"/>
        </w:rPr>
        <w:t xml:space="preserve"> </w:t>
      </w:r>
      <w:hyperlink w:anchor="_Activity_3:_Designing" w:history="1">
        <w:r w:rsidRPr="00675F18">
          <w:rPr>
            <w:rFonts w:ascii="Lato" w:hAnsi="Lato"/>
            <w:color w:val="F9834A"/>
          </w:rPr>
          <w:t>Activity 3</w:t>
        </w:r>
      </w:hyperlink>
      <w:r w:rsidRPr="008673FF">
        <w:rPr>
          <w:rFonts w:ascii="Lato" w:hAnsi="Lato" w:cs="Arial"/>
          <w:b w:val="0"/>
          <w:bCs/>
          <w:color w:val="000000" w:themeColor="text1"/>
          <w:szCs w:val="22"/>
        </w:rPr>
        <w:t xml:space="preserve">. Information should be validated by the Chief Data Officer and Statistical Official. </w:t>
      </w:r>
    </w:p>
    <w:p w14:paraId="0459F6C4" w14:textId="77777777" w:rsidR="00C7009C" w:rsidRPr="00786CAD" w:rsidRDefault="0093177A" w:rsidP="00110985">
      <w:pPr>
        <w:pStyle w:val="ListParagraph"/>
        <w:numPr>
          <w:ilvl w:val="0"/>
          <w:numId w:val="3"/>
        </w:numPr>
        <w:spacing w:after="120" w:line="240" w:lineRule="atLeast"/>
        <w:contextualSpacing w:val="0"/>
        <w:jc w:val="both"/>
        <w:rPr>
          <w:rFonts w:ascii="Lato" w:eastAsia="Times New Roman" w:hAnsi="Lato" w:cstheme="majorHAnsi"/>
          <w:color w:val="000000"/>
        </w:rPr>
      </w:pPr>
      <w:r w:rsidRPr="00786CAD">
        <w:rPr>
          <w:rFonts w:ascii="Lato" w:eastAsia="Times New Roman" w:hAnsi="Lato" w:cstheme="majorHAnsi"/>
          <w:i/>
          <w:color w:val="000000"/>
        </w:rPr>
        <w:t>Priority Questions to be Answered:</w:t>
      </w:r>
      <w:r w:rsidRPr="00786CAD">
        <w:rPr>
          <w:rFonts w:ascii="Lato" w:eastAsia="Times New Roman" w:hAnsi="Lato" w:cstheme="majorHAnsi"/>
          <w:color w:val="000000"/>
        </w:rPr>
        <w:t xml:space="preserve"> Automatically populated in Column B.</w:t>
      </w:r>
    </w:p>
    <w:p w14:paraId="4685C317" w14:textId="77777777" w:rsidR="00C7009C" w:rsidRDefault="00F20855" w:rsidP="00110985">
      <w:pPr>
        <w:pStyle w:val="NormalWeb"/>
        <w:numPr>
          <w:ilvl w:val="1"/>
          <w:numId w:val="4"/>
        </w:numPr>
        <w:tabs>
          <w:tab w:val="clear" w:pos="1440"/>
        </w:tabs>
        <w:spacing w:before="0" w:beforeAutospacing="0" w:after="120" w:afterAutospacing="0"/>
        <w:ind w:left="720"/>
        <w:jc w:val="both"/>
        <w:textAlignment w:val="baseline"/>
        <w:rPr>
          <w:rFonts w:ascii="Lato" w:hAnsi="Lato" w:cs="Arial"/>
          <w:b w:val="0"/>
          <w:bCs/>
          <w:i/>
          <w:color w:val="000000" w:themeColor="text1"/>
          <w:szCs w:val="22"/>
        </w:rPr>
      </w:pPr>
      <w:r w:rsidRPr="00C7009C">
        <w:rPr>
          <w:rFonts w:ascii="Lato" w:hAnsi="Lato" w:cs="Arial"/>
          <w:b w:val="0"/>
          <w:bCs/>
          <w:i/>
          <w:color w:val="000000" w:themeColor="text1"/>
          <w:szCs w:val="22"/>
        </w:rPr>
        <w:t>Which Strategic Goals and Objectives that the Learning Agenda Will Address:</w:t>
      </w:r>
      <w:r w:rsidRPr="00C7009C">
        <w:rPr>
          <w:rFonts w:ascii="Lato" w:hAnsi="Lato" w:cs="Arial"/>
          <w:b w:val="0"/>
          <w:bCs/>
          <w:color w:val="000000" w:themeColor="text1"/>
          <w:szCs w:val="22"/>
        </w:rPr>
        <w:t xml:space="preserve"> It is not a requirement to organize questions by strategic goals. This exercise helps the EO and related staff see holistically which goals are addressed by the set of questions. </w:t>
      </w:r>
    </w:p>
    <w:p w14:paraId="4E1A042D" w14:textId="77777777" w:rsidR="00C7009C" w:rsidRDefault="00F20855" w:rsidP="00110985">
      <w:pPr>
        <w:pStyle w:val="NormalWeb"/>
        <w:numPr>
          <w:ilvl w:val="1"/>
          <w:numId w:val="4"/>
        </w:numPr>
        <w:tabs>
          <w:tab w:val="clear" w:pos="1440"/>
        </w:tabs>
        <w:spacing w:before="0" w:beforeAutospacing="0" w:after="120" w:afterAutospacing="0"/>
        <w:ind w:left="720"/>
        <w:jc w:val="both"/>
        <w:textAlignment w:val="baseline"/>
        <w:rPr>
          <w:rFonts w:ascii="Lato" w:hAnsi="Lato" w:cs="Arial"/>
          <w:b w:val="0"/>
          <w:bCs/>
          <w:i/>
          <w:color w:val="000000" w:themeColor="text1"/>
          <w:szCs w:val="22"/>
        </w:rPr>
      </w:pPr>
      <w:r w:rsidRPr="00C7009C">
        <w:rPr>
          <w:rFonts w:ascii="Lato" w:hAnsi="Lato" w:cs="Arial"/>
          <w:b w:val="0"/>
          <w:bCs/>
          <w:i/>
          <w:color w:val="000000" w:themeColor="text1"/>
          <w:szCs w:val="22"/>
        </w:rPr>
        <w:t xml:space="preserve">Activities that the Agency will Engage in to Address Priority Questions: </w:t>
      </w:r>
      <w:r w:rsidRPr="00C7009C">
        <w:rPr>
          <w:rFonts w:ascii="Lato" w:hAnsi="Lato" w:cs="Arial"/>
          <w:b w:val="0"/>
          <w:bCs/>
          <w:color w:val="000000" w:themeColor="text1"/>
          <w:szCs w:val="22"/>
        </w:rPr>
        <w:t>Refer to stakeholder meeting notes for ongoing and planned evidence-building activities to complete Columns H and J.</w:t>
      </w:r>
      <w:r w:rsidRPr="00C7009C">
        <w:rPr>
          <w:rFonts w:ascii="Lato" w:hAnsi="Lato" w:cs="Arial"/>
          <w:b w:val="0"/>
          <w:bCs/>
          <w:i/>
          <w:color w:val="000000" w:themeColor="text1"/>
          <w:szCs w:val="22"/>
        </w:rPr>
        <w:t xml:space="preserve"> </w:t>
      </w:r>
    </w:p>
    <w:p w14:paraId="4D2D87FB" w14:textId="77777777" w:rsidR="00C7009C" w:rsidRDefault="00F20855" w:rsidP="00110985">
      <w:pPr>
        <w:pStyle w:val="NormalWeb"/>
        <w:numPr>
          <w:ilvl w:val="1"/>
          <w:numId w:val="4"/>
        </w:numPr>
        <w:tabs>
          <w:tab w:val="clear" w:pos="1440"/>
        </w:tabs>
        <w:spacing w:before="0" w:beforeAutospacing="0" w:after="120" w:afterAutospacing="0"/>
        <w:ind w:left="720"/>
        <w:jc w:val="both"/>
        <w:textAlignment w:val="baseline"/>
        <w:rPr>
          <w:rFonts w:ascii="Lato" w:hAnsi="Lato" w:cs="Arial"/>
          <w:b w:val="0"/>
          <w:bCs/>
          <w:i/>
          <w:color w:val="000000" w:themeColor="text1"/>
          <w:szCs w:val="22"/>
        </w:rPr>
      </w:pPr>
      <w:r w:rsidRPr="00C7009C">
        <w:rPr>
          <w:rFonts w:ascii="Lato" w:hAnsi="Lato" w:cs="Arial"/>
          <w:b w:val="0"/>
          <w:bCs/>
          <w:i/>
          <w:color w:val="000000" w:themeColor="text1"/>
          <w:szCs w:val="22"/>
        </w:rPr>
        <w:t xml:space="preserve">Timing of Learning Agenda Activities: </w:t>
      </w:r>
      <w:r w:rsidRPr="00C7009C">
        <w:rPr>
          <w:rFonts w:ascii="Lato" w:hAnsi="Lato" w:cs="Arial"/>
          <w:b w:val="0"/>
          <w:bCs/>
          <w:color w:val="000000" w:themeColor="text1"/>
          <w:szCs w:val="22"/>
        </w:rPr>
        <w:t>In Columns I and K, insert the expected timeframes for ongoing and planning evidence-building activities for each question.</w:t>
      </w:r>
      <w:r w:rsidRPr="00C7009C">
        <w:rPr>
          <w:rFonts w:ascii="Lato" w:hAnsi="Lato" w:cs="Arial"/>
          <w:b w:val="0"/>
          <w:bCs/>
          <w:i/>
          <w:color w:val="000000" w:themeColor="text1"/>
          <w:szCs w:val="22"/>
        </w:rPr>
        <w:t xml:space="preserve"> </w:t>
      </w:r>
    </w:p>
    <w:p w14:paraId="5D1E4BBC" w14:textId="77777777" w:rsidR="00C7009C" w:rsidRDefault="00F20855" w:rsidP="00110985">
      <w:pPr>
        <w:pStyle w:val="NormalWeb"/>
        <w:numPr>
          <w:ilvl w:val="1"/>
          <w:numId w:val="4"/>
        </w:numPr>
        <w:tabs>
          <w:tab w:val="clear" w:pos="1440"/>
        </w:tabs>
        <w:spacing w:before="0" w:beforeAutospacing="0" w:after="120" w:afterAutospacing="0"/>
        <w:ind w:left="720"/>
        <w:jc w:val="both"/>
        <w:textAlignment w:val="baseline"/>
        <w:rPr>
          <w:rFonts w:ascii="Lato" w:hAnsi="Lato" w:cs="Arial"/>
          <w:b w:val="0"/>
          <w:bCs/>
          <w:i/>
          <w:color w:val="000000" w:themeColor="text1"/>
          <w:szCs w:val="22"/>
        </w:rPr>
      </w:pPr>
      <w:r w:rsidRPr="00C7009C">
        <w:rPr>
          <w:rFonts w:ascii="Lato" w:hAnsi="Lato" w:cs="Arial"/>
          <w:b w:val="0"/>
          <w:bCs/>
          <w:i/>
          <w:color w:val="000000" w:themeColor="text1"/>
          <w:szCs w:val="22"/>
        </w:rPr>
        <w:t>Potential Data, Tools, Methods</w:t>
      </w:r>
      <w:r w:rsidR="00C500DB" w:rsidRPr="00C7009C">
        <w:rPr>
          <w:rFonts w:ascii="Lato" w:hAnsi="Lato" w:cs="Arial"/>
          <w:b w:val="0"/>
          <w:bCs/>
          <w:i/>
          <w:color w:val="000000" w:themeColor="text1"/>
          <w:szCs w:val="22"/>
        </w:rPr>
        <w:t>,</w:t>
      </w:r>
      <w:r w:rsidRPr="00C7009C">
        <w:rPr>
          <w:rFonts w:ascii="Lato" w:hAnsi="Lato" w:cs="Arial"/>
          <w:b w:val="0"/>
          <w:bCs/>
          <w:i/>
          <w:color w:val="000000" w:themeColor="text1"/>
          <w:szCs w:val="22"/>
        </w:rPr>
        <w:t xml:space="preserve"> and Analytic Approaches to be used to Answer Priority Questions: </w:t>
      </w:r>
      <w:r w:rsidRPr="00C7009C">
        <w:rPr>
          <w:rFonts w:ascii="Lato" w:hAnsi="Lato" w:cs="Arial"/>
          <w:b w:val="0"/>
          <w:bCs/>
          <w:color w:val="000000" w:themeColor="text1"/>
          <w:szCs w:val="22"/>
        </w:rPr>
        <w:t>In Columns M through P, document the resources needed to answer each question.</w:t>
      </w:r>
      <w:r w:rsidRPr="00C7009C">
        <w:rPr>
          <w:rFonts w:ascii="Lato" w:hAnsi="Lato" w:cs="Arial"/>
          <w:b w:val="0"/>
          <w:bCs/>
          <w:i/>
          <w:color w:val="000000" w:themeColor="text1"/>
          <w:szCs w:val="22"/>
        </w:rPr>
        <w:t xml:space="preserve"> </w:t>
      </w:r>
    </w:p>
    <w:p w14:paraId="661DC77F" w14:textId="594A3A3F" w:rsidR="00454ABC" w:rsidRDefault="00F20855" w:rsidP="00110985">
      <w:pPr>
        <w:pStyle w:val="NormalWeb"/>
        <w:numPr>
          <w:ilvl w:val="1"/>
          <w:numId w:val="4"/>
        </w:numPr>
        <w:tabs>
          <w:tab w:val="clear" w:pos="1440"/>
        </w:tabs>
        <w:spacing w:before="0" w:beforeAutospacing="0" w:after="120" w:afterAutospacing="0"/>
        <w:ind w:left="720"/>
        <w:jc w:val="both"/>
        <w:textAlignment w:val="baseline"/>
        <w:rPr>
          <w:rFonts w:ascii="Lato" w:hAnsi="Lato" w:cs="Arial"/>
          <w:b w:val="0"/>
          <w:bCs/>
          <w:color w:val="000000" w:themeColor="text1"/>
          <w:szCs w:val="22"/>
        </w:rPr>
        <w:sectPr w:rsidR="00454ABC" w:rsidSect="003534A5">
          <w:headerReference w:type="first" r:id="rId29"/>
          <w:pgSz w:w="12240" w:h="15840"/>
          <w:pgMar w:top="2088" w:right="1440" w:bottom="720" w:left="1440" w:header="0" w:footer="0" w:gutter="0"/>
          <w:cols w:space="720"/>
          <w:titlePg/>
          <w:docGrid w:linePitch="382"/>
        </w:sectPr>
      </w:pPr>
      <w:r w:rsidRPr="00C7009C">
        <w:rPr>
          <w:rFonts w:ascii="Lato" w:hAnsi="Lato" w:cs="Arial"/>
          <w:b w:val="0"/>
          <w:bCs/>
          <w:i/>
          <w:color w:val="000000" w:themeColor="text1"/>
          <w:szCs w:val="22"/>
        </w:rPr>
        <w:t>Anticipated Agency-Specific Challenges and Proposed Solutions to Developing Evidence to Support Agency Priorities:</w:t>
      </w:r>
      <w:r w:rsidRPr="00C7009C">
        <w:rPr>
          <w:rFonts w:ascii="Lato" w:hAnsi="Lato" w:cs="Arial"/>
          <w:b w:val="0"/>
          <w:bCs/>
          <w:color w:val="000000" w:themeColor="text1"/>
          <w:szCs w:val="22"/>
        </w:rPr>
        <w:t xml:space="preserve"> Document anticipated challenges to answering each question in Column R and mi</w:t>
      </w:r>
      <w:r w:rsidR="00454ABC">
        <w:rPr>
          <w:rFonts w:ascii="Lato" w:hAnsi="Lato" w:cs="Arial"/>
          <w:b w:val="0"/>
          <w:bCs/>
          <w:color w:val="000000" w:themeColor="text1"/>
          <w:szCs w:val="22"/>
        </w:rPr>
        <w:t>tigation strategies in Column S</w:t>
      </w:r>
      <w:r w:rsidR="00B35B7D">
        <w:rPr>
          <w:rFonts w:ascii="Lato" w:hAnsi="Lato" w:cs="Arial"/>
          <w:b w:val="0"/>
          <w:bCs/>
          <w:color w:val="000000" w:themeColor="text1"/>
          <w:szCs w:val="22"/>
        </w:rPr>
        <w:t>.</w:t>
      </w:r>
    </w:p>
    <w:p w14:paraId="7CF4F0D5" w14:textId="76C767C7" w:rsidR="0050619A" w:rsidRDefault="0050619A" w:rsidP="0050619A">
      <w:pPr>
        <w:pStyle w:val="Heading1"/>
      </w:pPr>
      <w:bookmarkStart w:id="12" w:name="_Activity_3:_Designing"/>
      <w:bookmarkStart w:id="13" w:name="_Toc33090704"/>
      <w:bookmarkEnd w:id="12"/>
      <w:r>
        <w:t>Activity 3</w:t>
      </w:r>
      <w:bookmarkEnd w:id="13"/>
    </w:p>
    <w:p w14:paraId="55C369D4" w14:textId="0BDCD57E" w:rsidR="008A324F" w:rsidRPr="004C1686" w:rsidRDefault="004C1686" w:rsidP="00675F18">
      <w:pPr>
        <w:spacing w:before="120" w:after="120" w:line="240" w:lineRule="atLeast"/>
        <w:jc w:val="both"/>
        <w:rPr>
          <w:rFonts w:ascii="Lato" w:eastAsia="Times New Roman" w:hAnsi="Lato" w:cstheme="majorHAnsi"/>
          <w:bCs/>
        </w:rPr>
      </w:pPr>
      <w:r>
        <w:rPr>
          <w:rFonts w:ascii="Lato" w:eastAsia="Times New Roman" w:hAnsi="Lato" w:cstheme="majorHAnsi"/>
          <w:bCs/>
        </w:rPr>
        <w:t>For</w:t>
      </w:r>
      <w:r w:rsidRPr="004C1686">
        <w:rPr>
          <w:rFonts w:ascii="Lato" w:eastAsia="Times New Roman" w:hAnsi="Lato" w:cstheme="majorHAnsi"/>
          <w:bCs/>
        </w:rPr>
        <w:t xml:space="preserve"> this </w:t>
      </w:r>
      <w:r w:rsidR="008A324F" w:rsidRPr="004C1686">
        <w:rPr>
          <w:rFonts w:ascii="Lato" w:eastAsia="Times New Roman" w:hAnsi="Lato" w:cstheme="majorHAnsi"/>
          <w:bCs/>
        </w:rPr>
        <w:t xml:space="preserve">activity, please download the </w:t>
      </w:r>
      <w:r w:rsidR="003C5FE0" w:rsidRPr="004C1686">
        <w:rPr>
          <w:rFonts w:ascii="Lato" w:eastAsia="Times New Roman" w:hAnsi="Lato" w:cstheme="majorHAnsi"/>
          <w:bCs/>
          <w:i/>
        </w:rPr>
        <w:t>Activity 3 Supplement</w:t>
      </w:r>
      <w:r w:rsidR="0093177A" w:rsidRPr="004C1686">
        <w:rPr>
          <w:rFonts w:ascii="Lato" w:eastAsia="Times New Roman" w:hAnsi="Lato" w:cstheme="majorHAnsi"/>
          <w:bCs/>
        </w:rPr>
        <w:t xml:space="preserve"> </w:t>
      </w:r>
      <w:r w:rsidR="003C5FE0" w:rsidRPr="004C1686">
        <w:rPr>
          <w:rFonts w:ascii="Lato" w:eastAsia="Times New Roman" w:hAnsi="Lato" w:cstheme="majorHAnsi"/>
          <w:bCs/>
        </w:rPr>
        <w:t xml:space="preserve">for </w:t>
      </w:r>
      <w:r w:rsidR="00675F18" w:rsidRPr="004C1686">
        <w:rPr>
          <w:rFonts w:ascii="Lato" w:eastAsia="Times New Roman" w:hAnsi="Lato" w:cstheme="majorHAnsi"/>
          <w:b/>
          <w:bCs/>
          <w:color w:val="000000" w:themeColor="text1"/>
        </w:rPr>
        <w:t>Section 6</w:t>
      </w:r>
      <w:r w:rsidR="003C5FE0" w:rsidRPr="004C1686">
        <w:rPr>
          <w:rFonts w:ascii="Lato" w:eastAsia="Times New Roman" w:hAnsi="Lato" w:cstheme="majorHAnsi"/>
          <w:b/>
          <w:bCs/>
          <w:color w:val="000000" w:themeColor="text1"/>
        </w:rPr>
        <w:t xml:space="preserve"> </w:t>
      </w:r>
      <w:r w:rsidR="003C5FE0" w:rsidRPr="004C1686">
        <w:rPr>
          <w:rFonts w:ascii="Lato" w:eastAsia="Times New Roman" w:hAnsi="Lato" w:cstheme="majorHAnsi"/>
          <w:bCs/>
          <w:color w:val="000000" w:themeColor="text1"/>
        </w:rPr>
        <w:t xml:space="preserve">of </w:t>
      </w:r>
      <w:r w:rsidR="003C5FE0" w:rsidRPr="004C1686">
        <w:rPr>
          <w:rFonts w:ascii="Lato" w:eastAsia="Times New Roman" w:hAnsi="Lato" w:cstheme="majorHAnsi"/>
          <w:bCs/>
          <w:i/>
          <w:color w:val="000000" w:themeColor="text1"/>
        </w:rPr>
        <w:t>A Guide to Developing Your Agency’s Learning Agenda</w:t>
      </w:r>
      <w:r w:rsidR="008A324F" w:rsidRPr="004C1686">
        <w:rPr>
          <w:rFonts w:ascii="Lato" w:eastAsia="Times New Roman" w:hAnsi="Lato" w:cstheme="majorHAnsi"/>
          <w:bCs/>
          <w:i/>
          <w:color w:val="000000" w:themeColor="text1"/>
        </w:rPr>
        <w:t xml:space="preserve">. </w:t>
      </w:r>
      <w:r w:rsidR="008A324F" w:rsidRPr="004C1686">
        <w:rPr>
          <w:rFonts w:ascii="Lato" w:eastAsia="Times New Roman" w:hAnsi="Lato" w:cstheme="majorHAnsi"/>
          <w:bCs/>
          <w:color w:val="000000" w:themeColor="text1"/>
        </w:rPr>
        <w:t xml:space="preserve">This </w:t>
      </w:r>
      <w:r w:rsidR="003C5FE0" w:rsidRPr="004C1686">
        <w:rPr>
          <w:rFonts w:ascii="Lato" w:eastAsia="Times New Roman" w:hAnsi="Lato" w:cstheme="majorHAnsi"/>
          <w:bCs/>
        </w:rPr>
        <w:t>template</w:t>
      </w:r>
      <w:r w:rsidR="008A324F" w:rsidRPr="004C1686">
        <w:rPr>
          <w:rFonts w:ascii="Lato" w:eastAsia="Times New Roman" w:hAnsi="Lato" w:cstheme="majorHAnsi"/>
          <w:bCs/>
        </w:rPr>
        <w:t xml:space="preserve"> </w:t>
      </w:r>
      <w:r w:rsidRPr="004C1686">
        <w:rPr>
          <w:rFonts w:ascii="Lato" w:eastAsia="Times New Roman" w:hAnsi="Lato" w:cstheme="majorHAnsi"/>
          <w:bCs/>
        </w:rPr>
        <w:t>serves</w:t>
      </w:r>
      <w:r w:rsidR="008A324F" w:rsidRPr="004C1686">
        <w:rPr>
          <w:rFonts w:ascii="Lato" w:eastAsia="Times New Roman" w:hAnsi="Lato" w:cstheme="majorHAnsi"/>
          <w:bCs/>
        </w:rPr>
        <w:t xml:space="preserve"> as one example </w:t>
      </w:r>
      <w:r w:rsidR="003C5FE0" w:rsidRPr="004C1686">
        <w:rPr>
          <w:rFonts w:ascii="Lato" w:eastAsia="Times New Roman" w:hAnsi="Lato" w:cstheme="majorHAnsi"/>
          <w:bCs/>
        </w:rPr>
        <w:t>of</w:t>
      </w:r>
      <w:r w:rsidR="008A324F" w:rsidRPr="004C1686">
        <w:rPr>
          <w:rFonts w:ascii="Lato" w:eastAsia="Times New Roman" w:hAnsi="Lato" w:cstheme="majorHAnsi"/>
          <w:bCs/>
        </w:rPr>
        <w:t xml:space="preserve"> how a learning agenda </w:t>
      </w:r>
      <w:r w:rsidR="00711B56" w:rsidRPr="004C1686">
        <w:rPr>
          <w:rFonts w:ascii="Lato" w:eastAsia="Times New Roman" w:hAnsi="Lato" w:cstheme="majorHAnsi"/>
          <w:bCs/>
        </w:rPr>
        <w:t xml:space="preserve">core </w:t>
      </w:r>
      <w:r w:rsidR="008A324F" w:rsidRPr="004C1686">
        <w:rPr>
          <w:rFonts w:ascii="Lato" w:eastAsia="Times New Roman" w:hAnsi="Lato" w:cstheme="majorHAnsi"/>
          <w:bCs/>
        </w:rPr>
        <w:t>team could facilitate a discussion on potential priority questions.</w:t>
      </w:r>
    </w:p>
    <w:p w14:paraId="13F840F0" w14:textId="6E353864" w:rsidR="008A324F" w:rsidRPr="004C1686" w:rsidRDefault="00C7009C" w:rsidP="00AD47F2">
      <w:pPr>
        <w:spacing w:before="120" w:after="60" w:line="240" w:lineRule="atLeast"/>
        <w:jc w:val="both"/>
        <w:rPr>
          <w:rFonts w:ascii="Lato" w:hAnsi="Lato" w:cstheme="minorHAnsi"/>
          <w:b/>
          <w:bCs/>
          <w:color w:val="2E9AC4"/>
          <w:sz w:val="26"/>
          <w:szCs w:val="26"/>
        </w:rPr>
      </w:pPr>
      <w:r w:rsidRPr="004C1686">
        <w:rPr>
          <w:rFonts w:ascii="Lato" w:hAnsi="Lato" w:cstheme="minorHAnsi"/>
          <w:b/>
          <w:bCs/>
          <w:color w:val="2E9AC4"/>
          <w:sz w:val="26"/>
          <w:szCs w:val="26"/>
        </w:rPr>
        <w:t>Agenda (Slide 2)</w:t>
      </w:r>
    </w:p>
    <w:p w14:paraId="51896676" w14:textId="77777777" w:rsidR="00786CAD" w:rsidRPr="00B35B7D" w:rsidRDefault="008A324F" w:rsidP="00110985">
      <w:pPr>
        <w:pStyle w:val="ListParagraph"/>
        <w:numPr>
          <w:ilvl w:val="0"/>
          <w:numId w:val="11"/>
        </w:numPr>
        <w:tabs>
          <w:tab w:val="left" w:pos="720"/>
        </w:tabs>
        <w:spacing w:after="120" w:line="240" w:lineRule="atLeast"/>
        <w:ind w:left="720"/>
        <w:jc w:val="both"/>
        <w:rPr>
          <w:rFonts w:ascii="Lato" w:eastAsia="Times New Roman" w:hAnsi="Lato" w:cstheme="majorHAnsi"/>
          <w:color w:val="000000"/>
        </w:rPr>
      </w:pPr>
      <w:r w:rsidRPr="00B35B7D">
        <w:rPr>
          <w:rFonts w:ascii="Lato" w:eastAsia="Times New Roman" w:hAnsi="Lato" w:cstheme="majorHAnsi"/>
          <w:color w:val="000000"/>
        </w:rPr>
        <w:t>Before presenting draft priority questions, it may be necessary to provide context on your team’s process. </w:t>
      </w:r>
    </w:p>
    <w:p w14:paraId="1BCBCF95" w14:textId="413CB8C6" w:rsidR="008A324F" w:rsidRPr="00B35B7D" w:rsidRDefault="008A324F" w:rsidP="00110985">
      <w:pPr>
        <w:pStyle w:val="ListParagraph"/>
        <w:numPr>
          <w:ilvl w:val="0"/>
          <w:numId w:val="11"/>
        </w:numPr>
        <w:tabs>
          <w:tab w:val="left" w:pos="720"/>
        </w:tabs>
        <w:spacing w:after="120" w:line="240" w:lineRule="atLeast"/>
        <w:ind w:left="720"/>
        <w:jc w:val="both"/>
        <w:rPr>
          <w:rFonts w:ascii="Lato" w:eastAsia="Times New Roman" w:hAnsi="Lato" w:cstheme="majorHAnsi"/>
          <w:color w:val="000000"/>
        </w:rPr>
      </w:pPr>
      <w:r w:rsidRPr="00B35B7D">
        <w:rPr>
          <w:rFonts w:ascii="Lato" w:eastAsia="Times New Roman" w:hAnsi="Lato" w:cstheme="majorHAnsi"/>
          <w:bCs/>
        </w:rPr>
        <w:t>Depending on your approach to senior leadership engagement, you might need to add a refresher on “What is a learning agenda?” and Evidence Act requirements. </w:t>
      </w:r>
    </w:p>
    <w:p w14:paraId="6BDDD095" w14:textId="070292FC" w:rsidR="008A324F" w:rsidRPr="004C1686" w:rsidRDefault="008A324F" w:rsidP="004C1686">
      <w:pPr>
        <w:spacing w:before="120" w:after="60" w:line="240" w:lineRule="atLeast"/>
        <w:jc w:val="both"/>
        <w:rPr>
          <w:rFonts w:ascii="Lato" w:hAnsi="Lato" w:cstheme="minorHAnsi"/>
          <w:b/>
          <w:bCs/>
          <w:color w:val="2E9AC4"/>
          <w:sz w:val="26"/>
          <w:szCs w:val="26"/>
        </w:rPr>
      </w:pPr>
      <w:r w:rsidRPr="004C1686">
        <w:rPr>
          <w:rFonts w:ascii="Lato" w:hAnsi="Lato" w:cstheme="minorHAnsi"/>
          <w:b/>
          <w:bCs/>
          <w:color w:val="2E9AC4"/>
          <w:sz w:val="26"/>
          <w:szCs w:val="26"/>
        </w:rPr>
        <w:t>Stakeholde</w:t>
      </w:r>
      <w:r w:rsidR="00C7009C" w:rsidRPr="004C1686">
        <w:rPr>
          <w:rFonts w:ascii="Lato" w:hAnsi="Lato" w:cstheme="minorHAnsi"/>
          <w:b/>
          <w:bCs/>
          <w:color w:val="2E9AC4"/>
          <w:sz w:val="26"/>
          <w:szCs w:val="26"/>
        </w:rPr>
        <w:t>r Engagement Process (Slide 3)</w:t>
      </w:r>
    </w:p>
    <w:p w14:paraId="19235379" w14:textId="77777777" w:rsidR="00786CAD" w:rsidRPr="004C1686" w:rsidRDefault="008A324F" w:rsidP="00110985">
      <w:pPr>
        <w:pStyle w:val="ListParagraph"/>
        <w:numPr>
          <w:ilvl w:val="0"/>
          <w:numId w:val="12"/>
        </w:numPr>
        <w:spacing w:after="120" w:line="240" w:lineRule="atLeast"/>
        <w:contextualSpacing w:val="0"/>
        <w:jc w:val="both"/>
        <w:rPr>
          <w:rFonts w:ascii="Lato" w:eastAsia="Times New Roman" w:hAnsi="Lato" w:cstheme="majorHAnsi"/>
          <w:color w:val="000000"/>
        </w:rPr>
      </w:pPr>
      <w:r w:rsidRPr="004C1686">
        <w:rPr>
          <w:rFonts w:ascii="Lato" w:eastAsia="Times New Roman" w:hAnsi="Lato" w:cstheme="majorHAnsi"/>
          <w:color w:val="000000"/>
        </w:rPr>
        <w:t xml:space="preserve">Edit and fill in the overview of stakeholders, </w:t>
      </w:r>
      <w:r w:rsidR="00D229E2" w:rsidRPr="004C1686">
        <w:rPr>
          <w:rFonts w:ascii="Lato" w:eastAsia="Times New Roman" w:hAnsi="Lato" w:cstheme="majorHAnsi"/>
          <w:color w:val="000000"/>
        </w:rPr>
        <w:t>engagement method</w:t>
      </w:r>
      <w:r w:rsidR="00692F3A" w:rsidRPr="004C1686">
        <w:rPr>
          <w:rFonts w:ascii="Lato" w:eastAsia="Times New Roman" w:hAnsi="Lato" w:cstheme="majorHAnsi"/>
          <w:color w:val="000000"/>
        </w:rPr>
        <w:t>s</w:t>
      </w:r>
      <w:r w:rsidRPr="004C1686">
        <w:rPr>
          <w:rFonts w:ascii="Lato" w:eastAsia="Times New Roman" w:hAnsi="Lato" w:cstheme="majorHAnsi"/>
          <w:color w:val="000000"/>
        </w:rPr>
        <w:t>, and results. </w:t>
      </w:r>
    </w:p>
    <w:p w14:paraId="57FF1CBF" w14:textId="1AA7242B" w:rsidR="008A324F" w:rsidRPr="004C1686" w:rsidRDefault="008A324F" w:rsidP="00110985">
      <w:pPr>
        <w:pStyle w:val="ListParagraph"/>
        <w:numPr>
          <w:ilvl w:val="0"/>
          <w:numId w:val="12"/>
        </w:numPr>
        <w:spacing w:after="120" w:line="240" w:lineRule="atLeast"/>
        <w:contextualSpacing w:val="0"/>
        <w:jc w:val="both"/>
        <w:rPr>
          <w:rFonts w:ascii="Lato" w:eastAsia="Times New Roman" w:hAnsi="Lato" w:cstheme="majorHAnsi"/>
          <w:bCs/>
        </w:rPr>
      </w:pPr>
      <w:r w:rsidRPr="004C1686">
        <w:rPr>
          <w:rFonts w:ascii="Lato" w:eastAsia="Times New Roman" w:hAnsi="Lato" w:cstheme="majorHAnsi"/>
          <w:bCs/>
        </w:rPr>
        <w:t xml:space="preserve">In your talking points, consider speaking to a few limitations or challenges in stakeholder engagement. </w:t>
      </w:r>
      <w:r w:rsidRPr="004C1686">
        <w:rPr>
          <w:rFonts w:ascii="Lato" w:eastAsia="Times New Roman" w:hAnsi="Lato" w:cstheme="majorHAnsi"/>
          <w:color w:val="000000"/>
        </w:rPr>
        <w:t>This</w:t>
      </w:r>
      <w:r w:rsidRPr="004C1686">
        <w:rPr>
          <w:rFonts w:ascii="Lato" w:eastAsia="Times New Roman" w:hAnsi="Lato" w:cstheme="majorHAnsi"/>
          <w:bCs/>
        </w:rPr>
        <w:t xml:space="preserve"> may include survey bias or disproportionate in</w:t>
      </w:r>
      <w:r w:rsidR="003A1CCD" w:rsidRPr="004C1686">
        <w:rPr>
          <w:rFonts w:ascii="Lato" w:eastAsia="Times New Roman" w:hAnsi="Lato" w:cstheme="majorHAnsi"/>
          <w:bCs/>
        </w:rPr>
        <w:t>put from stakeholder groups (e.g</w:t>
      </w:r>
      <w:r w:rsidRPr="004C1686">
        <w:rPr>
          <w:rFonts w:ascii="Lato" w:eastAsia="Times New Roman" w:hAnsi="Lato" w:cstheme="majorHAnsi"/>
          <w:bCs/>
        </w:rPr>
        <w:t>.</w:t>
      </w:r>
      <w:r w:rsidR="00D229E2" w:rsidRPr="004C1686">
        <w:rPr>
          <w:rFonts w:ascii="Lato" w:eastAsia="Times New Roman" w:hAnsi="Lato" w:cstheme="majorHAnsi"/>
          <w:bCs/>
        </w:rPr>
        <w:t>,</w:t>
      </w:r>
      <w:r w:rsidRPr="004C1686">
        <w:rPr>
          <w:rFonts w:ascii="Lato" w:eastAsia="Times New Roman" w:hAnsi="Lato" w:cstheme="majorHAnsi"/>
          <w:bCs/>
        </w:rPr>
        <w:t xml:space="preserve"> 95% academia, 5% non-profits). </w:t>
      </w:r>
    </w:p>
    <w:p w14:paraId="2B04E668" w14:textId="532840E0" w:rsidR="008A324F" w:rsidRPr="004C1686" w:rsidRDefault="008A324F" w:rsidP="004C1686">
      <w:pPr>
        <w:spacing w:before="120" w:after="60" w:line="240" w:lineRule="atLeast"/>
        <w:jc w:val="both"/>
        <w:rPr>
          <w:rFonts w:ascii="Lato" w:hAnsi="Lato" w:cstheme="minorHAnsi"/>
          <w:b/>
          <w:bCs/>
          <w:color w:val="2E9AC4"/>
          <w:sz w:val="26"/>
          <w:szCs w:val="26"/>
        </w:rPr>
      </w:pPr>
      <w:r w:rsidRPr="004C1686">
        <w:rPr>
          <w:rFonts w:ascii="Lato" w:hAnsi="Lato" w:cstheme="minorHAnsi"/>
          <w:b/>
          <w:bCs/>
          <w:color w:val="2E9AC4"/>
          <w:sz w:val="26"/>
          <w:szCs w:val="26"/>
        </w:rPr>
        <w:t>Developin</w:t>
      </w:r>
      <w:r w:rsidR="00C7009C" w:rsidRPr="004C1686">
        <w:rPr>
          <w:rFonts w:ascii="Lato" w:hAnsi="Lato" w:cstheme="minorHAnsi"/>
          <w:b/>
          <w:bCs/>
          <w:color w:val="2E9AC4"/>
          <w:sz w:val="26"/>
          <w:szCs w:val="26"/>
        </w:rPr>
        <w:t>g Priority Questions (Slide 4)</w:t>
      </w:r>
    </w:p>
    <w:p w14:paraId="1A952B4C" w14:textId="43441E55" w:rsidR="005C0107" w:rsidRPr="004C1686" w:rsidRDefault="008A324F" w:rsidP="00110985">
      <w:pPr>
        <w:numPr>
          <w:ilvl w:val="1"/>
          <w:numId w:val="13"/>
        </w:numPr>
        <w:tabs>
          <w:tab w:val="clear" w:pos="3960"/>
          <w:tab w:val="left" w:pos="1260"/>
          <w:tab w:val="left" w:pos="1890"/>
          <w:tab w:val="num" w:pos="4320"/>
        </w:tabs>
        <w:spacing w:after="60" w:line="240" w:lineRule="atLeast"/>
        <w:ind w:left="720"/>
        <w:jc w:val="both"/>
        <w:rPr>
          <w:rFonts w:ascii="Lato" w:eastAsia="Times New Roman" w:hAnsi="Lato" w:cstheme="majorHAnsi"/>
          <w:bCs/>
        </w:rPr>
      </w:pPr>
      <w:r w:rsidRPr="004C1686">
        <w:rPr>
          <w:rFonts w:ascii="Lato" w:eastAsia="Times New Roman" w:hAnsi="Lato" w:cstheme="majorHAnsi"/>
          <w:bCs/>
        </w:rPr>
        <w:t>In your talking points on the team’s vetting process, give examples of criteria used and why they were selected. </w:t>
      </w:r>
      <w:r w:rsidR="00F20855" w:rsidRPr="004C1686">
        <w:rPr>
          <w:rFonts w:ascii="Lato" w:eastAsia="Times New Roman" w:hAnsi="Lato" w:cstheme="majorHAnsi"/>
          <w:bCs/>
        </w:rPr>
        <w:t xml:space="preserve">Reference </w:t>
      </w:r>
      <w:r w:rsidR="00F20855" w:rsidRPr="004C1686">
        <w:rPr>
          <w:rFonts w:ascii="Lato" w:eastAsia="Times New Roman" w:hAnsi="Lato" w:cstheme="majorHAnsi"/>
          <w:b/>
          <w:bCs/>
          <w:color w:val="F9834A"/>
        </w:rPr>
        <w:t>Table 5</w:t>
      </w:r>
      <w:r w:rsidR="00F20855" w:rsidRPr="004C1686">
        <w:rPr>
          <w:rFonts w:ascii="Lato" w:eastAsia="Times New Roman" w:hAnsi="Lato" w:cstheme="majorHAnsi"/>
          <w:bCs/>
          <w:color w:val="F9834A"/>
        </w:rPr>
        <w:t xml:space="preserve"> </w:t>
      </w:r>
      <w:r w:rsidR="00F20855" w:rsidRPr="004C1686">
        <w:rPr>
          <w:rFonts w:ascii="Lato" w:eastAsia="Times New Roman" w:hAnsi="Lato" w:cstheme="majorHAnsi"/>
          <w:bCs/>
        </w:rPr>
        <w:t xml:space="preserve">in </w:t>
      </w:r>
      <w:hyperlink w:anchor="_Activity_2:_Forming" w:history="1">
        <w:r w:rsidR="00F20855" w:rsidRPr="004C1686">
          <w:rPr>
            <w:rFonts w:ascii="Lato" w:hAnsi="Lato"/>
            <w:b/>
            <w:color w:val="F9834A"/>
          </w:rPr>
          <w:t>Activity 2</w:t>
        </w:r>
      </w:hyperlink>
      <w:r w:rsidR="00F20855" w:rsidRPr="004C1686">
        <w:rPr>
          <w:rFonts w:ascii="Lato" w:eastAsia="Times New Roman" w:hAnsi="Lato" w:cstheme="majorHAnsi"/>
          <w:bCs/>
        </w:rPr>
        <w:t>.</w:t>
      </w:r>
    </w:p>
    <w:p w14:paraId="573305C6" w14:textId="09F244B5" w:rsidR="008A324F" w:rsidRPr="004C1686" w:rsidRDefault="008A324F" w:rsidP="00110985">
      <w:pPr>
        <w:numPr>
          <w:ilvl w:val="1"/>
          <w:numId w:val="13"/>
        </w:numPr>
        <w:tabs>
          <w:tab w:val="clear" w:pos="3960"/>
          <w:tab w:val="left" w:pos="1260"/>
          <w:tab w:val="left" w:pos="1890"/>
          <w:tab w:val="num" w:pos="4320"/>
        </w:tabs>
        <w:spacing w:after="60" w:line="240" w:lineRule="atLeast"/>
        <w:ind w:left="720"/>
        <w:jc w:val="both"/>
        <w:rPr>
          <w:rFonts w:ascii="Lato" w:eastAsia="Times New Roman" w:hAnsi="Lato" w:cstheme="majorHAnsi"/>
          <w:bCs/>
        </w:rPr>
      </w:pPr>
      <w:r w:rsidRPr="004C1686">
        <w:rPr>
          <w:rFonts w:ascii="Lato" w:eastAsia="Times New Roman" w:hAnsi="Lato" w:cstheme="majorHAnsi"/>
          <w:bCs/>
        </w:rPr>
        <w:t xml:space="preserve">When mentioning relevant goals and priorities, reference conversations with senior leadership. Repeat goals and priorities they have communicated to the learning agenda </w:t>
      </w:r>
      <w:r w:rsidR="00D229E2" w:rsidRPr="004C1686">
        <w:rPr>
          <w:rFonts w:ascii="Lato" w:eastAsia="Times New Roman" w:hAnsi="Lato" w:cstheme="majorHAnsi"/>
          <w:bCs/>
        </w:rPr>
        <w:t xml:space="preserve">core </w:t>
      </w:r>
      <w:r w:rsidRPr="004C1686">
        <w:rPr>
          <w:rFonts w:ascii="Lato" w:eastAsia="Times New Roman" w:hAnsi="Lato" w:cstheme="majorHAnsi"/>
          <w:bCs/>
        </w:rPr>
        <w:t>team.  </w:t>
      </w:r>
      <w:r w:rsidR="00F20855" w:rsidRPr="004C1686">
        <w:rPr>
          <w:rFonts w:ascii="Lato" w:eastAsia="Times New Roman" w:hAnsi="Lato" w:cstheme="majorHAnsi"/>
          <w:bCs/>
        </w:rPr>
        <w:t xml:space="preserve">Reference </w:t>
      </w:r>
      <w:r w:rsidR="00F20855" w:rsidRPr="004C1686">
        <w:rPr>
          <w:rFonts w:ascii="Lato" w:eastAsia="Times New Roman" w:hAnsi="Lato" w:cstheme="majorHAnsi"/>
          <w:b/>
          <w:bCs/>
          <w:color w:val="F9834A"/>
        </w:rPr>
        <w:t>Table 7</w:t>
      </w:r>
      <w:r w:rsidR="00F20855" w:rsidRPr="004C1686">
        <w:rPr>
          <w:rFonts w:ascii="Lato" w:eastAsia="Times New Roman" w:hAnsi="Lato" w:cstheme="majorHAnsi"/>
          <w:bCs/>
          <w:color w:val="F9834A"/>
        </w:rPr>
        <w:t xml:space="preserve"> </w:t>
      </w:r>
      <w:r w:rsidR="00F20855" w:rsidRPr="004C1686">
        <w:rPr>
          <w:rFonts w:ascii="Lato" w:eastAsia="Times New Roman" w:hAnsi="Lato" w:cstheme="majorHAnsi"/>
          <w:bCs/>
        </w:rPr>
        <w:t xml:space="preserve">in </w:t>
      </w:r>
      <w:hyperlink w:anchor="_Activity_2:_Forming" w:history="1">
        <w:r w:rsidR="00F20855" w:rsidRPr="004C1686">
          <w:rPr>
            <w:rFonts w:ascii="Lato" w:hAnsi="Lato"/>
            <w:b/>
            <w:color w:val="F9834A"/>
          </w:rPr>
          <w:t>Activity 2</w:t>
        </w:r>
      </w:hyperlink>
      <w:r w:rsidR="00F20855" w:rsidRPr="004C1686">
        <w:rPr>
          <w:rFonts w:ascii="Lato" w:eastAsia="Times New Roman" w:hAnsi="Lato" w:cstheme="majorHAnsi"/>
          <w:bCs/>
        </w:rPr>
        <w:t>.</w:t>
      </w:r>
    </w:p>
    <w:p w14:paraId="7EDC8F44" w14:textId="739AE08F" w:rsidR="00D229E2" w:rsidRPr="004C1686" w:rsidRDefault="00DE5B83" w:rsidP="004C1686">
      <w:pPr>
        <w:spacing w:before="120" w:after="60" w:line="240" w:lineRule="atLeast"/>
        <w:jc w:val="both"/>
        <w:rPr>
          <w:rFonts w:ascii="Lato" w:hAnsi="Lato" w:cstheme="minorHAnsi"/>
          <w:b/>
          <w:bCs/>
          <w:color w:val="2E9AC4"/>
          <w:sz w:val="26"/>
          <w:szCs w:val="26"/>
        </w:rPr>
      </w:pPr>
      <w:r w:rsidRPr="004C1686">
        <w:rPr>
          <w:rFonts w:ascii="Lato" w:hAnsi="Lato" w:cstheme="minorHAnsi"/>
          <w:b/>
          <w:bCs/>
          <w:color w:val="2E9AC4"/>
          <w:sz w:val="26"/>
          <w:szCs w:val="26"/>
        </w:rPr>
        <w:t>Question Categories</w:t>
      </w:r>
      <w:r w:rsidR="00C7009C" w:rsidRPr="004C1686">
        <w:rPr>
          <w:rFonts w:ascii="Lato" w:hAnsi="Lato" w:cstheme="minorHAnsi"/>
          <w:b/>
          <w:bCs/>
          <w:color w:val="2E9AC4"/>
          <w:sz w:val="26"/>
          <w:szCs w:val="26"/>
        </w:rPr>
        <w:t xml:space="preserve"> (Slide 5)</w:t>
      </w:r>
    </w:p>
    <w:p w14:paraId="28EEF4A6" w14:textId="0CCFAEE9" w:rsidR="008A324F" w:rsidRPr="004C1686" w:rsidRDefault="008B7F56" w:rsidP="00110985">
      <w:pPr>
        <w:numPr>
          <w:ilvl w:val="1"/>
          <w:numId w:val="14"/>
        </w:numPr>
        <w:tabs>
          <w:tab w:val="clear" w:pos="3960"/>
          <w:tab w:val="num" w:pos="4590"/>
        </w:tabs>
        <w:spacing w:after="120" w:line="240" w:lineRule="atLeast"/>
        <w:ind w:left="720"/>
        <w:jc w:val="both"/>
        <w:rPr>
          <w:rFonts w:ascii="Lato" w:eastAsia="Times New Roman" w:hAnsi="Lato" w:cstheme="majorHAnsi"/>
          <w:bCs/>
        </w:rPr>
      </w:pPr>
      <w:r w:rsidRPr="004C1686">
        <w:rPr>
          <w:rFonts w:ascii="Lato" w:eastAsia="Times New Roman" w:hAnsi="Lato" w:cstheme="majorHAnsi"/>
          <w:bCs/>
        </w:rPr>
        <w:t>A</w:t>
      </w:r>
      <w:r w:rsidR="00802E40" w:rsidRPr="004C1686">
        <w:rPr>
          <w:rFonts w:ascii="Lato" w:eastAsia="Times New Roman" w:hAnsi="Lato" w:cstheme="majorHAnsi"/>
          <w:bCs/>
        </w:rPr>
        <w:t xml:space="preserve">s described in </w:t>
      </w:r>
      <w:r w:rsidR="00802E40" w:rsidRPr="004C1686">
        <w:rPr>
          <w:rFonts w:ascii="Lato" w:eastAsia="Times New Roman" w:hAnsi="Lato" w:cstheme="majorHAnsi"/>
          <w:b/>
          <w:bCs/>
        </w:rPr>
        <w:t>Section 6</w:t>
      </w:r>
      <w:r w:rsidRPr="004C1686">
        <w:rPr>
          <w:rFonts w:ascii="Lato" w:eastAsia="Times New Roman" w:hAnsi="Lato" w:cstheme="majorHAnsi"/>
          <w:bCs/>
        </w:rPr>
        <w:t>, there are a variety of ways to cate</w:t>
      </w:r>
      <w:r w:rsidR="003A1CCD" w:rsidRPr="004C1686">
        <w:rPr>
          <w:rFonts w:ascii="Lato" w:eastAsia="Times New Roman" w:hAnsi="Lato" w:cstheme="majorHAnsi"/>
          <w:bCs/>
        </w:rPr>
        <w:t>gorize priority questions (e.g</w:t>
      </w:r>
      <w:r w:rsidR="003F1000" w:rsidRPr="004C1686">
        <w:rPr>
          <w:rFonts w:ascii="Lato" w:eastAsia="Times New Roman" w:hAnsi="Lato" w:cstheme="majorHAnsi"/>
          <w:bCs/>
        </w:rPr>
        <w:t xml:space="preserve">., </w:t>
      </w:r>
      <w:r w:rsidRPr="004C1686">
        <w:rPr>
          <w:rFonts w:ascii="Lato" w:eastAsia="Times New Roman" w:hAnsi="Lato" w:cstheme="majorHAnsi"/>
          <w:bCs/>
        </w:rPr>
        <w:t>by strategic goal, focus area, or question type).</w:t>
      </w:r>
    </w:p>
    <w:p w14:paraId="722C5AFE" w14:textId="71D4D579" w:rsidR="008A324F" w:rsidRPr="004C1686" w:rsidRDefault="008A324F" w:rsidP="004C1686">
      <w:pPr>
        <w:spacing w:before="120" w:after="60" w:line="240" w:lineRule="atLeast"/>
        <w:jc w:val="both"/>
        <w:rPr>
          <w:rFonts w:ascii="Lato" w:hAnsi="Lato" w:cstheme="minorHAnsi"/>
          <w:b/>
          <w:bCs/>
          <w:color w:val="2E9AC4"/>
          <w:sz w:val="26"/>
          <w:szCs w:val="26"/>
        </w:rPr>
      </w:pPr>
      <w:r w:rsidRPr="004C1686">
        <w:rPr>
          <w:rFonts w:ascii="Lato" w:hAnsi="Lato" w:cstheme="minorHAnsi"/>
          <w:b/>
          <w:bCs/>
          <w:color w:val="2E9AC4"/>
          <w:sz w:val="26"/>
          <w:szCs w:val="26"/>
        </w:rPr>
        <w:t>Potential</w:t>
      </w:r>
      <w:r w:rsidR="00DE5B83" w:rsidRPr="004C1686">
        <w:rPr>
          <w:rFonts w:ascii="Lato" w:hAnsi="Lato" w:cstheme="minorHAnsi"/>
          <w:b/>
          <w:bCs/>
          <w:color w:val="2E9AC4"/>
          <w:sz w:val="26"/>
          <w:szCs w:val="26"/>
        </w:rPr>
        <w:t xml:space="preserve"> Priority</w:t>
      </w:r>
      <w:r w:rsidR="00C7009C" w:rsidRPr="004C1686">
        <w:rPr>
          <w:rFonts w:ascii="Lato" w:hAnsi="Lato" w:cstheme="minorHAnsi"/>
          <w:b/>
          <w:bCs/>
          <w:color w:val="2E9AC4"/>
          <w:sz w:val="26"/>
          <w:szCs w:val="26"/>
        </w:rPr>
        <w:t xml:space="preserve"> Questions (Slide 6)</w:t>
      </w:r>
    </w:p>
    <w:p w14:paraId="2AABC88C" w14:textId="0C15D6B9" w:rsidR="008A324F" w:rsidRPr="004C1686" w:rsidRDefault="008A324F" w:rsidP="00110985">
      <w:pPr>
        <w:numPr>
          <w:ilvl w:val="1"/>
          <w:numId w:val="16"/>
        </w:numPr>
        <w:tabs>
          <w:tab w:val="clear" w:pos="3960"/>
          <w:tab w:val="num" w:pos="4050"/>
        </w:tabs>
        <w:spacing w:after="60" w:line="240" w:lineRule="atLeast"/>
        <w:ind w:left="720"/>
        <w:jc w:val="both"/>
        <w:rPr>
          <w:rFonts w:ascii="Lato" w:eastAsia="Times New Roman" w:hAnsi="Lato" w:cstheme="majorHAnsi"/>
          <w:bCs/>
        </w:rPr>
      </w:pPr>
      <w:r w:rsidRPr="004C1686">
        <w:rPr>
          <w:rFonts w:ascii="Lato" w:eastAsia="Times New Roman" w:hAnsi="Lato" w:cstheme="majorHAnsi"/>
          <w:bCs/>
        </w:rPr>
        <w:t xml:space="preserve">Duplicate this slide for the number of </w:t>
      </w:r>
      <w:r w:rsidR="00DE5B83" w:rsidRPr="004C1686">
        <w:rPr>
          <w:rFonts w:ascii="Lato" w:eastAsia="Times New Roman" w:hAnsi="Lato" w:cstheme="majorHAnsi"/>
          <w:bCs/>
        </w:rPr>
        <w:t>categories.</w:t>
      </w:r>
    </w:p>
    <w:p w14:paraId="3CDB20F1" w14:textId="6D30181F" w:rsidR="00DE5B83" w:rsidRPr="004C1686" w:rsidRDefault="00DE5B83" w:rsidP="00110985">
      <w:pPr>
        <w:numPr>
          <w:ilvl w:val="1"/>
          <w:numId w:val="16"/>
        </w:numPr>
        <w:tabs>
          <w:tab w:val="clear" w:pos="3960"/>
          <w:tab w:val="num" w:pos="4050"/>
        </w:tabs>
        <w:spacing w:after="60" w:line="240" w:lineRule="atLeast"/>
        <w:ind w:left="720"/>
        <w:jc w:val="both"/>
        <w:rPr>
          <w:rFonts w:ascii="Lato" w:eastAsia="Times New Roman" w:hAnsi="Lato" w:cstheme="majorHAnsi"/>
          <w:bCs/>
        </w:rPr>
      </w:pPr>
      <w:r w:rsidRPr="004C1686">
        <w:rPr>
          <w:rFonts w:ascii="Lato" w:eastAsia="Times New Roman" w:hAnsi="Lato" w:cstheme="majorHAnsi"/>
          <w:bCs/>
        </w:rPr>
        <w:t>Fill in the table to the left with potential priority questions.</w:t>
      </w:r>
    </w:p>
    <w:p w14:paraId="0491D1D0" w14:textId="67A1061C" w:rsidR="008A324F" w:rsidRPr="004C1686" w:rsidRDefault="00593C46" w:rsidP="00110985">
      <w:pPr>
        <w:numPr>
          <w:ilvl w:val="1"/>
          <w:numId w:val="16"/>
        </w:numPr>
        <w:tabs>
          <w:tab w:val="clear" w:pos="3960"/>
          <w:tab w:val="num" w:pos="4050"/>
        </w:tabs>
        <w:spacing w:after="60" w:line="240" w:lineRule="atLeast"/>
        <w:ind w:left="720"/>
        <w:jc w:val="both"/>
        <w:rPr>
          <w:rFonts w:ascii="Lato" w:eastAsia="Times New Roman" w:hAnsi="Lato" w:cstheme="majorHAnsi"/>
          <w:bCs/>
        </w:rPr>
      </w:pPr>
      <w:r w:rsidRPr="004C1686">
        <w:rPr>
          <w:rFonts w:ascii="Lato" w:eastAsia="Times New Roman" w:hAnsi="Lato" w:cstheme="majorHAnsi"/>
          <w:bCs/>
        </w:rPr>
        <w:t>Reference the Capacity A</w:t>
      </w:r>
      <w:r w:rsidR="008A324F" w:rsidRPr="004C1686">
        <w:rPr>
          <w:rFonts w:ascii="Lato" w:eastAsia="Times New Roman" w:hAnsi="Lato" w:cstheme="majorHAnsi"/>
          <w:bCs/>
        </w:rPr>
        <w:t>ssessment, stakeholder meetings, and existing documentation to complete the box on learning activities. </w:t>
      </w:r>
    </w:p>
    <w:p w14:paraId="692AB868" w14:textId="12EED988" w:rsidR="008A324F" w:rsidRPr="004C1686" w:rsidRDefault="008A324F" w:rsidP="00110985">
      <w:pPr>
        <w:numPr>
          <w:ilvl w:val="1"/>
          <w:numId w:val="16"/>
        </w:numPr>
        <w:tabs>
          <w:tab w:val="clear" w:pos="3960"/>
          <w:tab w:val="num" w:pos="4050"/>
        </w:tabs>
        <w:spacing w:after="60" w:line="240" w:lineRule="atLeast"/>
        <w:ind w:left="720"/>
        <w:jc w:val="both"/>
        <w:rPr>
          <w:rFonts w:ascii="Lato" w:eastAsia="Times New Roman" w:hAnsi="Lato" w:cstheme="majorHAnsi"/>
          <w:bCs/>
        </w:rPr>
      </w:pPr>
      <w:r w:rsidRPr="004C1686">
        <w:rPr>
          <w:rFonts w:ascii="Lato" w:eastAsia="Times New Roman" w:hAnsi="Lato" w:cstheme="majorHAnsi"/>
          <w:bCs/>
        </w:rPr>
        <w:t xml:space="preserve">When documenting alignment to strategic goals and other priorities, note that the </w:t>
      </w:r>
      <w:r w:rsidR="008B7F56" w:rsidRPr="004C1686">
        <w:rPr>
          <w:rFonts w:ascii="Lato" w:eastAsia="Times New Roman" w:hAnsi="Lato" w:cstheme="majorHAnsi"/>
          <w:bCs/>
        </w:rPr>
        <w:t>category</w:t>
      </w:r>
      <w:r w:rsidRPr="004C1686">
        <w:rPr>
          <w:rFonts w:ascii="Lato" w:eastAsia="Times New Roman" w:hAnsi="Lato" w:cstheme="majorHAnsi"/>
          <w:bCs/>
        </w:rPr>
        <w:t xml:space="preserve"> and set of questions may map to multiple goals or priorities. </w:t>
      </w:r>
    </w:p>
    <w:p w14:paraId="701C0408" w14:textId="0EA0B4D8" w:rsidR="008B7F56" w:rsidRPr="004C1686" w:rsidRDefault="00F20855" w:rsidP="00110985">
      <w:pPr>
        <w:numPr>
          <w:ilvl w:val="1"/>
          <w:numId w:val="16"/>
        </w:numPr>
        <w:tabs>
          <w:tab w:val="clear" w:pos="3960"/>
          <w:tab w:val="num" w:pos="4050"/>
        </w:tabs>
        <w:spacing w:after="120" w:line="240" w:lineRule="atLeast"/>
        <w:ind w:left="720"/>
        <w:jc w:val="both"/>
        <w:rPr>
          <w:rFonts w:ascii="Lato" w:eastAsia="Times New Roman" w:hAnsi="Lato" w:cstheme="majorHAnsi"/>
          <w:bCs/>
        </w:rPr>
      </w:pPr>
      <w:r w:rsidRPr="004C1686">
        <w:rPr>
          <w:rFonts w:ascii="Lato" w:eastAsia="Times New Roman" w:hAnsi="Lato" w:cstheme="majorHAnsi"/>
          <w:bCs/>
        </w:rPr>
        <w:t xml:space="preserve">Document learning activities using </w:t>
      </w:r>
      <w:r w:rsidRPr="004C1686">
        <w:rPr>
          <w:rFonts w:ascii="Lato" w:eastAsia="Times New Roman" w:hAnsi="Lato" w:cstheme="majorHAnsi"/>
          <w:b/>
          <w:bCs/>
          <w:color w:val="F9834A"/>
        </w:rPr>
        <w:t>Table 8</w:t>
      </w:r>
      <w:r w:rsidRPr="004C1686">
        <w:rPr>
          <w:rFonts w:ascii="Lato" w:eastAsia="Times New Roman" w:hAnsi="Lato" w:cstheme="majorHAnsi"/>
          <w:bCs/>
        </w:rPr>
        <w:t xml:space="preserve"> in </w:t>
      </w:r>
      <w:hyperlink w:anchor="_Activity_2:_Forming" w:history="1">
        <w:r w:rsidRPr="004C1686">
          <w:rPr>
            <w:rFonts w:ascii="Lato" w:hAnsi="Lato"/>
            <w:b/>
            <w:color w:val="F9834A"/>
          </w:rPr>
          <w:t>Activity 2</w:t>
        </w:r>
      </w:hyperlink>
      <w:r w:rsidRPr="004C1686">
        <w:rPr>
          <w:rFonts w:ascii="Lato" w:eastAsia="Times New Roman" w:hAnsi="Lato" w:cstheme="majorHAnsi"/>
          <w:bCs/>
        </w:rPr>
        <w:t xml:space="preserve"> and refer to the other columns (e.g., anticipated challenges) when drafting your talking points.</w:t>
      </w:r>
    </w:p>
    <w:p w14:paraId="26F14F31" w14:textId="27672E0D" w:rsidR="008A324F" w:rsidRPr="004C1686" w:rsidRDefault="00C7009C" w:rsidP="004C1686">
      <w:pPr>
        <w:spacing w:before="120" w:after="60" w:line="240" w:lineRule="atLeast"/>
        <w:jc w:val="both"/>
        <w:rPr>
          <w:rFonts w:ascii="Lato" w:hAnsi="Lato" w:cstheme="minorHAnsi"/>
          <w:b/>
          <w:bCs/>
          <w:color w:val="2E9AC4"/>
          <w:sz w:val="26"/>
          <w:szCs w:val="26"/>
        </w:rPr>
      </w:pPr>
      <w:r w:rsidRPr="004C1686">
        <w:rPr>
          <w:rFonts w:ascii="Lato" w:hAnsi="Lato" w:cstheme="minorHAnsi"/>
          <w:b/>
          <w:bCs/>
          <w:color w:val="2E9AC4"/>
          <w:sz w:val="26"/>
          <w:szCs w:val="26"/>
        </w:rPr>
        <w:t>Next Steps (Slide 7)</w:t>
      </w:r>
    </w:p>
    <w:p w14:paraId="1F3022D3" w14:textId="77777777" w:rsidR="00A94480" w:rsidRPr="004C1686" w:rsidRDefault="008B7F56" w:rsidP="00110985">
      <w:pPr>
        <w:numPr>
          <w:ilvl w:val="1"/>
          <w:numId w:val="15"/>
        </w:numPr>
        <w:tabs>
          <w:tab w:val="clear" w:pos="3960"/>
          <w:tab w:val="num" w:pos="4320"/>
        </w:tabs>
        <w:spacing w:after="60" w:line="240" w:lineRule="atLeast"/>
        <w:ind w:left="720"/>
        <w:jc w:val="both"/>
        <w:rPr>
          <w:rFonts w:ascii="Lato" w:eastAsia="Times New Roman" w:hAnsi="Lato" w:cstheme="majorHAnsi"/>
          <w:bCs/>
        </w:rPr>
      </w:pPr>
      <w:r w:rsidRPr="004C1686">
        <w:rPr>
          <w:rFonts w:ascii="Lato" w:eastAsia="Times New Roman" w:hAnsi="Lato" w:cstheme="majorHAnsi"/>
          <w:bCs/>
        </w:rPr>
        <w:t>Consider including a</w:t>
      </w:r>
      <w:r w:rsidR="008A324F" w:rsidRPr="004C1686">
        <w:rPr>
          <w:rFonts w:ascii="Lato" w:eastAsia="Times New Roman" w:hAnsi="Lato" w:cstheme="majorHAnsi"/>
          <w:bCs/>
        </w:rPr>
        <w:t xml:space="preserve"> timeline </w:t>
      </w:r>
      <w:r w:rsidR="00A94480" w:rsidRPr="004C1686">
        <w:rPr>
          <w:rFonts w:ascii="Lato" w:eastAsia="Times New Roman" w:hAnsi="Lato" w:cstheme="majorHAnsi"/>
          <w:bCs/>
        </w:rPr>
        <w:t>of your agency’s</w:t>
      </w:r>
      <w:r w:rsidR="008A324F" w:rsidRPr="004C1686">
        <w:rPr>
          <w:rFonts w:ascii="Lato" w:eastAsia="Times New Roman" w:hAnsi="Lato" w:cstheme="majorHAnsi"/>
          <w:bCs/>
        </w:rPr>
        <w:t xml:space="preserve"> next steps</w:t>
      </w:r>
      <w:r w:rsidR="00A94480" w:rsidRPr="004C1686">
        <w:rPr>
          <w:rFonts w:ascii="Lato" w:eastAsia="Times New Roman" w:hAnsi="Lato" w:cstheme="majorHAnsi"/>
          <w:bCs/>
        </w:rPr>
        <w:t>:</w:t>
      </w:r>
      <w:r w:rsidR="008A324F" w:rsidRPr="004C1686">
        <w:rPr>
          <w:rFonts w:ascii="Lato" w:eastAsia="Times New Roman" w:hAnsi="Lato" w:cstheme="majorHAnsi"/>
          <w:bCs/>
        </w:rPr>
        <w:t xml:space="preserve"> writing, reviewing and approving, and disseminating the </w:t>
      </w:r>
      <w:r w:rsidR="00D229E2" w:rsidRPr="004C1686">
        <w:rPr>
          <w:rFonts w:ascii="Lato" w:eastAsia="Times New Roman" w:hAnsi="Lato" w:cstheme="majorHAnsi"/>
          <w:bCs/>
        </w:rPr>
        <w:t>l</w:t>
      </w:r>
      <w:r w:rsidR="008A324F" w:rsidRPr="004C1686">
        <w:rPr>
          <w:rFonts w:ascii="Lato" w:eastAsia="Times New Roman" w:hAnsi="Lato" w:cstheme="majorHAnsi"/>
          <w:bCs/>
        </w:rPr>
        <w:t xml:space="preserve">earning </w:t>
      </w:r>
      <w:r w:rsidR="00D229E2" w:rsidRPr="004C1686">
        <w:rPr>
          <w:rFonts w:ascii="Lato" w:eastAsia="Times New Roman" w:hAnsi="Lato" w:cstheme="majorHAnsi"/>
          <w:bCs/>
        </w:rPr>
        <w:t>a</w:t>
      </w:r>
      <w:r w:rsidR="008A324F" w:rsidRPr="004C1686">
        <w:rPr>
          <w:rFonts w:ascii="Lato" w:eastAsia="Times New Roman" w:hAnsi="Lato" w:cstheme="majorHAnsi"/>
          <w:bCs/>
        </w:rPr>
        <w:t xml:space="preserve">genda to internal staff and </w:t>
      </w:r>
      <w:r w:rsidRPr="004C1686">
        <w:rPr>
          <w:rFonts w:ascii="Lato" w:eastAsia="Times New Roman" w:hAnsi="Lato" w:cstheme="majorHAnsi"/>
          <w:bCs/>
        </w:rPr>
        <w:t>OMB.</w:t>
      </w:r>
      <w:r w:rsidR="00D229E2" w:rsidRPr="004C1686">
        <w:rPr>
          <w:rFonts w:ascii="Lato" w:eastAsia="Times New Roman" w:hAnsi="Lato" w:cstheme="majorHAnsi"/>
          <w:bCs/>
        </w:rPr>
        <w:t xml:space="preserve"> </w:t>
      </w:r>
      <w:r w:rsidR="008A324F" w:rsidRPr="004C1686">
        <w:rPr>
          <w:rFonts w:ascii="Lato" w:eastAsia="Times New Roman" w:hAnsi="Lato" w:cstheme="majorHAnsi"/>
          <w:bCs/>
        </w:rPr>
        <w:t>Additionally, consider adding the timeline for the Annual Evaluation Plan process.</w:t>
      </w:r>
    </w:p>
    <w:p w14:paraId="51875F4E" w14:textId="7B6A0864" w:rsidR="004C1686" w:rsidRDefault="008A324F" w:rsidP="00110985">
      <w:pPr>
        <w:numPr>
          <w:ilvl w:val="1"/>
          <w:numId w:val="15"/>
        </w:numPr>
        <w:tabs>
          <w:tab w:val="clear" w:pos="3960"/>
          <w:tab w:val="num" w:pos="4320"/>
        </w:tabs>
        <w:spacing w:after="60" w:line="240" w:lineRule="atLeast"/>
        <w:ind w:left="720"/>
        <w:jc w:val="both"/>
        <w:rPr>
          <w:rFonts w:ascii="Lato" w:eastAsia="Times New Roman" w:hAnsi="Lato" w:cstheme="majorHAnsi"/>
          <w:bCs/>
        </w:rPr>
        <w:sectPr w:rsidR="004C1686" w:rsidSect="0050619A">
          <w:headerReference w:type="first" r:id="rId30"/>
          <w:pgSz w:w="12240" w:h="15840"/>
          <w:pgMar w:top="576" w:right="1440" w:bottom="720" w:left="1440" w:header="0" w:footer="0" w:gutter="0"/>
          <w:cols w:space="720"/>
          <w:titlePg/>
          <w:docGrid w:linePitch="382"/>
        </w:sectPr>
      </w:pPr>
      <w:r w:rsidRPr="00A94480">
        <w:rPr>
          <w:rFonts w:ascii="Lato" w:eastAsia="Times New Roman" w:hAnsi="Lato" w:cstheme="majorHAnsi"/>
          <w:bCs/>
        </w:rPr>
        <w:t>In your talking points, note areas where future leadership involvement will be useful. Stakeholder engagement should be ongoing, and this could be an opportunity to invite senior leadership to a listening session or conference.</w:t>
      </w:r>
      <w:bookmarkStart w:id="14" w:name="_Worksheet_#4:_Writing"/>
      <w:bookmarkEnd w:id="14"/>
    </w:p>
    <w:p w14:paraId="071D995F" w14:textId="775EDA61" w:rsidR="0050619A" w:rsidRDefault="0050619A" w:rsidP="0050619A">
      <w:pPr>
        <w:pStyle w:val="Heading1"/>
      </w:pPr>
      <w:bookmarkStart w:id="15" w:name="_Toc33090705"/>
      <w:r>
        <w:t>Worksheet #4</w:t>
      </w:r>
      <w:bookmarkEnd w:id="15"/>
    </w:p>
    <w:p w14:paraId="34B5BEBB" w14:textId="555EF869" w:rsidR="00AF795C" w:rsidRPr="004C1686" w:rsidRDefault="00A65547" w:rsidP="002F3D78">
      <w:pPr>
        <w:tabs>
          <w:tab w:val="num" w:pos="3960"/>
        </w:tabs>
        <w:spacing w:after="200" w:line="240" w:lineRule="atLeast"/>
        <w:jc w:val="both"/>
        <w:rPr>
          <w:rFonts w:ascii="Lato" w:eastAsia="Times New Roman" w:hAnsi="Lato" w:cstheme="majorHAnsi"/>
          <w:bCs/>
        </w:rPr>
      </w:pPr>
      <w:r w:rsidRPr="008673FF">
        <w:rPr>
          <w:rFonts w:ascii="Lato" w:eastAsia="Times New Roman" w:hAnsi="Lato" w:cstheme="majorHAnsi"/>
          <w:color w:val="000000"/>
        </w:rPr>
        <w:t>Below</w:t>
      </w:r>
      <w:r w:rsidR="009632BE" w:rsidRPr="008673FF">
        <w:rPr>
          <w:rFonts w:ascii="Lato" w:eastAsia="Times New Roman" w:hAnsi="Lato" w:cstheme="majorHAnsi"/>
          <w:color w:val="000000"/>
        </w:rPr>
        <w:t xml:space="preserve"> is a template to guide the writing of your agency’s learning agenda. </w:t>
      </w:r>
      <w:r w:rsidR="004062A9" w:rsidRPr="008673FF">
        <w:rPr>
          <w:rFonts w:ascii="Lato" w:eastAsia="Times New Roman" w:hAnsi="Lato" w:cstheme="majorHAnsi"/>
          <w:color w:val="000000"/>
        </w:rPr>
        <w:t xml:space="preserve">See </w:t>
      </w:r>
      <w:r w:rsidR="004062A9" w:rsidRPr="00675F18">
        <w:rPr>
          <w:rFonts w:ascii="Lato" w:eastAsia="Times New Roman" w:hAnsi="Lato" w:cstheme="majorHAnsi"/>
          <w:b/>
          <w:color w:val="000000" w:themeColor="text1"/>
        </w:rPr>
        <w:t>Section 7</w:t>
      </w:r>
      <w:r w:rsidR="00DE5B83" w:rsidRPr="00675F18">
        <w:rPr>
          <w:rFonts w:ascii="Lato" w:eastAsia="Times New Roman" w:hAnsi="Lato" w:cstheme="majorHAnsi"/>
          <w:i/>
          <w:color w:val="000000" w:themeColor="text1"/>
        </w:rPr>
        <w:t xml:space="preserve"> </w:t>
      </w:r>
      <w:r w:rsidR="003C5FE0">
        <w:rPr>
          <w:rFonts w:ascii="Lato" w:eastAsia="Times New Roman" w:hAnsi="Lato" w:cstheme="majorHAnsi"/>
          <w:color w:val="000000" w:themeColor="text1"/>
        </w:rPr>
        <w:t xml:space="preserve">of </w:t>
      </w:r>
      <w:r w:rsidR="003C5FE0">
        <w:rPr>
          <w:rFonts w:ascii="Lato" w:eastAsia="Times New Roman" w:hAnsi="Lato" w:cstheme="majorHAnsi"/>
          <w:i/>
          <w:color w:val="000000" w:themeColor="text1"/>
        </w:rPr>
        <w:t xml:space="preserve">A Guide to Developing Your Agency’s Learning Agenda </w:t>
      </w:r>
      <w:r w:rsidR="00DE5B83" w:rsidRPr="008673FF">
        <w:rPr>
          <w:rFonts w:ascii="Lato" w:eastAsia="Times New Roman" w:hAnsi="Lato" w:cstheme="majorHAnsi"/>
          <w:color w:val="000000"/>
        </w:rPr>
        <w:t xml:space="preserve">for a sample learning agenda and additional guidance on the template below. </w:t>
      </w:r>
      <w:r w:rsidR="00A94480">
        <w:rPr>
          <w:rFonts w:ascii="Lato" w:eastAsia="Times New Roman" w:hAnsi="Lato" w:cstheme="majorHAnsi"/>
          <w:color w:val="000000"/>
        </w:rPr>
        <w:t xml:space="preserve">You can also use the inputs from </w:t>
      </w:r>
      <w:r w:rsidR="00A94480" w:rsidRPr="00A94480">
        <w:rPr>
          <w:rFonts w:ascii="Lato" w:eastAsia="Times New Roman" w:hAnsi="Lato" w:cstheme="majorHAnsi"/>
          <w:b/>
          <w:color w:val="F9834A"/>
        </w:rPr>
        <w:t>Table 8</w:t>
      </w:r>
      <w:r w:rsidR="00A94480" w:rsidRPr="00A94480">
        <w:rPr>
          <w:rFonts w:ascii="Lato" w:eastAsia="Times New Roman" w:hAnsi="Lato" w:cstheme="majorHAnsi"/>
          <w:color w:val="F9834A"/>
        </w:rPr>
        <w:t xml:space="preserve"> </w:t>
      </w:r>
      <w:r w:rsidR="00A94480">
        <w:rPr>
          <w:rFonts w:ascii="Lato" w:eastAsia="Times New Roman" w:hAnsi="Lato" w:cstheme="majorHAnsi"/>
          <w:color w:val="000000"/>
        </w:rPr>
        <w:t xml:space="preserve">in </w:t>
      </w:r>
      <w:hyperlink w:anchor="_Activity_2:_Forming" w:history="1">
        <w:r w:rsidR="00A94480" w:rsidRPr="00675F18">
          <w:rPr>
            <w:rStyle w:val="Hyperlink"/>
            <w:rFonts w:ascii="Lato" w:eastAsia="Times New Roman" w:hAnsi="Lato" w:cstheme="majorHAnsi"/>
            <w:b/>
            <w:color w:val="F9834A"/>
            <w:u w:val="none"/>
          </w:rPr>
          <w:t>Activity 2</w:t>
        </w:r>
      </w:hyperlink>
      <w:r w:rsidR="00A94480">
        <w:rPr>
          <w:rFonts w:ascii="Lato" w:eastAsia="Times New Roman" w:hAnsi="Lato" w:cstheme="majorHAnsi"/>
          <w:color w:val="000000"/>
        </w:rPr>
        <w:t xml:space="preserve"> to help you complete this template. </w:t>
      </w:r>
      <w:r w:rsidR="009632BE" w:rsidRPr="008673FF">
        <w:rPr>
          <w:rFonts w:ascii="Lato" w:eastAsia="Times New Roman" w:hAnsi="Lato" w:cstheme="majorHAnsi"/>
          <w:color w:val="000000"/>
        </w:rPr>
        <w:t>There is no prescribed or endorsed learning agenda style</w:t>
      </w:r>
      <w:r w:rsidR="00DE5B83" w:rsidRPr="008673FF">
        <w:rPr>
          <w:rFonts w:ascii="Lato" w:eastAsia="Times New Roman" w:hAnsi="Lato" w:cstheme="majorHAnsi"/>
          <w:color w:val="000000"/>
        </w:rPr>
        <w:t xml:space="preserve"> or format</w:t>
      </w:r>
      <w:r w:rsidR="00A94480">
        <w:rPr>
          <w:rFonts w:ascii="Lato" w:eastAsia="Times New Roman" w:hAnsi="Lato" w:cstheme="majorHAnsi"/>
          <w:color w:val="000000"/>
        </w:rPr>
        <w:t xml:space="preserve"> – p</w:t>
      </w:r>
      <w:r w:rsidR="009632BE" w:rsidRPr="008673FF">
        <w:rPr>
          <w:rFonts w:ascii="Lato" w:eastAsia="Times New Roman" w:hAnsi="Lato" w:cstheme="majorHAnsi"/>
          <w:color w:val="000000"/>
        </w:rPr>
        <w:t xml:space="preserve">lease design a learning agenda format that best fits your agency’s needs. </w:t>
      </w:r>
    </w:p>
    <w:p w14:paraId="1094100B" w14:textId="4B63E97F" w:rsidR="00E44469" w:rsidRPr="008673FF" w:rsidRDefault="00AF795C" w:rsidP="00675F18">
      <w:pPr>
        <w:spacing w:line="240" w:lineRule="auto"/>
        <w:jc w:val="both"/>
        <w:rPr>
          <w:rFonts w:ascii="Lato" w:hAnsi="Lato" w:cstheme="majorHAnsi"/>
        </w:rPr>
      </w:pPr>
      <w:r w:rsidRPr="008673FF">
        <w:rPr>
          <w:rFonts w:ascii="Lato" w:hAnsi="Lato" w:cstheme="majorHAnsi"/>
        </w:rPr>
        <w:t xml:space="preserve">This template contains required and optional </w:t>
      </w:r>
      <w:r w:rsidR="000E7748" w:rsidRPr="008673FF">
        <w:rPr>
          <w:rFonts w:ascii="Lato" w:hAnsi="Lato" w:cstheme="majorHAnsi"/>
        </w:rPr>
        <w:t>components of</w:t>
      </w:r>
      <w:r w:rsidRPr="008673FF">
        <w:rPr>
          <w:rFonts w:ascii="Lato" w:hAnsi="Lato" w:cstheme="majorHAnsi"/>
        </w:rPr>
        <w:t xml:space="preserve"> a comprehensive learning agenda. You should arrange the pieces in the order that makes sense to you, including using different headings. However, it is important to ensure all required components are included.</w:t>
      </w:r>
    </w:p>
    <w:p w14:paraId="49E2C138" w14:textId="29AA42BE" w:rsidR="00EE6084" w:rsidRPr="00EE6084" w:rsidRDefault="00EE6084" w:rsidP="00DE5B83">
      <w:pPr>
        <w:spacing w:line="240" w:lineRule="auto"/>
        <w:rPr>
          <w:rFonts w:ascii="Lato" w:hAnsi="Lato"/>
        </w:rPr>
      </w:pPr>
    </w:p>
    <w:tbl>
      <w:tblPr>
        <w:tblStyle w:val="TableGrid"/>
        <w:tblW w:w="9360" w:type="dxa"/>
        <w:jc w:val="center"/>
        <w:tblBorders>
          <w:top w:val="single" w:sz="4" w:space="0" w:color="15475B"/>
          <w:left w:val="single" w:sz="4" w:space="0" w:color="15475B"/>
          <w:bottom w:val="single" w:sz="4" w:space="0" w:color="15475B"/>
          <w:right w:val="single" w:sz="4" w:space="0" w:color="15475B"/>
          <w:insideH w:val="single" w:sz="4" w:space="0" w:color="15475B"/>
          <w:insideV w:val="single" w:sz="4" w:space="0" w:color="15475B"/>
        </w:tblBorders>
        <w:tblLook w:val="04A0" w:firstRow="1" w:lastRow="0" w:firstColumn="1" w:lastColumn="0" w:noHBand="0" w:noVBand="1"/>
      </w:tblPr>
      <w:tblGrid>
        <w:gridCol w:w="9360"/>
      </w:tblGrid>
      <w:tr w:rsidR="00692F3A" w:rsidRPr="00EE6084" w14:paraId="55D4C18A" w14:textId="77777777" w:rsidTr="0050619A">
        <w:trPr>
          <w:trHeight w:val="576"/>
          <w:jc w:val="center"/>
        </w:trPr>
        <w:tc>
          <w:tcPr>
            <w:tcW w:w="9360" w:type="dxa"/>
            <w:shd w:val="clear" w:color="auto" w:fill="2E9AC4"/>
            <w:vAlign w:val="center"/>
          </w:tcPr>
          <w:p w14:paraId="5303DA26" w14:textId="49AEDEB0" w:rsidR="00692F3A" w:rsidRPr="004C1686" w:rsidRDefault="00692F3A" w:rsidP="00A94480">
            <w:pPr>
              <w:pStyle w:val="BodyText"/>
              <w:spacing w:before="0" w:after="0"/>
              <w:rPr>
                <w:b/>
                <w:color w:val="FFFFFF" w:themeColor="background1"/>
              </w:rPr>
            </w:pPr>
            <w:r w:rsidRPr="004C1686">
              <w:rPr>
                <w:rFonts w:eastAsiaTheme="minorEastAsia" w:cstheme="minorHAnsi"/>
                <w:b/>
                <w:color w:val="FFFFFF" w:themeColor="background1"/>
              </w:rPr>
              <w:t>FY</w:t>
            </w:r>
            <w:r w:rsidRPr="004C1686">
              <w:rPr>
                <w:b/>
                <w:color w:val="FFFFFF" w:themeColor="background1"/>
              </w:rPr>
              <w:t xml:space="preserve"> </w:t>
            </w:r>
            <w:r w:rsidR="00A94480" w:rsidRPr="004C1686">
              <w:rPr>
                <w:rFonts w:eastAsiaTheme="minorHAnsi"/>
                <w:b/>
                <w:bCs w:val="0"/>
                <w:color w:val="FFFFFF" w:themeColor="background1"/>
                <w:szCs w:val="20"/>
              </w:rPr>
              <w:t>[Years Covered – Agency Name]</w:t>
            </w:r>
            <w:r w:rsidRPr="004C1686">
              <w:rPr>
                <w:b/>
                <w:color w:val="FFFFFF" w:themeColor="background1"/>
              </w:rPr>
              <w:t xml:space="preserve"> </w:t>
            </w:r>
            <w:r w:rsidRPr="004C1686">
              <w:rPr>
                <w:rFonts w:eastAsiaTheme="minorEastAsia" w:cstheme="minorHAnsi"/>
                <w:b/>
                <w:color w:val="FFFFFF" w:themeColor="background1"/>
              </w:rPr>
              <w:t>Agency Learning Agenda</w:t>
            </w:r>
          </w:p>
        </w:tc>
      </w:tr>
      <w:tr w:rsidR="00E44469" w:rsidRPr="00EE6084" w14:paraId="02AB17B2" w14:textId="77777777" w:rsidTr="0050619A">
        <w:trPr>
          <w:trHeight w:val="3692"/>
          <w:jc w:val="center"/>
        </w:trPr>
        <w:tc>
          <w:tcPr>
            <w:tcW w:w="9360" w:type="dxa"/>
          </w:tcPr>
          <w:p w14:paraId="34C215B8" w14:textId="77777777" w:rsidR="00E44469" w:rsidRPr="005C0107" w:rsidRDefault="00E44469" w:rsidP="005C0107">
            <w:pPr>
              <w:pStyle w:val="BodyText"/>
              <w:spacing w:after="120"/>
              <w:rPr>
                <w:rFonts w:eastAsiaTheme="minorEastAsia"/>
                <w:b/>
                <w:color w:val="2E9AC4"/>
              </w:rPr>
            </w:pPr>
            <w:r w:rsidRPr="005C0107">
              <w:rPr>
                <w:rFonts w:eastAsiaTheme="minorEastAsia"/>
                <w:b/>
                <w:color w:val="2E9AC4"/>
              </w:rPr>
              <w:t>Overview</w:t>
            </w:r>
          </w:p>
          <w:p w14:paraId="0E9DA1F5" w14:textId="74C1D319" w:rsidR="00E44469" w:rsidRPr="005C0107" w:rsidRDefault="00E44469" w:rsidP="004C1686">
            <w:pPr>
              <w:pStyle w:val="BodyText"/>
              <w:spacing w:after="120"/>
              <w:jc w:val="both"/>
              <w:rPr>
                <w:rFonts w:eastAsiaTheme="minorHAnsi"/>
                <w:bCs w:val="0"/>
                <w:color w:val="7F7F7F" w:themeColor="text1" w:themeTint="80"/>
                <w:szCs w:val="20"/>
              </w:rPr>
            </w:pPr>
            <w:r w:rsidRPr="005C0107">
              <w:rPr>
                <w:rFonts w:eastAsiaTheme="minorHAnsi"/>
                <w:bCs w:val="0"/>
                <w:color w:val="7F7F7F" w:themeColor="text1" w:themeTint="80"/>
                <w:szCs w:val="20"/>
              </w:rPr>
              <w:t xml:space="preserve">Insert a very brief introduction about the agency’s learning agenda aims. Refer to </w:t>
            </w:r>
            <w:r w:rsidRPr="00675F18">
              <w:rPr>
                <w:rFonts w:eastAsiaTheme="minorHAnsi"/>
                <w:b/>
                <w:bCs w:val="0"/>
                <w:color w:val="000000" w:themeColor="text1"/>
                <w:szCs w:val="20"/>
              </w:rPr>
              <w:t xml:space="preserve">Section </w:t>
            </w:r>
            <w:r w:rsidR="005150F5" w:rsidRPr="00675F18">
              <w:rPr>
                <w:rFonts w:eastAsiaTheme="minorHAnsi"/>
                <w:b/>
                <w:bCs w:val="0"/>
                <w:color w:val="000000" w:themeColor="text1"/>
                <w:szCs w:val="20"/>
              </w:rPr>
              <w:t>1</w:t>
            </w:r>
            <w:r w:rsidR="003C5FE0">
              <w:rPr>
                <w:rFonts w:eastAsiaTheme="minorHAnsi"/>
                <w:b/>
                <w:bCs w:val="0"/>
                <w:color w:val="000000" w:themeColor="text1"/>
                <w:szCs w:val="20"/>
              </w:rPr>
              <w:t xml:space="preserve"> </w:t>
            </w:r>
            <w:r w:rsidR="003C5FE0" w:rsidRPr="003C5FE0">
              <w:rPr>
                <w:rFonts w:eastAsiaTheme="minorHAnsi"/>
                <w:bCs w:val="0"/>
                <w:color w:val="7F7F7F" w:themeColor="text1" w:themeTint="80"/>
                <w:szCs w:val="20"/>
              </w:rPr>
              <w:t xml:space="preserve">of </w:t>
            </w:r>
            <w:r w:rsidR="003C5FE0">
              <w:rPr>
                <w:rFonts w:eastAsiaTheme="minorHAnsi"/>
                <w:bCs w:val="0"/>
                <w:i/>
                <w:color w:val="7F7F7F" w:themeColor="text1" w:themeTint="80"/>
                <w:szCs w:val="20"/>
              </w:rPr>
              <w:t xml:space="preserve">A Guide to Developing Your Agency’s Learning Agenda </w:t>
            </w:r>
            <w:r w:rsidRPr="005C0107">
              <w:rPr>
                <w:rFonts w:eastAsiaTheme="minorHAnsi"/>
                <w:bCs w:val="0"/>
                <w:color w:val="7F7F7F" w:themeColor="text1" w:themeTint="80"/>
                <w:szCs w:val="20"/>
              </w:rPr>
              <w:t xml:space="preserve">and associated handouts for </w:t>
            </w:r>
            <w:r w:rsidR="002476E2" w:rsidRPr="005C0107">
              <w:rPr>
                <w:rFonts w:eastAsiaTheme="minorHAnsi"/>
                <w:bCs w:val="0"/>
                <w:color w:val="7F7F7F" w:themeColor="text1" w:themeTint="80"/>
                <w:szCs w:val="20"/>
              </w:rPr>
              <w:t>more information.</w:t>
            </w:r>
          </w:p>
          <w:p w14:paraId="34647676" w14:textId="77777777" w:rsidR="00E44469" w:rsidRPr="008673FF" w:rsidRDefault="00E44469" w:rsidP="00964BFD">
            <w:pPr>
              <w:pStyle w:val="BodyText"/>
              <w:spacing w:before="0" w:after="0"/>
            </w:pPr>
          </w:p>
          <w:p w14:paraId="29DB8FC5" w14:textId="60F2D433" w:rsidR="00E44469" w:rsidRPr="008673FF" w:rsidRDefault="00E44469" w:rsidP="00964BFD">
            <w:pPr>
              <w:pStyle w:val="BodyText"/>
              <w:spacing w:before="0" w:after="0"/>
            </w:pPr>
          </w:p>
          <w:p w14:paraId="08762B07" w14:textId="28F96EBD" w:rsidR="00E44469" w:rsidRDefault="00E44469" w:rsidP="00964BFD">
            <w:pPr>
              <w:pStyle w:val="BodyText"/>
              <w:spacing w:before="0" w:after="0"/>
            </w:pPr>
          </w:p>
          <w:p w14:paraId="041A0EB9" w14:textId="14733B12" w:rsidR="004C1686" w:rsidRDefault="004C1686" w:rsidP="00964BFD">
            <w:pPr>
              <w:pStyle w:val="BodyText"/>
              <w:spacing w:before="0" w:after="0"/>
            </w:pPr>
          </w:p>
          <w:p w14:paraId="23ADD039" w14:textId="77777777" w:rsidR="004C1686" w:rsidRPr="008673FF" w:rsidRDefault="004C1686" w:rsidP="00964BFD">
            <w:pPr>
              <w:pStyle w:val="BodyText"/>
              <w:spacing w:before="0" w:after="0"/>
            </w:pPr>
          </w:p>
          <w:p w14:paraId="4D1F6CEE" w14:textId="00505FA7" w:rsidR="00E44469" w:rsidRPr="008673FF" w:rsidRDefault="00E44469" w:rsidP="00964BFD">
            <w:pPr>
              <w:pStyle w:val="BodyText"/>
              <w:spacing w:before="0" w:after="0"/>
            </w:pPr>
          </w:p>
          <w:p w14:paraId="26722F5C" w14:textId="77777777" w:rsidR="00EE6084" w:rsidRPr="008673FF" w:rsidRDefault="00EE6084" w:rsidP="00964BFD">
            <w:pPr>
              <w:pStyle w:val="BodyText"/>
              <w:spacing w:before="0" w:after="0"/>
            </w:pPr>
          </w:p>
          <w:p w14:paraId="27537717" w14:textId="03B81FE6" w:rsidR="005346E4" w:rsidRDefault="00E44469" w:rsidP="004C1686">
            <w:pPr>
              <w:pStyle w:val="BodyText"/>
              <w:spacing w:before="240" w:after="120"/>
              <w:jc w:val="both"/>
              <w:rPr>
                <w:rFonts w:eastAsiaTheme="minorHAnsi"/>
                <w:bCs w:val="0"/>
                <w:color w:val="7F7F7F" w:themeColor="text1" w:themeTint="80"/>
                <w:szCs w:val="20"/>
              </w:rPr>
            </w:pPr>
            <w:r w:rsidRPr="005C0107">
              <w:rPr>
                <w:rFonts w:eastAsiaTheme="minorHAnsi"/>
                <w:bCs w:val="0"/>
                <w:color w:val="7F7F7F" w:themeColor="text1" w:themeTint="80"/>
                <w:szCs w:val="20"/>
              </w:rPr>
              <w:t xml:space="preserve">Insert an overview of the agency’s stakeholder engagement efforts </w:t>
            </w:r>
            <w:r w:rsidR="00FA29E6">
              <w:rPr>
                <w:rFonts w:eastAsiaTheme="minorHAnsi"/>
                <w:bCs w:val="0"/>
                <w:color w:val="7F7F7F" w:themeColor="text1" w:themeTint="80"/>
                <w:szCs w:val="20"/>
              </w:rPr>
              <w:t xml:space="preserve">(process and participants), </w:t>
            </w:r>
            <w:r w:rsidRPr="005C0107">
              <w:rPr>
                <w:rFonts w:eastAsiaTheme="minorHAnsi"/>
                <w:bCs w:val="0"/>
                <w:color w:val="7F7F7F" w:themeColor="text1" w:themeTint="80"/>
                <w:szCs w:val="20"/>
              </w:rPr>
              <w:t>and how internal and external engagement informed the questions included in the learning agenda.</w:t>
            </w:r>
            <w:r w:rsidR="00FA29E6">
              <w:rPr>
                <w:rFonts w:eastAsiaTheme="minorHAnsi"/>
                <w:bCs w:val="0"/>
                <w:color w:val="7F7F7F" w:themeColor="text1" w:themeTint="80"/>
                <w:szCs w:val="20"/>
              </w:rPr>
              <w:t xml:space="preserve"> Emphasize stakeholder engagement required per the Evidence Act – the public, State and local governments, and representatives of nongovernmental researchers.</w:t>
            </w:r>
          </w:p>
          <w:p w14:paraId="49AC67BC" w14:textId="68C05C19" w:rsidR="00AD47F2" w:rsidRDefault="00AD47F2" w:rsidP="004C1686">
            <w:pPr>
              <w:pStyle w:val="BodyText"/>
              <w:spacing w:before="240" w:after="120"/>
              <w:jc w:val="both"/>
              <w:rPr>
                <w:rFonts w:eastAsiaTheme="minorHAnsi"/>
                <w:bCs w:val="0"/>
                <w:color w:val="7F7F7F" w:themeColor="text1" w:themeTint="80"/>
                <w:szCs w:val="20"/>
              </w:rPr>
            </w:pPr>
            <w:r>
              <w:rPr>
                <w:rFonts w:eastAsiaTheme="minorHAnsi"/>
                <w:bCs w:val="0"/>
                <w:color w:val="7F7F7F" w:themeColor="text1" w:themeTint="80"/>
                <w:szCs w:val="20"/>
              </w:rPr>
              <w:t>Include a brief explanation of how your agency defines “short-term” and “long-term” questions included in the learning agenda.</w:t>
            </w:r>
          </w:p>
          <w:p w14:paraId="65E5D6E3" w14:textId="268EFBA8" w:rsidR="00964BFD" w:rsidRDefault="00964BFD" w:rsidP="005C0107">
            <w:pPr>
              <w:pStyle w:val="BodyText"/>
              <w:rPr>
                <w:rFonts w:eastAsiaTheme="minorHAnsi"/>
                <w:bCs w:val="0"/>
                <w:color w:val="7F7F7F" w:themeColor="text1" w:themeTint="80"/>
                <w:szCs w:val="20"/>
              </w:rPr>
            </w:pPr>
          </w:p>
          <w:p w14:paraId="56592E7D" w14:textId="1971DB0F" w:rsidR="004C1686" w:rsidRDefault="004C1686" w:rsidP="005C0107">
            <w:pPr>
              <w:pStyle w:val="BodyText"/>
              <w:rPr>
                <w:rFonts w:eastAsiaTheme="minorHAnsi"/>
                <w:bCs w:val="0"/>
                <w:color w:val="7F7F7F" w:themeColor="text1" w:themeTint="80"/>
                <w:szCs w:val="20"/>
              </w:rPr>
            </w:pPr>
          </w:p>
          <w:p w14:paraId="3AED8D70" w14:textId="292D89AA" w:rsidR="005346E4" w:rsidRPr="005346E4" w:rsidRDefault="005346E4" w:rsidP="005346E4">
            <w:pPr>
              <w:rPr>
                <w:rFonts w:ascii="Lato" w:hAnsi="Lato"/>
              </w:rPr>
            </w:pPr>
          </w:p>
          <w:p w14:paraId="3542880F" w14:textId="77777777" w:rsidR="005346E4" w:rsidRPr="005346E4" w:rsidRDefault="005346E4" w:rsidP="005346E4">
            <w:pPr>
              <w:rPr>
                <w:rFonts w:ascii="Lato" w:hAnsi="Lato"/>
              </w:rPr>
            </w:pPr>
          </w:p>
          <w:p w14:paraId="4EAB35ED" w14:textId="5F06BBE8" w:rsidR="005346E4" w:rsidRDefault="005346E4" w:rsidP="005346E4">
            <w:pPr>
              <w:rPr>
                <w:rFonts w:ascii="Lato" w:hAnsi="Lato"/>
              </w:rPr>
            </w:pPr>
          </w:p>
          <w:p w14:paraId="49D02254" w14:textId="77777777" w:rsidR="005346E4" w:rsidRPr="005346E4" w:rsidRDefault="005346E4" w:rsidP="005346E4">
            <w:pPr>
              <w:rPr>
                <w:rFonts w:ascii="Lato" w:hAnsi="Lato"/>
              </w:rPr>
            </w:pPr>
          </w:p>
          <w:p w14:paraId="0D317FC0" w14:textId="3EFEA36B" w:rsidR="00E44469" w:rsidRPr="005346E4" w:rsidRDefault="00E44469" w:rsidP="009A27B1">
            <w:pPr>
              <w:rPr>
                <w:rFonts w:ascii="Lato" w:hAnsi="Lato"/>
              </w:rPr>
            </w:pPr>
          </w:p>
        </w:tc>
      </w:tr>
    </w:tbl>
    <w:p w14:paraId="6A2A6713" w14:textId="77777777" w:rsidR="0050619A" w:rsidRDefault="0050619A">
      <w:pPr>
        <w:sectPr w:rsidR="0050619A" w:rsidSect="0050619A">
          <w:headerReference w:type="first" r:id="rId31"/>
          <w:pgSz w:w="12240" w:h="15840"/>
          <w:pgMar w:top="576" w:right="1440" w:bottom="720" w:left="1440" w:header="0" w:footer="0" w:gutter="0"/>
          <w:cols w:space="720"/>
          <w:titlePg/>
          <w:docGrid w:linePitch="382"/>
        </w:sectPr>
      </w:pPr>
    </w:p>
    <w:p w14:paraId="69D7BEDF" w14:textId="44757C32" w:rsidR="0050619A" w:rsidRDefault="0050619A"/>
    <w:tbl>
      <w:tblPr>
        <w:tblStyle w:val="TableGrid"/>
        <w:tblW w:w="9360" w:type="dxa"/>
        <w:jc w:val="center"/>
        <w:tblBorders>
          <w:top w:val="single" w:sz="4" w:space="0" w:color="15475B"/>
          <w:left w:val="single" w:sz="4" w:space="0" w:color="15475B"/>
          <w:bottom w:val="single" w:sz="4" w:space="0" w:color="15475B"/>
          <w:right w:val="single" w:sz="4" w:space="0" w:color="15475B"/>
          <w:insideH w:val="single" w:sz="4" w:space="0" w:color="15475B"/>
          <w:insideV w:val="single" w:sz="4" w:space="0" w:color="15475B"/>
        </w:tblBorders>
        <w:tblLook w:val="04A0" w:firstRow="1" w:lastRow="0" w:firstColumn="1" w:lastColumn="0" w:noHBand="0" w:noVBand="1"/>
      </w:tblPr>
      <w:tblGrid>
        <w:gridCol w:w="9360"/>
      </w:tblGrid>
      <w:tr w:rsidR="00E44469" w:rsidRPr="00EE6084" w14:paraId="2F84878D" w14:textId="77777777" w:rsidTr="0050619A">
        <w:trPr>
          <w:trHeight w:val="5753"/>
          <w:jc w:val="center"/>
        </w:trPr>
        <w:tc>
          <w:tcPr>
            <w:tcW w:w="9360" w:type="dxa"/>
          </w:tcPr>
          <w:p w14:paraId="0E2BA313" w14:textId="4804A07D" w:rsidR="00E44469" w:rsidRPr="005C0107" w:rsidRDefault="00E44469" w:rsidP="00964BFD">
            <w:pPr>
              <w:pStyle w:val="BodyText"/>
              <w:spacing w:after="120"/>
              <w:rPr>
                <w:rFonts w:eastAsiaTheme="minorEastAsia"/>
                <w:b/>
                <w:color w:val="2E9AC4"/>
              </w:rPr>
            </w:pPr>
            <w:r w:rsidRPr="005C0107">
              <w:rPr>
                <w:rFonts w:eastAsiaTheme="minorEastAsia"/>
                <w:b/>
                <w:color w:val="2E9AC4"/>
              </w:rPr>
              <w:t xml:space="preserve">Focus Area #1 </w:t>
            </w:r>
          </w:p>
          <w:p w14:paraId="241BAAEA" w14:textId="020D6565" w:rsidR="00122245" w:rsidRPr="005C0107" w:rsidRDefault="00122245" w:rsidP="004C1686">
            <w:pPr>
              <w:pStyle w:val="BodyText"/>
              <w:spacing w:before="0"/>
              <w:jc w:val="both"/>
              <w:rPr>
                <w:rFonts w:eastAsiaTheme="minorHAnsi"/>
                <w:bCs w:val="0"/>
                <w:color w:val="7F7F7F" w:themeColor="text1" w:themeTint="80"/>
                <w:szCs w:val="20"/>
              </w:rPr>
            </w:pPr>
            <w:r w:rsidRPr="00964BFD">
              <w:rPr>
                <w:rFonts w:eastAsiaTheme="minorHAnsi"/>
                <w:bCs w:val="0"/>
                <w:i/>
                <w:color w:val="7F7F7F" w:themeColor="text1" w:themeTint="80"/>
                <w:szCs w:val="20"/>
              </w:rPr>
              <w:t>Note</w:t>
            </w:r>
            <w:r w:rsidRPr="002F3D78">
              <w:rPr>
                <w:rFonts w:eastAsiaTheme="minorHAnsi"/>
                <w:bCs w:val="0"/>
                <w:i/>
                <w:color w:val="7F7F7F" w:themeColor="text1" w:themeTint="80"/>
                <w:szCs w:val="20"/>
              </w:rPr>
              <w:t xml:space="preserve">: </w:t>
            </w:r>
            <w:r w:rsidR="004062A9" w:rsidRPr="002F3D78">
              <w:rPr>
                <w:rFonts w:eastAsiaTheme="minorHAnsi"/>
                <w:bCs w:val="0"/>
                <w:i/>
                <w:color w:val="7F7F7F" w:themeColor="text1" w:themeTint="80"/>
                <w:szCs w:val="20"/>
              </w:rPr>
              <w:t>Organizing by focus area is optional. You may choose to take a different approach.</w:t>
            </w:r>
          </w:p>
          <w:p w14:paraId="3381A0D2" w14:textId="08CD8AF2" w:rsidR="00E44469" w:rsidRPr="00964BFD" w:rsidRDefault="00EE6084" w:rsidP="004C1686">
            <w:pPr>
              <w:pStyle w:val="BodyText"/>
              <w:spacing w:before="240" w:after="120"/>
              <w:jc w:val="both"/>
              <w:rPr>
                <w:rFonts w:eastAsiaTheme="minorHAnsi"/>
                <w:bCs w:val="0"/>
                <w:color w:val="7F7F7F" w:themeColor="text1" w:themeTint="80"/>
                <w:szCs w:val="20"/>
              </w:rPr>
            </w:pPr>
            <w:r w:rsidRPr="005C0107">
              <w:rPr>
                <w:rFonts w:eastAsiaTheme="minorHAnsi"/>
                <w:b/>
                <w:bCs w:val="0"/>
                <w:color w:val="7F7F7F" w:themeColor="text1" w:themeTint="80"/>
                <w:szCs w:val="20"/>
              </w:rPr>
              <w:t>Required:</w:t>
            </w:r>
            <w:r w:rsidRPr="005C0107">
              <w:rPr>
                <w:rFonts w:eastAsiaTheme="minorHAnsi"/>
                <w:bCs w:val="0"/>
                <w:color w:val="7F7F7F" w:themeColor="text1" w:themeTint="80"/>
                <w:szCs w:val="20"/>
              </w:rPr>
              <w:t xml:space="preserve"> </w:t>
            </w:r>
            <w:r w:rsidR="000E7748" w:rsidRPr="005C0107">
              <w:rPr>
                <w:rFonts w:eastAsiaTheme="minorHAnsi"/>
                <w:bCs w:val="0"/>
                <w:color w:val="7F7F7F" w:themeColor="text1" w:themeTint="80"/>
                <w:szCs w:val="20"/>
              </w:rPr>
              <w:t>Strategic goals addressed in this</w:t>
            </w:r>
            <w:r w:rsidR="00E44469" w:rsidRPr="005C0107">
              <w:rPr>
                <w:rFonts w:eastAsiaTheme="minorHAnsi"/>
                <w:bCs w:val="0"/>
                <w:color w:val="7F7F7F" w:themeColor="text1" w:themeTint="80"/>
                <w:szCs w:val="20"/>
              </w:rPr>
              <w:t xml:space="preserve"> section</w:t>
            </w:r>
          </w:p>
          <w:p w14:paraId="31B0EB90" w14:textId="6EA0AC1D" w:rsidR="004C1686" w:rsidRPr="00EE6084" w:rsidRDefault="004C1686" w:rsidP="004C1686">
            <w:pPr>
              <w:pStyle w:val="BodyText"/>
              <w:spacing w:before="0" w:after="0"/>
              <w:jc w:val="both"/>
            </w:pPr>
          </w:p>
          <w:p w14:paraId="79948E03" w14:textId="3CC42726" w:rsidR="00964BFD" w:rsidRDefault="00964BFD" w:rsidP="004C1686">
            <w:pPr>
              <w:pStyle w:val="BodyText"/>
              <w:spacing w:before="0" w:after="0"/>
              <w:jc w:val="both"/>
              <w:rPr>
                <w:rFonts w:eastAsiaTheme="minorHAnsi"/>
                <w:bCs w:val="0"/>
                <w:color w:val="7F7F7F" w:themeColor="text1" w:themeTint="80"/>
                <w:szCs w:val="20"/>
              </w:rPr>
            </w:pPr>
          </w:p>
          <w:p w14:paraId="368CB394" w14:textId="50A59B5D" w:rsidR="00964BFD" w:rsidRDefault="00964BFD" w:rsidP="004C1686">
            <w:pPr>
              <w:pStyle w:val="BodyText"/>
              <w:spacing w:before="0" w:after="0"/>
              <w:jc w:val="both"/>
              <w:rPr>
                <w:rFonts w:eastAsiaTheme="minorHAnsi"/>
                <w:bCs w:val="0"/>
                <w:color w:val="7F7F7F" w:themeColor="text1" w:themeTint="80"/>
                <w:szCs w:val="20"/>
              </w:rPr>
            </w:pPr>
          </w:p>
          <w:p w14:paraId="7C461AB8" w14:textId="77777777" w:rsidR="00964BFD" w:rsidRPr="005C0107" w:rsidRDefault="00964BFD" w:rsidP="004C1686">
            <w:pPr>
              <w:pStyle w:val="BodyText"/>
              <w:spacing w:before="0" w:after="0"/>
              <w:jc w:val="both"/>
              <w:rPr>
                <w:rFonts w:eastAsiaTheme="minorHAnsi"/>
                <w:bCs w:val="0"/>
                <w:color w:val="7F7F7F" w:themeColor="text1" w:themeTint="80"/>
                <w:szCs w:val="20"/>
              </w:rPr>
            </w:pPr>
          </w:p>
          <w:p w14:paraId="5E072080" w14:textId="3D8CE39F" w:rsidR="00E44469" w:rsidRPr="00964BFD" w:rsidRDefault="00EE6084" w:rsidP="004C1686">
            <w:pPr>
              <w:pStyle w:val="BodyText"/>
              <w:spacing w:before="240" w:after="120"/>
              <w:jc w:val="both"/>
              <w:rPr>
                <w:rFonts w:eastAsiaTheme="minorHAnsi"/>
                <w:b/>
                <w:bCs w:val="0"/>
                <w:color w:val="7F7F7F" w:themeColor="text1" w:themeTint="80"/>
                <w:szCs w:val="20"/>
              </w:rPr>
            </w:pPr>
            <w:r w:rsidRPr="005C0107">
              <w:rPr>
                <w:rFonts w:eastAsiaTheme="minorHAnsi"/>
                <w:b/>
                <w:bCs w:val="0"/>
                <w:color w:val="7F7F7F" w:themeColor="text1" w:themeTint="80"/>
                <w:szCs w:val="20"/>
              </w:rPr>
              <w:t>Optional:</w:t>
            </w:r>
            <w:r w:rsidRPr="00964BFD">
              <w:rPr>
                <w:rFonts w:eastAsiaTheme="minorHAnsi"/>
                <w:b/>
                <w:bCs w:val="0"/>
                <w:color w:val="7F7F7F" w:themeColor="text1" w:themeTint="80"/>
                <w:szCs w:val="20"/>
              </w:rPr>
              <w:t xml:space="preserve"> </w:t>
            </w:r>
            <w:r w:rsidR="00E44469" w:rsidRPr="00964BFD">
              <w:rPr>
                <w:rFonts w:eastAsiaTheme="minorHAnsi"/>
                <w:bCs w:val="0"/>
                <w:color w:val="7F7F7F" w:themeColor="text1" w:themeTint="80"/>
                <w:szCs w:val="20"/>
              </w:rPr>
              <w:t>Other priori</w:t>
            </w:r>
            <w:r w:rsidRPr="00964BFD">
              <w:rPr>
                <w:rFonts w:eastAsiaTheme="minorHAnsi"/>
                <w:bCs w:val="0"/>
                <w:color w:val="7F7F7F" w:themeColor="text1" w:themeTint="80"/>
                <w:szCs w:val="20"/>
              </w:rPr>
              <w:t>ties addressed in this section</w:t>
            </w:r>
          </w:p>
          <w:p w14:paraId="1B406098" w14:textId="5C503B9F" w:rsidR="00E44469" w:rsidRDefault="00E44469" w:rsidP="004C1686">
            <w:pPr>
              <w:pStyle w:val="BodyText"/>
              <w:spacing w:before="0" w:after="0"/>
              <w:jc w:val="both"/>
            </w:pPr>
          </w:p>
          <w:p w14:paraId="65E60DBB" w14:textId="65F593B5" w:rsidR="00E44469" w:rsidRDefault="00E44469" w:rsidP="004C1686">
            <w:pPr>
              <w:pStyle w:val="BodyText"/>
              <w:spacing w:before="0" w:after="0"/>
              <w:jc w:val="both"/>
            </w:pPr>
          </w:p>
          <w:p w14:paraId="49CFAA49" w14:textId="4E6CF0B9" w:rsidR="00964BFD" w:rsidRDefault="00964BFD" w:rsidP="004C1686">
            <w:pPr>
              <w:pStyle w:val="BodyText"/>
              <w:spacing w:before="0" w:after="0"/>
              <w:jc w:val="both"/>
            </w:pPr>
          </w:p>
          <w:p w14:paraId="445BCEE3" w14:textId="77777777" w:rsidR="004C1686" w:rsidRPr="00EE6084" w:rsidRDefault="004C1686" w:rsidP="004C1686">
            <w:pPr>
              <w:pStyle w:val="BodyText"/>
              <w:spacing w:before="0" w:after="0"/>
              <w:jc w:val="both"/>
            </w:pPr>
          </w:p>
          <w:p w14:paraId="6018257A" w14:textId="568384D1" w:rsidR="00E44469" w:rsidRPr="00964BFD" w:rsidRDefault="00EE6084" w:rsidP="004C1686">
            <w:pPr>
              <w:pStyle w:val="BodyText"/>
              <w:spacing w:before="240" w:after="120"/>
              <w:jc w:val="both"/>
              <w:rPr>
                <w:rFonts w:eastAsiaTheme="minorHAnsi"/>
                <w:b/>
                <w:bCs w:val="0"/>
                <w:color w:val="7F7F7F" w:themeColor="text1" w:themeTint="80"/>
                <w:szCs w:val="20"/>
              </w:rPr>
            </w:pPr>
            <w:r w:rsidRPr="005C0107">
              <w:rPr>
                <w:rFonts w:eastAsiaTheme="minorHAnsi"/>
                <w:b/>
                <w:bCs w:val="0"/>
                <w:color w:val="7F7F7F" w:themeColor="text1" w:themeTint="80"/>
                <w:szCs w:val="20"/>
              </w:rPr>
              <w:t>Required:</w:t>
            </w:r>
            <w:r w:rsidRPr="00964BFD">
              <w:rPr>
                <w:rFonts w:eastAsiaTheme="minorHAnsi"/>
                <w:b/>
                <w:bCs w:val="0"/>
                <w:color w:val="7F7F7F" w:themeColor="text1" w:themeTint="80"/>
                <w:szCs w:val="20"/>
              </w:rPr>
              <w:t xml:space="preserve"> </w:t>
            </w:r>
            <w:r w:rsidR="00E44469" w:rsidRPr="00964BFD">
              <w:rPr>
                <w:rFonts w:eastAsiaTheme="minorHAnsi"/>
                <w:bCs w:val="0"/>
                <w:color w:val="7F7F7F" w:themeColor="text1" w:themeTint="80"/>
                <w:szCs w:val="20"/>
              </w:rPr>
              <w:t>Priority questio</w:t>
            </w:r>
            <w:r w:rsidRPr="00964BFD">
              <w:rPr>
                <w:rFonts w:eastAsiaTheme="minorHAnsi"/>
                <w:bCs w:val="0"/>
                <w:color w:val="7F7F7F" w:themeColor="text1" w:themeTint="80"/>
                <w:szCs w:val="20"/>
              </w:rPr>
              <w:t>ns relevant to that focus area</w:t>
            </w:r>
          </w:p>
          <w:p w14:paraId="08D8C188" w14:textId="6EE40EFA" w:rsidR="00E44469" w:rsidRDefault="00E44469" w:rsidP="004C1686">
            <w:pPr>
              <w:pStyle w:val="BodyText"/>
              <w:spacing w:before="0" w:after="0"/>
              <w:jc w:val="both"/>
            </w:pPr>
          </w:p>
          <w:p w14:paraId="1E001D22" w14:textId="49C48D80" w:rsidR="0050619A" w:rsidRDefault="0050619A" w:rsidP="004C1686">
            <w:pPr>
              <w:pStyle w:val="BodyText"/>
              <w:spacing w:before="0" w:after="0"/>
              <w:jc w:val="both"/>
            </w:pPr>
          </w:p>
          <w:p w14:paraId="13DB3692" w14:textId="52B5880C" w:rsidR="00964BFD" w:rsidRDefault="00964BFD" w:rsidP="004C1686">
            <w:pPr>
              <w:pStyle w:val="BodyText"/>
              <w:spacing w:before="0" w:after="0"/>
              <w:jc w:val="both"/>
            </w:pPr>
          </w:p>
          <w:p w14:paraId="19310416" w14:textId="77777777" w:rsidR="004C1686" w:rsidRPr="00EE6084" w:rsidRDefault="004C1686" w:rsidP="004C1686">
            <w:pPr>
              <w:pStyle w:val="BodyText"/>
              <w:spacing w:before="0" w:after="0"/>
              <w:jc w:val="both"/>
            </w:pPr>
          </w:p>
          <w:p w14:paraId="19629795" w14:textId="5F6E4997" w:rsidR="00E44469" w:rsidRPr="00964BFD" w:rsidRDefault="00EE6084" w:rsidP="004C1686">
            <w:pPr>
              <w:pStyle w:val="BodyText"/>
              <w:spacing w:before="240" w:after="120"/>
              <w:jc w:val="both"/>
              <w:rPr>
                <w:rFonts w:eastAsiaTheme="minorHAnsi"/>
                <w:b/>
                <w:bCs w:val="0"/>
                <w:color w:val="7F7F7F" w:themeColor="text1" w:themeTint="80"/>
                <w:szCs w:val="20"/>
              </w:rPr>
            </w:pPr>
            <w:r w:rsidRPr="005C0107">
              <w:rPr>
                <w:rFonts w:eastAsiaTheme="minorHAnsi"/>
                <w:b/>
                <w:bCs w:val="0"/>
                <w:color w:val="7F7F7F" w:themeColor="text1" w:themeTint="80"/>
                <w:szCs w:val="20"/>
              </w:rPr>
              <w:t>Optional:</w:t>
            </w:r>
            <w:r w:rsidRPr="00964BFD">
              <w:rPr>
                <w:rFonts w:eastAsiaTheme="minorHAnsi"/>
                <w:b/>
                <w:bCs w:val="0"/>
                <w:color w:val="7F7F7F" w:themeColor="text1" w:themeTint="80"/>
                <w:szCs w:val="20"/>
              </w:rPr>
              <w:t xml:space="preserve"> </w:t>
            </w:r>
            <w:r w:rsidR="00E44469" w:rsidRPr="00964BFD">
              <w:rPr>
                <w:rFonts w:eastAsiaTheme="minorHAnsi"/>
                <w:bCs w:val="0"/>
                <w:color w:val="7F7F7F" w:themeColor="text1" w:themeTint="80"/>
                <w:szCs w:val="20"/>
              </w:rPr>
              <w:t xml:space="preserve">Brief explanatory text that would help readers understand the priority question, including background information or details </w:t>
            </w:r>
          </w:p>
          <w:p w14:paraId="58ABEC67" w14:textId="77777777" w:rsidR="00E44469" w:rsidRPr="00EE6084" w:rsidRDefault="00E44469" w:rsidP="004C1686">
            <w:pPr>
              <w:pStyle w:val="BodyText"/>
              <w:spacing w:before="0" w:after="0"/>
              <w:jc w:val="both"/>
            </w:pPr>
          </w:p>
          <w:p w14:paraId="500855D5" w14:textId="73F58F6A" w:rsidR="00E44469" w:rsidRDefault="00E44469" w:rsidP="004C1686">
            <w:pPr>
              <w:pStyle w:val="BodyText"/>
              <w:spacing w:before="0" w:after="0"/>
              <w:jc w:val="both"/>
            </w:pPr>
          </w:p>
          <w:p w14:paraId="2E8BDBDB" w14:textId="77777777" w:rsidR="0050619A" w:rsidRDefault="0050619A" w:rsidP="004C1686">
            <w:pPr>
              <w:pStyle w:val="BodyText"/>
              <w:spacing w:before="0" w:after="0"/>
              <w:jc w:val="both"/>
            </w:pPr>
          </w:p>
          <w:p w14:paraId="0D4DCA75" w14:textId="6EF4E924" w:rsidR="00964BFD" w:rsidRDefault="00964BFD" w:rsidP="004C1686">
            <w:pPr>
              <w:pStyle w:val="BodyText"/>
              <w:spacing w:before="0" w:after="0"/>
              <w:jc w:val="both"/>
              <w:rPr>
                <w:rFonts w:eastAsiaTheme="minorHAnsi"/>
                <w:bCs w:val="0"/>
                <w:color w:val="7F7F7F" w:themeColor="text1" w:themeTint="80"/>
                <w:szCs w:val="20"/>
              </w:rPr>
            </w:pPr>
          </w:p>
          <w:p w14:paraId="50A9CA1F" w14:textId="200CD4D2" w:rsidR="00964BFD" w:rsidRDefault="00964BFD" w:rsidP="004C1686">
            <w:pPr>
              <w:pStyle w:val="BodyText"/>
              <w:spacing w:before="0" w:after="0"/>
              <w:jc w:val="both"/>
              <w:rPr>
                <w:rFonts w:eastAsiaTheme="minorHAnsi"/>
                <w:bCs w:val="0"/>
                <w:color w:val="7F7F7F" w:themeColor="text1" w:themeTint="80"/>
                <w:szCs w:val="20"/>
              </w:rPr>
            </w:pPr>
          </w:p>
          <w:p w14:paraId="274D4AE4" w14:textId="77777777" w:rsidR="004C1686" w:rsidRPr="005C0107" w:rsidRDefault="004C1686" w:rsidP="004C1686">
            <w:pPr>
              <w:pStyle w:val="BodyText"/>
              <w:spacing w:before="0" w:after="0"/>
              <w:jc w:val="both"/>
              <w:rPr>
                <w:rFonts w:eastAsiaTheme="minorHAnsi"/>
                <w:bCs w:val="0"/>
                <w:color w:val="7F7F7F" w:themeColor="text1" w:themeTint="80"/>
                <w:szCs w:val="20"/>
              </w:rPr>
            </w:pPr>
          </w:p>
          <w:p w14:paraId="22B893EB" w14:textId="7B8A08DF" w:rsidR="00EE6084" w:rsidRPr="00964BFD" w:rsidRDefault="00EE6084" w:rsidP="004C1686">
            <w:pPr>
              <w:pStyle w:val="BodyText"/>
              <w:spacing w:before="240" w:after="120"/>
              <w:jc w:val="both"/>
              <w:rPr>
                <w:rFonts w:eastAsiaTheme="minorHAnsi"/>
                <w:b/>
                <w:bCs w:val="0"/>
                <w:color w:val="7F7F7F" w:themeColor="text1" w:themeTint="80"/>
                <w:szCs w:val="20"/>
              </w:rPr>
            </w:pPr>
            <w:r w:rsidRPr="005C0107">
              <w:rPr>
                <w:rFonts w:eastAsiaTheme="minorHAnsi"/>
                <w:b/>
                <w:bCs w:val="0"/>
                <w:color w:val="7F7F7F" w:themeColor="text1" w:themeTint="80"/>
                <w:szCs w:val="20"/>
              </w:rPr>
              <w:t>Strongly Encouraged:</w:t>
            </w:r>
            <w:r w:rsidRPr="00964BFD">
              <w:rPr>
                <w:rFonts w:eastAsiaTheme="minorHAnsi"/>
                <w:b/>
                <w:bCs w:val="0"/>
                <w:color w:val="7F7F7F" w:themeColor="text1" w:themeTint="80"/>
                <w:szCs w:val="20"/>
              </w:rPr>
              <w:t xml:space="preserve"> </w:t>
            </w:r>
            <w:r w:rsidR="00E44469" w:rsidRPr="00964BFD">
              <w:rPr>
                <w:rFonts w:eastAsiaTheme="minorHAnsi"/>
                <w:bCs w:val="0"/>
                <w:color w:val="7F7F7F" w:themeColor="text1" w:themeTint="80"/>
                <w:szCs w:val="20"/>
              </w:rPr>
              <w:t>If the question is related to a regulatory action, reference the entry in the Unified Agenda of Federal Regul</w:t>
            </w:r>
            <w:r w:rsidR="00122245" w:rsidRPr="00964BFD">
              <w:rPr>
                <w:rFonts w:eastAsiaTheme="minorHAnsi"/>
                <w:bCs w:val="0"/>
                <w:color w:val="7F7F7F" w:themeColor="text1" w:themeTint="80"/>
                <w:szCs w:val="20"/>
              </w:rPr>
              <w:t>atory and Deregulatory Actions</w:t>
            </w:r>
          </w:p>
          <w:p w14:paraId="53E774B5" w14:textId="19CACC10" w:rsidR="00EE6084" w:rsidRDefault="00EE6084" w:rsidP="004C1686">
            <w:pPr>
              <w:pStyle w:val="BodyText"/>
              <w:spacing w:before="0" w:after="0"/>
            </w:pPr>
          </w:p>
          <w:p w14:paraId="14033B96" w14:textId="6411B7D4" w:rsidR="00964BFD" w:rsidRDefault="00964BFD" w:rsidP="004C1686">
            <w:pPr>
              <w:pStyle w:val="BodyText"/>
              <w:spacing w:before="0" w:after="0"/>
            </w:pPr>
          </w:p>
          <w:p w14:paraId="0EED4AF8" w14:textId="4F86B129" w:rsidR="004C1686" w:rsidRDefault="004C1686" w:rsidP="004C1686">
            <w:pPr>
              <w:pStyle w:val="BodyText"/>
              <w:spacing w:before="0" w:after="0"/>
            </w:pPr>
          </w:p>
          <w:p w14:paraId="68195905" w14:textId="02A739D2" w:rsidR="00EE6084" w:rsidRDefault="00EE6084" w:rsidP="004C1686">
            <w:pPr>
              <w:pStyle w:val="BodyText"/>
              <w:spacing w:before="0" w:after="0"/>
            </w:pPr>
          </w:p>
          <w:p w14:paraId="6461EDE0" w14:textId="77777777" w:rsidR="002F3D78" w:rsidRDefault="002F3D78" w:rsidP="004C1686">
            <w:pPr>
              <w:pStyle w:val="BodyText"/>
              <w:spacing w:before="0" w:after="0"/>
            </w:pPr>
          </w:p>
          <w:p w14:paraId="3DF225D8" w14:textId="27C38C16" w:rsidR="00EE6084" w:rsidRDefault="00EE6084" w:rsidP="004C1686">
            <w:pPr>
              <w:pStyle w:val="BodyText"/>
              <w:spacing w:before="0" w:after="0"/>
            </w:pPr>
          </w:p>
          <w:p w14:paraId="13E1E330" w14:textId="77777777" w:rsidR="0050619A" w:rsidRDefault="0050619A" w:rsidP="004C1686">
            <w:pPr>
              <w:pStyle w:val="BodyText"/>
              <w:spacing w:before="0" w:after="0"/>
            </w:pPr>
          </w:p>
          <w:p w14:paraId="0176BE25" w14:textId="77777777" w:rsidR="00964BFD" w:rsidRDefault="00964BFD" w:rsidP="00964BFD">
            <w:pPr>
              <w:pStyle w:val="BodyText"/>
              <w:spacing w:before="0" w:after="0"/>
            </w:pPr>
          </w:p>
          <w:p w14:paraId="6DF6C8DC" w14:textId="06518C0F" w:rsidR="004C1686" w:rsidRPr="00EE6084" w:rsidRDefault="004C1686" w:rsidP="00964BFD">
            <w:pPr>
              <w:pStyle w:val="BodyText"/>
              <w:spacing w:before="0" w:after="0"/>
            </w:pPr>
          </w:p>
        </w:tc>
      </w:tr>
      <w:tr w:rsidR="00E44469" w:rsidRPr="00EE6084" w14:paraId="3CE8C022" w14:textId="77777777" w:rsidTr="0050619A">
        <w:trPr>
          <w:trHeight w:val="1006"/>
          <w:jc w:val="center"/>
        </w:trPr>
        <w:tc>
          <w:tcPr>
            <w:tcW w:w="9360" w:type="dxa"/>
          </w:tcPr>
          <w:p w14:paraId="2EE745C5" w14:textId="0F79F533" w:rsidR="00E44469" w:rsidRPr="005C0107" w:rsidRDefault="00802E40" w:rsidP="00964BFD">
            <w:pPr>
              <w:pStyle w:val="BodyText"/>
              <w:spacing w:after="120"/>
              <w:rPr>
                <w:rFonts w:eastAsiaTheme="minorEastAsia"/>
                <w:b/>
                <w:color w:val="2E9AC4"/>
              </w:rPr>
            </w:pPr>
            <w:r w:rsidRPr="005C0107">
              <w:rPr>
                <w:rFonts w:eastAsiaTheme="minorEastAsia"/>
                <w:b/>
                <w:color w:val="2E9AC4"/>
              </w:rPr>
              <w:t xml:space="preserve">Required: </w:t>
            </w:r>
            <w:r w:rsidR="00E44469" w:rsidRPr="005C0107">
              <w:rPr>
                <w:rFonts w:eastAsiaTheme="minorEastAsia"/>
                <w:b/>
                <w:color w:val="2E9AC4"/>
              </w:rPr>
              <w:t xml:space="preserve">Activities that the Agency will Engage in to Address Priority Questions </w:t>
            </w:r>
          </w:p>
          <w:p w14:paraId="5C07C1EB" w14:textId="1E858F8C" w:rsidR="00E44469" w:rsidRPr="005C0107" w:rsidRDefault="00E44469" w:rsidP="004C1686">
            <w:pPr>
              <w:pStyle w:val="BodyText"/>
              <w:spacing w:before="0" w:after="120"/>
              <w:jc w:val="both"/>
              <w:rPr>
                <w:rFonts w:eastAsiaTheme="minorHAnsi"/>
                <w:bCs w:val="0"/>
                <w:color w:val="7F7F7F" w:themeColor="text1" w:themeTint="80"/>
                <w:szCs w:val="20"/>
              </w:rPr>
            </w:pPr>
            <w:r w:rsidRPr="005C0107">
              <w:rPr>
                <w:rFonts w:eastAsiaTheme="minorHAnsi"/>
                <w:bCs w:val="0"/>
                <w:color w:val="7F7F7F" w:themeColor="text1" w:themeTint="80"/>
                <w:szCs w:val="20"/>
              </w:rPr>
              <w:t>For each priority question, briefly describe the ways in which your agency will seek to answer that question. This de</w:t>
            </w:r>
            <w:r w:rsidR="005346E4" w:rsidRPr="005C0107">
              <w:rPr>
                <w:rFonts w:eastAsiaTheme="minorHAnsi"/>
                <w:bCs w:val="0"/>
                <w:color w:val="7F7F7F" w:themeColor="text1" w:themeTint="80"/>
                <w:szCs w:val="20"/>
              </w:rPr>
              <w:t>scription can be high-l</w:t>
            </w:r>
            <w:r w:rsidRPr="005C0107">
              <w:rPr>
                <w:rFonts w:eastAsiaTheme="minorHAnsi"/>
                <w:bCs w:val="0"/>
                <w:color w:val="7F7F7F" w:themeColor="text1" w:themeTint="80"/>
                <w:szCs w:val="20"/>
              </w:rPr>
              <w:t xml:space="preserve">evel, </w:t>
            </w:r>
            <w:r w:rsidR="00FA29E6">
              <w:rPr>
                <w:rFonts w:eastAsiaTheme="minorHAnsi"/>
                <w:bCs w:val="0"/>
                <w:color w:val="7F7F7F" w:themeColor="text1" w:themeTint="80"/>
                <w:szCs w:val="20"/>
              </w:rPr>
              <w:t>as</w:t>
            </w:r>
            <w:r w:rsidRPr="005C0107">
              <w:rPr>
                <w:rFonts w:eastAsiaTheme="minorHAnsi"/>
                <w:bCs w:val="0"/>
                <w:color w:val="7F7F7F" w:themeColor="text1" w:themeTint="80"/>
                <w:szCs w:val="20"/>
              </w:rPr>
              <w:t xml:space="preserve"> the potential methods and analytic approaches will be described below. Consider combining the sections if necessary. </w:t>
            </w:r>
          </w:p>
          <w:p w14:paraId="2A554730" w14:textId="4C745B54" w:rsidR="00EE6084" w:rsidRDefault="00EE6084" w:rsidP="00964BFD">
            <w:pPr>
              <w:pStyle w:val="BodyText"/>
              <w:spacing w:before="0" w:after="0"/>
            </w:pPr>
          </w:p>
          <w:p w14:paraId="26E075EA" w14:textId="77777777" w:rsidR="00AD47F2" w:rsidRDefault="00AD47F2" w:rsidP="00964BFD">
            <w:pPr>
              <w:pStyle w:val="BodyText"/>
              <w:spacing w:before="0" w:after="0"/>
            </w:pPr>
          </w:p>
          <w:p w14:paraId="4D630E3B" w14:textId="68BF2DA6" w:rsidR="00EE6084" w:rsidRDefault="00EE6084" w:rsidP="00964BFD">
            <w:pPr>
              <w:pStyle w:val="BodyText"/>
              <w:spacing w:before="0" w:after="0"/>
            </w:pPr>
          </w:p>
          <w:p w14:paraId="754B75E0" w14:textId="7047FC84" w:rsidR="00EE6084" w:rsidRDefault="00EE6084" w:rsidP="00964BFD">
            <w:pPr>
              <w:pStyle w:val="BodyText"/>
              <w:spacing w:before="0" w:after="0"/>
            </w:pPr>
          </w:p>
          <w:p w14:paraId="14AF38E2" w14:textId="0A4282C3" w:rsidR="004C1686" w:rsidRDefault="004C1686" w:rsidP="00964BFD">
            <w:pPr>
              <w:pStyle w:val="BodyText"/>
              <w:spacing w:before="0" w:after="0"/>
            </w:pPr>
          </w:p>
          <w:p w14:paraId="33FCE18E" w14:textId="16E34878" w:rsidR="004C1686" w:rsidRDefault="004C1686" w:rsidP="00964BFD">
            <w:pPr>
              <w:pStyle w:val="BodyText"/>
              <w:spacing w:before="0" w:after="0"/>
            </w:pPr>
          </w:p>
          <w:p w14:paraId="474C2839" w14:textId="77777777" w:rsidR="00EE6084" w:rsidRDefault="00EE6084" w:rsidP="00964BFD">
            <w:pPr>
              <w:pStyle w:val="BodyText"/>
              <w:spacing w:before="0" w:after="0"/>
            </w:pPr>
          </w:p>
          <w:p w14:paraId="4F9B683F" w14:textId="2BC6951D" w:rsidR="00EE6084" w:rsidRDefault="00EE6084" w:rsidP="00964BFD">
            <w:pPr>
              <w:pStyle w:val="BodyText"/>
              <w:spacing w:before="0" w:after="0"/>
            </w:pPr>
          </w:p>
          <w:p w14:paraId="7C53541F" w14:textId="77777777" w:rsidR="004C1686" w:rsidRDefault="004C1686" w:rsidP="00964BFD">
            <w:pPr>
              <w:pStyle w:val="BodyText"/>
              <w:spacing w:before="0" w:after="0"/>
            </w:pPr>
          </w:p>
          <w:p w14:paraId="1F09254D" w14:textId="527AE476" w:rsidR="00964BFD" w:rsidRPr="00EE6084" w:rsidRDefault="00964BFD" w:rsidP="00964BFD">
            <w:pPr>
              <w:pStyle w:val="BodyText"/>
              <w:spacing w:before="0" w:after="0"/>
            </w:pPr>
          </w:p>
        </w:tc>
      </w:tr>
      <w:tr w:rsidR="00E44469" w:rsidRPr="00EE6084" w14:paraId="77FA0017" w14:textId="77777777" w:rsidTr="0050619A">
        <w:trPr>
          <w:trHeight w:val="862"/>
          <w:jc w:val="center"/>
        </w:trPr>
        <w:tc>
          <w:tcPr>
            <w:tcW w:w="9360" w:type="dxa"/>
          </w:tcPr>
          <w:p w14:paraId="2CF94EF8" w14:textId="478F994D" w:rsidR="00E44469" w:rsidRPr="005C0107" w:rsidRDefault="00802E40" w:rsidP="005C0107">
            <w:pPr>
              <w:pStyle w:val="BodyText"/>
              <w:spacing w:after="120"/>
              <w:rPr>
                <w:rFonts w:eastAsiaTheme="minorEastAsia"/>
                <w:b/>
                <w:color w:val="2E9AC4"/>
              </w:rPr>
            </w:pPr>
            <w:r w:rsidRPr="005C0107">
              <w:rPr>
                <w:rFonts w:eastAsiaTheme="minorEastAsia"/>
                <w:b/>
                <w:color w:val="2E9AC4"/>
              </w:rPr>
              <w:t xml:space="preserve">Required: </w:t>
            </w:r>
            <w:r w:rsidR="00E44469" w:rsidRPr="005C0107">
              <w:rPr>
                <w:rFonts w:eastAsiaTheme="minorEastAsia"/>
                <w:b/>
                <w:color w:val="2E9AC4"/>
              </w:rPr>
              <w:t>Potential Data, Tools, Methods</w:t>
            </w:r>
            <w:r w:rsidR="00AA4A1C">
              <w:rPr>
                <w:rFonts w:eastAsiaTheme="minorEastAsia"/>
                <w:b/>
                <w:color w:val="2E9AC4"/>
              </w:rPr>
              <w:t>,</w:t>
            </w:r>
            <w:r w:rsidR="00E44469" w:rsidRPr="005C0107">
              <w:rPr>
                <w:rFonts w:eastAsiaTheme="minorEastAsia"/>
                <w:b/>
                <w:color w:val="2E9AC4"/>
              </w:rPr>
              <w:t xml:space="preserve"> and Analytic Approaches to be Used to Answer Priorit</w:t>
            </w:r>
            <w:r w:rsidR="004062A9" w:rsidRPr="005C0107">
              <w:rPr>
                <w:rFonts w:eastAsiaTheme="minorEastAsia"/>
                <w:b/>
                <w:color w:val="2E9AC4"/>
              </w:rPr>
              <w:t xml:space="preserve">y </w:t>
            </w:r>
            <w:r w:rsidRPr="005C0107">
              <w:rPr>
                <w:rFonts w:eastAsiaTheme="minorEastAsia"/>
                <w:b/>
                <w:color w:val="2E9AC4"/>
              </w:rPr>
              <w:t>Questions</w:t>
            </w:r>
          </w:p>
          <w:p w14:paraId="17A82AA7" w14:textId="18980253" w:rsidR="00E44469" w:rsidRDefault="00E44469" w:rsidP="004C1686">
            <w:pPr>
              <w:pStyle w:val="BodyText"/>
              <w:jc w:val="both"/>
              <w:rPr>
                <w:rFonts w:eastAsiaTheme="minorHAnsi"/>
                <w:bCs w:val="0"/>
                <w:color w:val="7F7F7F" w:themeColor="text1" w:themeTint="80"/>
                <w:szCs w:val="20"/>
              </w:rPr>
            </w:pPr>
            <w:r w:rsidRPr="005C0107">
              <w:rPr>
                <w:rFonts w:eastAsiaTheme="minorHAnsi"/>
                <w:bCs w:val="0"/>
                <w:color w:val="7F7F7F" w:themeColor="text1" w:themeTint="80"/>
                <w:szCs w:val="20"/>
              </w:rPr>
              <w:t>This section should briefly expand on the learning agenda activities discussed above by providing more details about potential data sources, tools, methods</w:t>
            </w:r>
            <w:r w:rsidR="005346E4" w:rsidRPr="005C0107">
              <w:rPr>
                <w:rFonts w:eastAsiaTheme="minorHAnsi"/>
                <w:bCs w:val="0"/>
                <w:color w:val="7F7F7F" w:themeColor="text1" w:themeTint="80"/>
                <w:szCs w:val="20"/>
              </w:rPr>
              <w:t>,</w:t>
            </w:r>
            <w:r w:rsidRPr="005C0107">
              <w:rPr>
                <w:rFonts w:eastAsiaTheme="minorHAnsi"/>
                <w:bCs w:val="0"/>
                <w:color w:val="7F7F7F" w:themeColor="text1" w:themeTint="80"/>
                <w:szCs w:val="20"/>
              </w:rPr>
              <w:t xml:space="preserve"> and/or approaches that may be used to answer each question. Note the importance of the word “potential” here, </w:t>
            </w:r>
            <w:r w:rsidR="000E7748" w:rsidRPr="005C0107">
              <w:rPr>
                <w:rFonts w:eastAsiaTheme="minorHAnsi"/>
                <w:bCs w:val="0"/>
                <w:color w:val="7F7F7F" w:themeColor="text1" w:themeTint="80"/>
                <w:szCs w:val="20"/>
              </w:rPr>
              <w:t>as</w:t>
            </w:r>
            <w:r w:rsidRPr="005C0107">
              <w:rPr>
                <w:rFonts w:eastAsiaTheme="minorHAnsi"/>
                <w:bCs w:val="0"/>
                <w:color w:val="7F7F7F" w:themeColor="text1" w:themeTint="80"/>
                <w:szCs w:val="20"/>
              </w:rPr>
              <w:t xml:space="preserve"> your agency may be just starting the process of identifying how priority question</w:t>
            </w:r>
            <w:r w:rsidR="000E7748" w:rsidRPr="005C0107">
              <w:rPr>
                <w:rFonts w:eastAsiaTheme="minorHAnsi"/>
                <w:bCs w:val="0"/>
                <w:color w:val="7F7F7F" w:themeColor="text1" w:themeTint="80"/>
                <w:szCs w:val="20"/>
              </w:rPr>
              <w:t>s</w:t>
            </w:r>
            <w:r w:rsidRPr="005C0107">
              <w:rPr>
                <w:rFonts w:eastAsiaTheme="minorHAnsi"/>
                <w:bCs w:val="0"/>
                <w:color w:val="7F7F7F" w:themeColor="text1" w:themeTint="80"/>
                <w:szCs w:val="20"/>
              </w:rPr>
              <w:t xml:space="preserve"> will be answered. Existing capacity to answer a </w:t>
            </w:r>
            <w:r w:rsidR="000E7748" w:rsidRPr="005C0107">
              <w:rPr>
                <w:rFonts w:eastAsiaTheme="minorHAnsi"/>
                <w:bCs w:val="0"/>
                <w:color w:val="7F7F7F" w:themeColor="text1" w:themeTint="80"/>
                <w:szCs w:val="20"/>
              </w:rPr>
              <w:t>priority</w:t>
            </w:r>
            <w:r w:rsidRPr="005C0107">
              <w:rPr>
                <w:rFonts w:eastAsiaTheme="minorHAnsi"/>
                <w:bCs w:val="0"/>
                <w:color w:val="7F7F7F" w:themeColor="text1" w:themeTint="80"/>
                <w:szCs w:val="20"/>
              </w:rPr>
              <w:t xml:space="preserve"> question is not a prerequisite for inclusion. </w:t>
            </w:r>
            <w:r w:rsidR="00FA29E6">
              <w:rPr>
                <w:rFonts w:eastAsiaTheme="minorHAnsi"/>
                <w:bCs w:val="0"/>
                <w:color w:val="7F7F7F" w:themeColor="text1" w:themeTint="80"/>
                <w:szCs w:val="20"/>
              </w:rPr>
              <w:t>Where capacity exists, agencies are expected to use the most rigorous methods possible to answer priority questions.</w:t>
            </w:r>
          </w:p>
          <w:p w14:paraId="1A9DE5DF" w14:textId="1DF261B2" w:rsidR="00FA29E6" w:rsidRPr="005C0107" w:rsidRDefault="00FA29E6" w:rsidP="004C1686">
            <w:pPr>
              <w:pStyle w:val="BodyText"/>
              <w:jc w:val="both"/>
              <w:rPr>
                <w:rFonts w:eastAsiaTheme="minorHAnsi"/>
                <w:bCs w:val="0"/>
                <w:color w:val="7F7F7F" w:themeColor="text1" w:themeTint="80"/>
                <w:szCs w:val="20"/>
              </w:rPr>
            </w:pPr>
            <w:r>
              <w:rPr>
                <w:rFonts w:eastAsiaTheme="minorHAnsi"/>
                <w:bCs w:val="0"/>
                <w:color w:val="7F7F7F" w:themeColor="text1" w:themeTint="80"/>
                <w:szCs w:val="20"/>
              </w:rPr>
              <w:t>To demonstrate compliance with existing laws and regulations, consider including a brief explanation of the agency’s data governance related to the potential data sources listed.</w:t>
            </w:r>
          </w:p>
          <w:p w14:paraId="119D0C7B" w14:textId="77777777" w:rsidR="00E44469" w:rsidRPr="005C0107" w:rsidRDefault="00E44469" w:rsidP="004C1686">
            <w:pPr>
              <w:pStyle w:val="BodyText"/>
              <w:jc w:val="both"/>
              <w:rPr>
                <w:rFonts w:eastAsiaTheme="minorHAnsi"/>
                <w:bCs w:val="0"/>
                <w:color w:val="7F7F7F" w:themeColor="text1" w:themeTint="80"/>
                <w:szCs w:val="20"/>
              </w:rPr>
            </w:pPr>
            <w:r w:rsidRPr="005C0107">
              <w:rPr>
                <w:rFonts w:eastAsiaTheme="minorHAnsi"/>
                <w:bCs w:val="0"/>
                <w:i/>
                <w:color w:val="7F7F7F" w:themeColor="text1" w:themeTint="80"/>
                <w:szCs w:val="20"/>
              </w:rPr>
              <w:t>Note</w:t>
            </w:r>
            <w:r w:rsidRPr="005C0107">
              <w:rPr>
                <w:rFonts w:eastAsiaTheme="minorHAnsi"/>
                <w:bCs w:val="0"/>
                <w:color w:val="7F7F7F" w:themeColor="text1" w:themeTint="80"/>
                <w:szCs w:val="20"/>
              </w:rPr>
              <w:t xml:space="preserve">: </w:t>
            </w:r>
            <w:r w:rsidRPr="004C1686">
              <w:rPr>
                <w:rFonts w:eastAsiaTheme="minorHAnsi"/>
                <w:bCs w:val="0"/>
                <w:i/>
                <w:color w:val="7F7F7F" w:themeColor="text1" w:themeTint="80"/>
                <w:szCs w:val="20"/>
              </w:rPr>
              <w:t>The Annual Evaluation Plan will provide additional detail on method(s) to be used.</w:t>
            </w:r>
            <w:r w:rsidRPr="005C0107">
              <w:rPr>
                <w:rFonts w:eastAsiaTheme="minorHAnsi"/>
                <w:bCs w:val="0"/>
                <w:color w:val="7F7F7F" w:themeColor="text1" w:themeTint="80"/>
                <w:szCs w:val="20"/>
              </w:rPr>
              <w:t xml:space="preserve">  </w:t>
            </w:r>
          </w:p>
          <w:p w14:paraId="48A004FD" w14:textId="77777777" w:rsidR="00EE6084" w:rsidRDefault="00EE6084" w:rsidP="008673FF">
            <w:pPr>
              <w:pStyle w:val="BodyText"/>
            </w:pPr>
          </w:p>
          <w:p w14:paraId="4DD7B969" w14:textId="5292B687" w:rsidR="00964BFD" w:rsidRDefault="00964BFD" w:rsidP="008673FF">
            <w:pPr>
              <w:pStyle w:val="BodyText"/>
            </w:pPr>
          </w:p>
          <w:p w14:paraId="041F607E" w14:textId="77777777" w:rsidR="00EE6084" w:rsidRDefault="00EE6084" w:rsidP="008673FF">
            <w:pPr>
              <w:pStyle w:val="BodyText"/>
            </w:pPr>
          </w:p>
          <w:p w14:paraId="3A7BC16D" w14:textId="6C1F1B5D" w:rsidR="002F3D78" w:rsidRDefault="002F3D78" w:rsidP="008673FF">
            <w:pPr>
              <w:pStyle w:val="BodyText"/>
            </w:pPr>
          </w:p>
          <w:p w14:paraId="6C419EE5" w14:textId="233D3D8C" w:rsidR="004C1686" w:rsidRDefault="004C1686" w:rsidP="008673FF">
            <w:pPr>
              <w:pStyle w:val="BodyText"/>
            </w:pPr>
          </w:p>
          <w:p w14:paraId="3C42FD84" w14:textId="77777777" w:rsidR="004C1686" w:rsidRDefault="004C1686" w:rsidP="008673FF">
            <w:pPr>
              <w:pStyle w:val="BodyText"/>
            </w:pPr>
          </w:p>
          <w:p w14:paraId="0809B88F" w14:textId="6127505E" w:rsidR="004C1686" w:rsidRPr="00EE6084" w:rsidRDefault="004C1686" w:rsidP="008673FF">
            <w:pPr>
              <w:pStyle w:val="BodyText"/>
            </w:pPr>
          </w:p>
        </w:tc>
      </w:tr>
      <w:tr w:rsidR="00E44469" w:rsidRPr="00EE6084" w14:paraId="354BE9DD" w14:textId="77777777" w:rsidTr="0050619A">
        <w:trPr>
          <w:trHeight w:val="862"/>
          <w:jc w:val="center"/>
        </w:trPr>
        <w:tc>
          <w:tcPr>
            <w:tcW w:w="9360" w:type="dxa"/>
            <w:shd w:val="clear" w:color="auto" w:fill="auto"/>
          </w:tcPr>
          <w:p w14:paraId="2FC2B2DE" w14:textId="4A2814A8" w:rsidR="00E44469" w:rsidRPr="005C0107" w:rsidRDefault="00802E40" w:rsidP="005C0107">
            <w:pPr>
              <w:pStyle w:val="BodyText"/>
              <w:spacing w:after="120"/>
              <w:rPr>
                <w:rFonts w:eastAsiaTheme="minorEastAsia"/>
                <w:b/>
                <w:color w:val="2E9AC4"/>
              </w:rPr>
            </w:pPr>
            <w:r w:rsidRPr="005C0107">
              <w:rPr>
                <w:rFonts w:eastAsiaTheme="minorEastAsia"/>
                <w:b/>
                <w:color w:val="2E9AC4"/>
              </w:rPr>
              <w:t xml:space="preserve">Required: </w:t>
            </w:r>
            <w:r w:rsidR="00E44469" w:rsidRPr="005C0107">
              <w:rPr>
                <w:rFonts w:eastAsiaTheme="minorEastAsia"/>
                <w:b/>
                <w:color w:val="2E9AC4"/>
              </w:rPr>
              <w:t>Timing</w:t>
            </w:r>
            <w:r w:rsidRPr="005C0107">
              <w:rPr>
                <w:rFonts w:eastAsiaTheme="minorEastAsia"/>
                <w:b/>
                <w:color w:val="2E9AC4"/>
              </w:rPr>
              <w:t xml:space="preserve"> of Learning Agenda Activities</w:t>
            </w:r>
          </w:p>
          <w:p w14:paraId="0EB8847D" w14:textId="3EE9CBD9" w:rsidR="00E44469" w:rsidRPr="005C0107" w:rsidRDefault="00E44469" w:rsidP="004C1686">
            <w:pPr>
              <w:pStyle w:val="BodyText"/>
              <w:jc w:val="both"/>
              <w:rPr>
                <w:rFonts w:eastAsiaTheme="minorHAnsi"/>
                <w:bCs w:val="0"/>
                <w:color w:val="7F7F7F" w:themeColor="text1" w:themeTint="80"/>
                <w:szCs w:val="20"/>
              </w:rPr>
            </w:pPr>
            <w:r w:rsidRPr="005C0107">
              <w:rPr>
                <w:rFonts w:eastAsiaTheme="minorHAnsi"/>
                <w:bCs w:val="0"/>
                <w:color w:val="7F7F7F" w:themeColor="text1" w:themeTint="80"/>
                <w:szCs w:val="20"/>
              </w:rPr>
              <w:t xml:space="preserve">In this section, briefly describe the timeframe for the activities above. For example, will these activities take place over the </w:t>
            </w:r>
            <w:r w:rsidR="00FC3EFC" w:rsidRPr="005C0107">
              <w:rPr>
                <w:rFonts w:eastAsiaTheme="minorHAnsi"/>
                <w:bCs w:val="0"/>
                <w:color w:val="7F7F7F" w:themeColor="text1" w:themeTint="80"/>
                <w:szCs w:val="20"/>
              </w:rPr>
              <w:t>next year o</w:t>
            </w:r>
            <w:r w:rsidRPr="005C0107">
              <w:rPr>
                <w:rFonts w:eastAsiaTheme="minorHAnsi"/>
                <w:bCs w:val="0"/>
                <w:color w:val="7F7F7F" w:themeColor="text1" w:themeTint="80"/>
                <w:szCs w:val="20"/>
              </w:rPr>
              <w:t xml:space="preserve">r span multiple years? If there are several activities </w:t>
            </w:r>
            <w:r w:rsidR="00FC3EFC" w:rsidRPr="005C0107">
              <w:rPr>
                <w:rFonts w:eastAsiaTheme="minorHAnsi"/>
                <w:bCs w:val="0"/>
                <w:color w:val="7F7F7F" w:themeColor="text1" w:themeTint="80"/>
                <w:szCs w:val="20"/>
              </w:rPr>
              <w:t>associated with</w:t>
            </w:r>
            <w:r w:rsidRPr="005C0107">
              <w:rPr>
                <w:rFonts w:eastAsiaTheme="minorHAnsi"/>
                <w:bCs w:val="0"/>
                <w:color w:val="7F7F7F" w:themeColor="text1" w:themeTint="80"/>
                <w:szCs w:val="20"/>
              </w:rPr>
              <w:t xml:space="preserve"> one priority question, describe the timeframe for each. </w:t>
            </w:r>
          </w:p>
          <w:p w14:paraId="61341EE9" w14:textId="1A59E7C2" w:rsidR="00EE6084" w:rsidRDefault="00EE6084" w:rsidP="008673FF">
            <w:pPr>
              <w:pStyle w:val="BodyText"/>
            </w:pPr>
          </w:p>
          <w:p w14:paraId="76116D5C" w14:textId="77777777" w:rsidR="00EE6084" w:rsidRDefault="00EE6084" w:rsidP="008673FF">
            <w:pPr>
              <w:pStyle w:val="BodyText"/>
            </w:pPr>
          </w:p>
          <w:p w14:paraId="381AB255" w14:textId="77777777" w:rsidR="00EE6084" w:rsidRDefault="00EE6084" w:rsidP="008673FF">
            <w:pPr>
              <w:pStyle w:val="BodyText"/>
            </w:pPr>
          </w:p>
          <w:p w14:paraId="598C2279" w14:textId="77777777" w:rsidR="00964BFD" w:rsidRDefault="00964BFD" w:rsidP="008673FF">
            <w:pPr>
              <w:pStyle w:val="BodyText"/>
            </w:pPr>
          </w:p>
          <w:p w14:paraId="56FFFAF8" w14:textId="46202083" w:rsidR="004C1686" w:rsidRPr="00EE6084" w:rsidRDefault="004C1686" w:rsidP="008673FF">
            <w:pPr>
              <w:pStyle w:val="BodyText"/>
            </w:pPr>
          </w:p>
        </w:tc>
      </w:tr>
      <w:tr w:rsidR="00E44469" w:rsidRPr="00EE6084" w14:paraId="15F22AB2" w14:textId="77777777" w:rsidTr="0050619A">
        <w:trPr>
          <w:trHeight w:val="862"/>
          <w:jc w:val="center"/>
        </w:trPr>
        <w:tc>
          <w:tcPr>
            <w:tcW w:w="9360" w:type="dxa"/>
            <w:tcBorders>
              <w:bottom w:val="single" w:sz="4" w:space="0" w:color="15475B"/>
            </w:tcBorders>
          </w:tcPr>
          <w:p w14:paraId="601DCFA2" w14:textId="78E55597" w:rsidR="00E44469" w:rsidRPr="005C0107" w:rsidRDefault="00802E40" w:rsidP="00051273">
            <w:pPr>
              <w:pStyle w:val="BodyText"/>
              <w:spacing w:after="120"/>
              <w:rPr>
                <w:rFonts w:eastAsiaTheme="minorEastAsia"/>
                <w:b/>
                <w:color w:val="2E9AC4"/>
              </w:rPr>
            </w:pPr>
            <w:r w:rsidRPr="005C0107">
              <w:rPr>
                <w:rFonts w:eastAsiaTheme="minorEastAsia"/>
                <w:b/>
                <w:color w:val="2E9AC4"/>
              </w:rPr>
              <w:t xml:space="preserve">Required: </w:t>
            </w:r>
            <w:r w:rsidR="00E44469" w:rsidRPr="005C0107">
              <w:rPr>
                <w:rFonts w:eastAsiaTheme="minorEastAsia"/>
                <w:b/>
                <w:color w:val="2E9AC4"/>
              </w:rPr>
              <w:t>Anticipated Agency-Specific Challenges and Proposed Solutions to Developing Evidence</w:t>
            </w:r>
            <w:r w:rsidR="004062A9" w:rsidRPr="005C0107">
              <w:rPr>
                <w:rFonts w:eastAsiaTheme="minorEastAsia"/>
                <w:b/>
                <w:color w:val="2E9AC4"/>
              </w:rPr>
              <w:t xml:space="preserve"> </w:t>
            </w:r>
            <w:r w:rsidR="00E44469" w:rsidRPr="005C0107">
              <w:rPr>
                <w:rFonts w:eastAsiaTheme="minorEastAsia"/>
                <w:b/>
                <w:color w:val="2E9AC4"/>
              </w:rPr>
              <w:t xml:space="preserve">to Support Agency Priorities </w:t>
            </w:r>
          </w:p>
          <w:p w14:paraId="6A52D27E" w14:textId="128A4610" w:rsidR="00E44469" w:rsidRPr="005C0107" w:rsidRDefault="00E44469" w:rsidP="004C1686">
            <w:pPr>
              <w:pStyle w:val="BodyText"/>
              <w:jc w:val="both"/>
              <w:rPr>
                <w:rFonts w:eastAsiaTheme="minorHAnsi"/>
                <w:bCs w:val="0"/>
                <w:color w:val="7F7F7F" w:themeColor="text1" w:themeTint="80"/>
                <w:szCs w:val="20"/>
              </w:rPr>
            </w:pPr>
            <w:r w:rsidRPr="005C0107">
              <w:rPr>
                <w:rFonts w:eastAsiaTheme="minorHAnsi"/>
                <w:bCs w:val="0"/>
                <w:color w:val="7F7F7F" w:themeColor="text1" w:themeTint="80"/>
                <w:szCs w:val="20"/>
              </w:rPr>
              <w:t>Briefly preview one or more of the challenges in unde</w:t>
            </w:r>
            <w:r w:rsidR="00175CBE" w:rsidRPr="005C0107">
              <w:rPr>
                <w:rFonts w:eastAsiaTheme="minorHAnsi"/>
                <w:bCs w:val="0"/>
                <w:color w:val="7F7F7F" w:themeColor="text1" w:themeTint="80"/>
                <w:szCs w:val="20"/>
              </w:rPr>
              <w:t xml:space="preserve">rtaking the activities described </w:t>
            </w:r>
            <w:r w:rsidRPr="005C0107">
              <w:rPr>
                <w:rFonts w:eastAsiaTheme="minorHAnsi"/>
                <w:bCs w:val="0"/>
                <w:color w:val="7F7F7F" w:themeColor="text1" w:themeTint="80"/>
                <w:szCs w:val="20"/>
              </w:rPr>
              <w:t>above. These could be challenges speci</w:t>
            </w:r>
            <w:r w:rsidR="00FC3EFC" w:rsidRPr="005C0107">
              <w:rPr>
                <w:rFonts w:eastAsiaTheme="minorHAnsi"/>
                <w:bCs w:val="0"/>
                <w:color w:val="7F7F7F" w:themeColor="text1" w:themeTint="80"/>
                <w:szCs w:val="20"/>
              </w:rPr>
              <w:t>fic to an individual question o</w:t>
            </w:r>
            <w:r w:rsidRPr="005C0107">
              <w:rPr>
                <w:rFonts w:eastAsiaTheme="minorHAnsi"/>
                <w:bCs w:val="0"/>
                <w:color w:val="7F7F7F" w:themeColor="text1" w:themeTint="80"/>
                <w:szCs w:val="20"/>
              </w:rPr>
              <w:t>r broader agency challenges. For each challenge, document a proposed mitigation strategy.</w:t>
            </w:r>
          </w:p>
          <w:p w14:paraId="7C04424E" w14:textId="76AF4CF2" w:rsidR="002F3D78" w:rsidRDefault="002F3D78" w:rsidP="004C1686">
            <w:pPr>
              <w:pStyle w:val="BodyText"/>
              <w:jc w:val="both"/>
            </w:pPr>
          </w:p>
          <w:p w14:paraId="257F65FB" w14:textId="73B6D269" w:rsidR="00AD47F2" w:rsidRDefault="00AD47F2" w:rsidP="004C1686">
            <w:pPr>
              <w:pStyle w:val="BodyText"/>
              <w:jc w:val="both"/>
            </w:pPr>
          </w:p>
          <w:p w14:paraId="47B2F1D1" w14:textId="054CA333" w:rsidR="00AD47F2" w:rsidRDefault="00AD47F2" w:rsidP="004C1686">
            <w:pPr>
              <w:pStyle w:val="BodyText"/>
              <w:jc w:val="both"/>
            </w:pPr>
          </w:p>
          <w:p w14:paraId="681D8868" w14:textId="77777777" w:rsidR="004C1686" w:rsidRDefault="004C1686" w:rsidP="004C1686">
            <w:pPr>
              <w:pStyle w:val="BodyText"/>
              <w:jc w:val="both"/>
            </w:pPr>
          </w:p>
          <w:p w14:paraId="2B9F3648" w14:textId="3F63263C" w:rsidR="00964BFD" w:rsidRPr="00EE6084" w:rsidRDefault="00964BFD" w:rsidP="004C1686">
            <w:pPr>
              <w:pStyle w:val="BodyText"/>
              <w:jc w:val="both"/>
            </w:pPr>
          </w:p>
        </w:tc>
      </w:tr>
      <w:tr w:rsidR="00FA29E6" w:rsidRPr="00EE6084" w14:paraId="5F7A52B4" w14:textId="77777777" w:rsidTr="0050619A">
        <w:trPr>
          <w:trHeight w:val="862"/>
          <w:jc w:val="center"/>
        </w:trPr>
        <w:tc>
          <w:tcPr>
            <w:tcW w:w="9360" w:type="dxa"/>
            <w:tcBorders>
              <w:bottom w:val="single" w:sz="4" w:space="0" w:color="15475B"/>
            </w:tcBorders>
          </w:tcPr>
          <w:p w14:paraId="43B5541B" w14:textId="7E02CC44" w:rsidR="00FA29E6" w:rsidRPr="005C0107" w:rsidRDefault="00FA29E6" w:rsidP="004C1686">
            <w:pPr>
              <w:pStyle w:val="BodyText"/>
              <w:spacing w:after="120"/>
              <w:jc w:val="both"/>
              <w:rPr>
                <w:rFonts w:eastAsiaTheme="minorEastAsia"/>
                <w:b/>
                <w:color w:val="2E9AC4"/>
              </w:rPr>
            </w:pPr>
            <w:r>
              <w:rPr>
                <w:rFonts w:eastAsiaTheme="minorEastAsia"/>
                <w:b/>
                <w:color w:val="2E9AC4"/>
              </w:rPr>
              <w:t>Optional: Learning Agenda Updates</w:t>
            </w:r>
          </w:p>
          <w:p w14:paraId="1E68600F" w14:textId="3BE8EE8C" w:rsidR="00FA29E6" w:rsidRDefault="00FA29E6" w:rsidP="004C1686">
            <w:pPr>
              <w:pStyle w:val="BodyText"/>
              <w:jc w:val="both"/>
              <w:rPr>
                <w:rFonts w:eastAsiaTheme="minorHAnsi"/>
                <w:bCs w:val="0"/>
                <w:color w:val="7F7F7F" w:themeColor="text1" w:themeTint="80"/>
                <w:szCs w:val="20"/>
              </w:rPr>
            </w:pPr>
            <w:r>
              <w:rPr>
                <w:rFonts w:eastAsiaTheme="minorHAnsi"/>
                <w:bCs w:val="0"/>
                <w:color w:val="7F7F7F" w:themeColor="text1" w:themeTint="80"/>
                <w:szCs w:val="20"/>
              </w:rPr>
              <w:t>Per the Evidence Act, agencies are required to revisit the learning agenda on a minimum of an annual basis. Include an explanation of the process and stakeholders involved in making meaningful updates to the learning agenda.</w:t>
            </w:r>
          </w:p>
          <w:p w14:paraId="7214447A" w14:textId="02C74966" w:rsidR="00AD47F2" w:rsidRDefault="00AD47F2" w:rsidP="004C1686">
            <w:pPr>
              <w:pStyle w:val="BodyText"/>
              <w:jc w:val="both"/>
              <w:rPr>
                <w:rFonts w:eastAsiaTheme="minorHAnsi"/>
                <w:bCs w:val="0"/>
                <w:color w:val="7F7F7F" w:themeColor="text1" w:themeTint="80"/>
                <w:szCs w:val="20"/>
              </w:rPr>
            </w:pPr>
          </w:p>
          <w:p w14:paraId="5EACDB58" w14:textId="359BC2AA" w:rsidR="002F3D78" w:rsidRDefault="002F3D78" w:rsidP="004C1686">
            <w:pPr>
              <w:pStyle w:val="BodyText"/>
              <w:jc w:val="both"/>
              <w:rPr>
                <w:rFonts w:eastAsiaTheme="minorHAnsi"/>
                <w:bCs w:val="0"/>
                <w:color w:val="7F7F7F" w:themeColor="text1" w:themeTint="80"/>
                <w:szCs w:val="20"/>
              </w:rPr>
            </w:pPr>
          </w:p>
          <w:p w14:paraId="30E0F30E" w14:textId="1F3C92FA" w:rsidR="0050619A" w:rsidRDefault="0050619A" w:rsidP="004C1686">
            <w:pPr>
              <w:pStyle w:val="BodyText"/>
              <w:jc w:val="both"/>
              <w:rPr>
                <w:rFonts w:eastAsiaTheme="minorHAnsi"/>
                <w:bCs w:val="0"/>
                <w:color w:val="7F7F7F" w:themeColor="text1" w:themeTint="80"/>
                <w:szCs w:val="20"/>
              </w:rPr>
            </w:pPr>
          </w:p>
          <w:p w14:paraId="2C5BF95E" w14:textId="6AA786A4" w:rsidR="00FA29E6" w:rsidRPr="005C0107" w:rsidRDefault="00FA29E6" w:rsidP="004C1686">
            <w:pPr>
              <w:pStyle w:val="BodyText"/>
              <w:spacing w:after="120"/>
              <w:jc w:val="both"/>
              <w:rPr>
                <w:rFonts w:eastAsiaTheme="minorEastAsia"/>
                <w:b/>
                <w:color w:val="2E9AC4"/>
              </w:rPr>
            </w:pPr>
          </w:p>
        </w:tc>
      </w:tr>
    </w:tbl>
    <w:p w14:paraId="76EFB18D" w14:textId="77777777" w:rsidR="00FB3EB6" w:rsidRPr="00511DE4" w:rsidRDefault="00FB3EB6" w:rsidP="0022553A">
      <w:pPr>
        <w:rPr>
          <w:rFonts w:asciiTheme="majorHAnsi" w:hAnsiTheme="majorHAnsi" w:cstheme="majorHAnsi"/>
          <w:sz w:val="22"/>
        </w:rPr>
      </w:pPr>
    </w:p>
    <w:sectPr w:rsidR="00FB3EB6" w:rsidRPr="00511DE4" w:rsidSect="0050619A">
      <w:headerReference w:type="default" r:id="rId32"/>
      <w:headerReference w:type="first" r:id="rId33"/>
      <w:pgSz w:w="12240" w:h="15840"/>
      <w:pgMar w:top="2088" w:right="1440" w:bottom="720" w:left="1440" w:header="0" w:footer="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7C96A" w14:textId="77777777" w:rsidR="0076110F" w:rsidRDefault="0076110F">
      <w:r>
        <w:separator/>
      </w:r>
    </w:p>
    <w:p w14:paraId="7796C67A" w14:textId="77777777" w:rsidR="0076110F" w:rsidRDefault="0076110F"/>
    <w:p w14:paraId="6E492C1B" w14:textId="77777777" w:rsidR="0076110F" w:rsidRDefault="0076110F"/>
  </w:endnote>
  <w:endnote w:type="continuationSeparator" w:id="0">
    <w:p w14:paraId="664FCB5B" w14:textId="77777777" w:rsidR="0076110F" w:rsidRDefault="0076110F">
      <w:r>
        <w:continuationSeparator/>
      </w:r>
    </w:p>
    <w:p w14:paraId="1E394FE8" w14:textId="77777777" w:rsidR="0076110F" w:rsidRDefault="0076110F"/>
    <w:p w14:paraId="17BB35B3" w14:textId="77777777" w:rsidR="0076110F" w:rsidRDefault="007611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Black">
    <w:altName w:val="Segoe UI"/>
    <w:charset w:val="00"/>
    <w:family w:val="swiss"/>
    <w:pitch w:val="variable"/>
    <w:sig w:usb0="800000AF" w:usb1="4000604A" w:usb2="00000000" w:usb3="00000000" w:csb0="00000093"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3E62" w14:textId="1ABB6E94" w:rsidR="003517F5" w:rsidRPr="00970A90" w:rsidRDefault="003517F5">
    <w:pPr>
      <w:pStyle w:val="Footer"/>
      <w:jc w:val="center"/>
      <w:rPr>
        <w:rFonts w:ascii="Lato" w:hAnsi="Lato"/>
        <w:color w:val="F9834A"/>
      </w:rPr>
    </w:pPr>
  </w:p>
  <w:p w14:paraId="67394DF5" w14:textId="77777777" w:rsidR="003517F5" w:rsidRDefault="00351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772820"/>
      <w:docPartObj>
        <w:docPartGallery w:val="Page Numbers (Bottom of Page)"/>
        <w:docPartUnique/>
      </w:docPartObj>
    </w:sdtPr>
    <w:sdtEndPr>
      <w:rPr>
        <w:rFonts w:ascii="Lato" w:hAnsi="Lato"/>
        <w:noProof/>
        <w:color w:val="F9834A"/>
      </w:rPr>
    </w:sdtEndPr>
    <w:sdtContent>
      <w:p w14:paraId="57B24000" w14:textId="28B4FD4F" w:rsidR="003517F5" w:rsidRPr="00970A90" w:rsidRDefault="0076110F">
        <w:pPr>
          <w:pStyle w:val="Footer"/>
          <w:jc w:val="center"/>
          <w:rPr>
            <w:rFonts w:ascii="Lato" w:hAnsi="Lato"/>
            <w:color w:val="F9834A"/>
          </w:rPr>
        </w:pPr>
      </w:p>
    </w:sdtContent>
  </w:sdt>
  <w:p w14:paraId="26B23AA1" w14:textId="77777777" w:rsidR="003517F5" w:rsidRDefault="003517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241428"/>
      <w:docPartObj>
        <w:docPartGallery w:val="Page Numbers (Bottom of Page)"/>
        <w:docPartUnique/>
      </w:docPartObj>
    </w:sdtPr>
    <w:sdtEndPr>
      <w:rPr>
        <w:rFonts w:ascii="Lato" w:hAnsi="Lato"/>
        <w:noProof/>
        <w:color w:val="F9834A"/>
      </w:rPr>
    </w:sdtEndPr>
    <w:sdtContent>
      <w:p w14:paraId="48581E20" w14:textId="140C6658" w:rsidR="003517F5" w:rsidRPr="00044B9D" w:rsidRDefault="003517F5">
        <w:pPr>
          <w:pStyle w:val="Footer"/>
          <w:jc w:val="center"/>
          <w:rPr>
            <w:rFonts w:ascii="Lato" w:hAnsi="Lato"/>
            <w:color w:val="F9834A"/>
          </w:rPr>
        </w:pPr>
        <w:r w:rsidRPr="00044B9D">
          <w:rPr>
            <w:rFonts w:ascii="Lato" w:hAnsi="Lato"/>
            <w:color w:val="F9834A"/>
          </w:rPr>
          <w:fldChar w:fldCharType="begin"/>
        </w:r>
        <w:r w:rsidRPr="00044B9D">
          <w:rPr>
            <w:rFonts w:ascii="Lato" w:hAnsi="Lato"/>
            <w:color w:val="F9834A"/>
          </w:rPr>
          <w:instrText xml:space="preserve"> PAGE   \* MERGEFORMAT </w:instrText>
        </w:r>
        <w:r w:rsidRPr="00044B9D">
          <w:rPr>
            <w:rFonts w:ascii="Lato" w:hAnsi="Lato"/>
            <w:color w:val="F9834A"/>
          </w:rPr>
          <w:fldChar w:fldCharType="separate"/>
        </w:r>
        <w:r w:rsidR="00B543CD">
          <w:rPr>
            <w:rFonts w:ascii="Lato" w:hAnsi="Lato"/>
            <w:noProof/>
            <w:color w:val="F9834A"/>
          </w:rPr>
          <w:t>2</w:t>
        </w:r>
        <w:r w:rsidRPr="00044B9D">
          <w:rPr>
            <w:rFonts w:ascii="Lato" w:hAnsi="Lato"/>
            <w:noProof/>
            <w:color w:val="F9834A"/>
          </w:rPr>
          <w:fldChar w:fldCharType="end"/>
        </w:r>
      </w:p>
    </w:sdtContent>
  </w:sdt>
  <w:p w14:paraId="52F37DC0" w14:textId="77777777" w:rsidR="003517F5" w:rsidRDefault="003517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758959"/>
      <w:docPartObj>
        <w:docPartGallery w:val="Page Numbers (Bottom of Page)"/>
        <w:docPartUnique/>
      </w:docPartObj>
    </w:sdtPr>
    <w:sdtEndPr>
      <w:rPr>
        <w:rFonts w:ascii="Lato" w:hAnsi="Lato"/>
        <w:noProof/>
        <w:color w:val="F9834A"/>
      </w:rPr>
    </w:sdtEndPr>
    <w:sdtContent>
      <w:p w14:paraId="7C2F1C32" w14:textId="7C23225D" w:rsidR="003517F5" w:rsidRPr="00970A90" w:rsidRDefault="003517F5">
        <w:pPr>
          <w:pStyle w:val="Footer"/>
          <w:jc w:val="center"/>
          <w:rPr>
            <w:rFonts w:ascii="Lato" w:hAnsi="Lato"/>
            <w:color w:val="F9834A"/>
          </w:rPr>
        </w:pPr>
        <w:r w:rsidRPr="00970A90">
          <w:rPr>
            <w:rFonts w:ascii="Lato" w:hAnsi="Lato"/>
            <w:color w:val="F9834A"/>
          </w:rPr>
          <w:fldChar w:fldCharType="begin"/>
        </w:r>
        <w:r w:rsidRPr="00970A90">
          <w:rPr>
            <w:rFonts w:ascii="Lato" w:hAnsi="Lato"/>
            <w:color w:val="F9834A"/>
          </w:rPr>
          <w:instrText xml:space="preserve"> PAGE   \* MERGEFORMAT </w:instrText>
        </w:r>
        <w:r w:rsidRPr="00970A90">
          <w:rPr>
            <w:rFonts w:ascii="Lato" w:hAnsi="Lato"/>
            <w:color w:val="F9834A"/>
          </w:rPr>
          <w:fldChar w:fldCharType="separate"/>
        </w:r>
        <w:r w:rsidR="00B543CD">
          <w:rPr>
            <w:rFonts w:ascii="Lato" w:hAnsi="Lato"/>
            <w:noProof/>
            <w:color w:val="F9834A"/>
          </w:rPr>
          <w:t>5</w:t>
        </w:r>
        <w:r w:rsidRPr="00970A90">
          <w:rPr>
            <w:rFonts w:ascii="Lato" w:hAnsi="Lato"/>
            <w:noProof/>
            <w:color w:val="F9834A"/>
          </w:rPr>
          <w:fldChar w:fldCharType="end"/>
        </w:r>
      </w:p>
    </w:sdtContent>
  </w:sdt>
  <w:p w14:paraId="36599DEE" w14:textId="77777777" w:rsidR="003517F5" w:rsidRDefault="00351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205EB" w14:textId="77777777" w:rsidR="0076110F" w:rsidRDefault="0076110F">
      <w:r>
        <w:separator/>
      </w:r>
    </w:p>
    <w:p w14:paraId="1A89C1C5" w14:textId="77777777" w:rsidR="0076110F" w:rsidRDefault="0076110F"/>
    <w:p w14:paraId="31DB5B4A" w14:textId="77777777" w:rsidR="0076110F" w:rsidRDefault="0076110F"/>
  </w:footnote>
  <w:footnote w:type="continuationSeparator" w:id="0">
    <w:p w14:paraId="7A072EDB" w14:textId="77777777" w:rsidR="0076110F" w:rsidRDefault="0076110F">
      <w:r>
        <w:continuationSeparator/>
      </w:r>
    </w:p>
    <w:p w14:paraId="009D7003" w14:textId="77777777" w:rsidR="0076110F" w:rsidRDefault="0076110F"/>
    <w:p w14:paraId="32DEDEA9" w14:textId="77777777" w:rsidR="0076110F" w:rsidRDefault="007611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E435D" w14:textId="40CA03DE" w:rsidR="003517F5" w:rsidRDefault="003517F5">
    <w:pPr>
      <w:pStyle w:val="Header"/>
    </w:pPr>
  </w:p>
  <w:p w14:paraId="71BB287D" w14:textId="3A411400" w:rsidR="003517F5" w:rsidRDefault="003517F5"/>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57CF5" w14:textId="77777777" w:rsidR="003517F5" w:rsidRDefault="003517F5">
    <w:pPr>
      <w:pStyle w:val="Header"/>
    </w:pPr>
    <w:r w:rsidRPr="004849CC">
      <w:rPr>
        <w:noProof/>
      </w:rPr>
      <mc:AlternateContent>
        <mc:Choice Requires="wps">
          <w:drawing>
            <wp:anchor distT="0" distB="0" distL="114300" distR="114300" simplePos="0" relativeHeight="251718656" behindDoc="0" locked="0" layoutInCell="1" allowOverlap="1" wp14:anchorId="12F7974D" wp14:editId="6E17510C">
              <wp:simplePos x="0" y="0"/>
              <wp:positionH relativeFrom="margin">
                <wp:posOffset>-66745</wp:posOffset>
              </wp:positionH>
              <wp:positionV relativeFrom="page">
                <wp:posOffset>714166</wp:posOffset>
              </wp:positionV>
              <wp:extent cx="6387452" cy="4572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387452" cy="457200"/>
                      </a:xfrm>
                      <a:prstGeom prst="rect">
                        <a:avLst/>
                      </a:prstGeom>
                      <a:noFill/>
                      <a:ln w="6350">
                        <a:noFill/>
                      </a:ln>
                    </wps:spPr>
                    <wps:txbx>
                      <w:txbxContent>
                        <w:p w14:paraId="573EF262" w14:textId="6C5D5115" w:rsidR="003517F5" w:rsidRPr="00D73D7A" w:rsidRDefault="003517F5" w:rsidP="004849CC">
                          <w:pPr>
                            <w:pStyle w:val="Heading2"/>
                          </w:pPr>
                          <w:r>
                            <w:t>Worksheet #3 – Learning Agenda Development Timeline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7974D" id="_x0000_t202" coordsize="21600,21600" o:spt="202" path="m,l,21600r21600,l21600,xe">
              <v:stroke joinstyle="miter"/>
              <v:path gradientshapeok="t" o:connecttype="rect"/>
            </v:shapetype>
            <v:shape id="Text Box 15" o:spid="_x0000_s1041" type="#_x0000_t202" style="position:absolute;margin-left:-5.25pt;margin-top:56.25pt;width:502.95pt;height:36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" filled="f" stroked="f" strokeweight=".5pt">
              <v:textbox>
                <w:txbxContent>
                  <w:p w14:paraId="573EF262" w14:textId="6C5D5115" w:rsidR="003517F5" w:rsidRPr="00D73D7A" w:rsidRDefault="003517F5" w:rsidP="004849CC">
                    <w:pPr>
                      <w:pStyle w:val="Heading2"/>
                    </w:pPr>
                    <w:r>
                      <w:t>Worksheet #3 – Learning Agenda Development Timeline</w:t>
                    </w:r>
                  </w:p>
                </w:txbxContent>
              </v:textbox>
              <w10:wrap anchorx="margin" anchory="page"/>
            </v:shape>
          </w:pict>
        </mc:Fallback>
      </mc:AlternateContent>
    </w:r>
    <w:r w:rsidRPr="004849CC">
      <w:rPr>
        <w:noProof/>
      </w:rPr>
      <mc:AlternateContent>
        <mc:Choice Requires="wps">
          <w:drawing>
            <wp:anchor distT="0" distB="0" distL="114300" distR="114300" simplePos="0" relativeHeight="251717632" behindDoc="0" locked="0" layoutInCell="1" allowOverlap="1" wp14:anchorId="65D78E8E" wp14:editId="1984DCD1">
              <wp:simplePos x="0" y="0"/>
              <wp:positionH relativeFrom="leftMargin">
                <wp:posOffset>914400</wp:posOffset>
              </wp:positionH>
              <wp:positionV relativeFrom="page">
                <wp:posOffset>1148499</wp:posOffset>
              </wp:positionV>
              <wp:extent cx="6858000" cy="0"/>
              <wp:effectExtent l="0" t="19050" r="38100" b="38100"/>
              <wp:wrapNone/>
              <wp:docPr id="20" name="Straight Connector 20"/>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7A9B2" id="Straight Connector 20" o:spid="_x0000_s1026" style="position:absolute;z-index:2517176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45pt" to="612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" strokecolor="#2e9ac4" strokeweight="4.5pt">
              <w10:wrap anchorx="margin" anchory="page"/>
            </v:lin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B4B55" w14:textId="77777777" w:rsidR="003517F5" w:rsidRDefault="003517F5">
    <w:pPr>
      <w:pStyle w:val="Header"/>
    </w:pPr>
    <w:r w:rsidRPr="004849CC">
      <w:rPr>
        <w:noProof/>
      </w:rPr>
      <mc:AlternateContent>
        <mc:Choice Requires="wps">
          <w:drawing>
            <wp:anchor distT="0" distB="0" distL="114300" distR="114300" simplePos="0" relativeHeight="251724800" behindDoc="0" locked="0" layoutInCell="1" allowOverlap="1" wp14:anchorId="4455E53A" wp14:editId="2E47CABF">
              <wp:simplePos x="0" y="0"/>
              <wp:positionH relativeFrom="margin">
                <wp:align>right</wp:align>
              </wp:positionH>
              <wp:positionV relativeFrom="page">
                <wp:posOffset>714166</wp:posOffset>
              </wp:positionV>
              <wp:extent cx="6013682" cy="4572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013682" cy="457200"/>
                      </a:xfrm>
                      <a:prstGeom prst="rect">
                        <a:avLst/>
                      </a:prstGeom>
                      <a:noFill/>
                      <a:ln w="6350">
                        <a:noFill/>
                      </a:ln>
                    </wps:spPr>
                    <wps:txbx>
                      <w:txbxContent>
                        <w:p w14:paraId="4B1BEA7E" w14:textId="30BA4494" w:rsidR="003517F5" w:rsidRPr="00D73D7A" w:rsidRDefault="003517F5" w:rsidP="004849CC">
                          <w:pPr>
                            <w:pStyle w:val="Heading2"/>
                          </w:pPr>
                          <w:r>
                            <w:t>Forming Draft Learning Agenda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5E53A" id="_x0000_t202" coordsize="21600,21600" o:spt="202" path="m,l,21600r21600,l21600,xe">
              <v:stroke joinstyle="miter"/>
              <v:path gradientshapeok="t" o:connecttype="rect"/>
            </v:shapetype>
            <v:shape id="Text Box 29" o:spid="_x0000_s1042" type="#_x0000_t202" style="position:absolute;margin-left:422.3pt;margin-top:56.25pt;width:473.5pt;height:36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" filled="f" stroked="f" strokeweight=".5pt">
              <v:textbox>
                <w:txbxContent>
                  <w:p w14:paraId="4B1BEA7E" w14:textId="30BA4494" w:rsidR="003517F5" w:rsidRPr="00D73D7A" w:rsidRDefault="003517F5" w:rsidP="004849CC">
                    <w:pPr>
                      <w:pStyle w:val="Heading2"/>
                    </w:pPr>
                    <w:r>
                      <w:t>Forming Draft Learning Agenda Questions</w:t>
                    </w:r>
                  </w:p>
                </w:txbxContent>
              </v:textbox>
              <w10:wrap anchorx="margin" anchory="page"/>
            </v:shape>
          </w:pict>
        </mc:Fallback>
      </mc:AlternateContent>
    </w:r>
    <w:r w:rsidRPr="004849CC">
      <w:rPr>
        <w:noProof/>
      </w:rPr>
      <mc:AlternateContent>
        <mc:Choice Requires="wps">
          <w:drawing>
            <wp:anchor distT="0" distB="0" distL="114300" distR="114300" simplePos="0" relativeHeight="251723776" behindDoc="0" locked="0" layoutInCell="1" allowOverlap="1" wp14:anchorId="1339D1B7" wp14:editId="2C2F022B">
              <wp:simplePos x="0" y="0"/>
              <wp:positionH relativeFrom="leftMargin">
                <wp:posOffset>914400</wp:posOffset>
              </wp:positionH>
              <wp:positionV relativeFrom="page">
                <wp:posOffset>1148499</wp:posOffset>
              </wp:positionV>
              <wp:extent cx="6858000" cy="0"/>
              <wp:effectExtent l="0" t="19050" r="38100" b="38100"/>
              <wp:wrapNone/>
              <wp:docPr id="36" name="Straight Connector 36"/>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165EA" id="Straight Connector 36" o:spid="_x0000_s1026" style="position:absolute;z-index:251723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45pt" to="612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" strokecolor="#2e9ac4" strokeweight="4.5pt">
              <w10:wrap anchorx="margin" anchory="page"/>
            </v:lin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63E0F" w14:textId="77777777" w:rsidR="003517F5" w:rsidRDefault="003517F5">
    <w:pPr>
      <w:pStyle w:val="Header"/>
    </w:pPr>
    <w:r w:rsidRPr="004849CC">
      <w:rPr>
        <w:noProof/>
      </w:rPr>
      <mc:AlternateContent>
        <mc:Choice Requires="wps">
          <w:drawing>
            <wp:anchor distT="0" distB="0" distL="114300" distR="114300" simplePos="0" relativeHeight="251709440" behindDoc="0" locked="0" layoutInCell="1" allowOverlap="1" wp14:anchorId="68C7BA43" wp14:editId="339DB0B3">
              <wp:simplePos x="0" y="0"/>
              <wp:positionH relativeFrom="margin">
                <wp:align>right</wp:align>
              </wp:positionH>
              <wp:positionV relativeFrom="page">
                <wp:posOffset>714166</wp:posOffset>
              </wp:positionV>
              <wp:extent cx="6020356" cy="4572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6020356" cy="457200"/>
                      </a:xfrm>
                      <a:prstGeom prst="rect">
                        <a:avLst/>
                      </a:prstGeom>
                      <a:noFill/>
                      <a:ln w="6350">
                        <a:noFill/>
                      </a:ln>
                    </wps:spPr>
                    <wps:txbx>
                      <w:txbxContent>
                        <w:p w14:paraId="521FA812" w14:textId="105EC603" w:rsidR="003517F5" w:rsidRPr="00D73D7A" w:rsidRDefault="003517F5" w:rsidP="004849CC">
                          <w:pPr>
                            <w:pStyle w:val="Heading2"/>
                          </w:pPr>
                          <w:r>
                            <w:t>Activity 2 – Forming Draft Learning Agenda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7BA43" id="_x0000_t202" coordsize="21600,21600" o:spt="202" path="m,l,21600r21600,l21600,xe">
              <v:stroke joinstyle="miter"/>
              <v:path gradientshapeok="t" o:connecttype="rect"/>
            </v:shapetype>
            <v:shape id="Text Box 44" o:spid="_x0000_s1043" type="#_x0000_t202" style="position:absolute;margin-left:422.85pt;margin-top:56.25pt;width:474.05pt;height:36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" filled="f" stroked="f" strokeweight=".5pt">
              <v:textbox>
                <w:txbxContent>
                  <w:p w14:paraId="521FA812" w14:textId="105EC603" w:rsidR="003517F5" w:rsidRPr="00D73D7A" w:rsidRDefault="003517F5" w:rsidP="004849CC">
                    <w:pPr>
                      <w:pStyle w:val="Heading2"/>
                    </w:pPr>
                    <w:r>
                      <w:t>Activity 2 – Forming Draft Learning Agenda Questions</w:t>
                    </w:r>
                  </w:p>
                </w:txbxContent>
              </v:textbox>
              <w10:wrap anchorx="margin" anchory="page"/>
            </v:shape>
          </w:pict>
        </mc:Fallback>
      </mc:AlternateContent>
    </w:r>
    <w:r w:rsidRPr="004849CC">
      <w:rPr>
        <w:noProof/>
      </w:rPr>
      <mc:AlternateContent>
        <mc:Choice Requires="wps">
          <w:drawing>
            <wp:anchor distT="0" distB="0" distL="114300" distR="114300" simplePos="0" relativeHeight="251708416" behindDoc="0" locked="0" layoutInCell="1" allowOverlap="1" wp14:anchorId="5868087C" wp14:editId="2A1A5AEF">
              <wp:simplePos x="0" y="0"/>
              <wp:positionH relativeFrom="leftMargin">
                <wp:posOffset>914400</wp:posOffset>
              </wp:positionH>
              <wp:positionV relativeFrom="page">
                <wp:posOffset>1148499</wp:posOffset>
              </wp:positionV>
              <wp:extent cx="6858000" cy="0"/>
              <wp:effectExtent l="0" t="19050" r="38100" b="38100"/>
              <wp:wrapNone/>
              <wp:docPr id="45" name="Straight Connector 45"/>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49EB75" id="Straight Connector 45" o:spid="_x0000_s1026" style="position:absolute;z-index:2517084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45pt" to="612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" strokecolor="#2e9ac4" strokeweight="4.5pt">
              <w10:wrap anchorx="margin" anchory="page"/>
            </v:lin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FD5D" w14:textId="77777777" w:rsidR="003517F5" w:rsidRDefault="003517F5">
    <w:pPr>
      <w:pStyle w:val="Header"/>
    </w:pPr>
    <w:r w:rsidRPr="004849CC">
      <w:rPr>
        <w:noProof/>
      </w:rPr>
      <mc:AlternateContent>
        <mc:Choice Requires="wps">
          <w:drawing>
            <wp:anchor distT="0" distB="0" distL="114300" distR="114300" simplePos="0" relativeHeight="251691008" behindDoc="0" locked="0" layoutInCell="1" allowOverlap="1" wp14:anchorId="4431B373" wp14:editId="41BE2B61">
              <wp:simplePos x="0" y="0"/>
              <wp:positionH relativeFrom="leftMargin">
                <wp:posOffset>841375</wp:posOffset>
              </wp:positionH>
              <wp:positionV relativeFrom="page">
                <wp:posOffset>713105</wp:posOffset>
              </wp:positionV>
              <wp:extent cx="5449824" cy="4572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5449824" cy="457200"/>
                      </a:xfrm>
                      <a:prstGeom prst="rect">
                        <a:avLst/>
                      </a:prstGeom>
                      <a:noFill/>
                      <a:ln w="6350">
                        <a:noFill/>
                      </a:ln>
                    </wps:spPr>
                    <wps:txbx>
                      <w:txbxContent>
                        <w:p w14:paraId="4DFD21C0" w14:textId="4702DFE4" w:rsidR="003517F5" w:rsidRPr="00D73D7A" w:rsidRDefault="003517F5" w:rsidP="004849CC">
                          <w:pPr>
                            <w:pStyle w:val="Heading2"/>
                          </w:pPr>
                          <w:r>
                            <w:t>Designing a Presentation for Senior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1B373" id="_x0000_t202" coordsize="21600,21600" o:spt="202" path="m,l,21600r21600,l21600,xe">
              <v:stroke joinstyle="miter"/>
              <v:path gradientshapeok="t" o:connecttype="rect"/>
            </v:shapetype>
            <v:shape id="Text Box 34" o:spid="_x0000_s1044" type="#_x0000_t202" style="position:absolute;margin-left:66.25pt;margin-top:56.15pt;width:429.1pt;height:36pt;z-index:2516910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" filled="f" stroked="f" strokeweight=".5pt">
              <v:textbox>
                <w:txbxContent>
                  <w:p w14:paraId="4DFD21C0" w14:textId="4702DFE4" w:rsidR="003517F5" w:rsidRPr="00D73D7A" w:rsidRDefault="003517F5" w:rsidP="004849CC">
                    <w:pPr>
                      <w:pStyle w:val="Heading2"/>
                    </w:pPr>
                    <w:r>
                      <w:t>Designing a Presentation for Senior Leadership</w:t>
                    </w:r>
                  </w:p>
                </w:txbxContent>
              </v:textbox>
              <w10:wrap anchorx="margin" anchory="page"/>
            </v:shape>
          </w:pict>
        </mc:Fallback>
      </mc:AlternateContent>
    </w:r>
    <w:r w:rsidRPr="004849CC">
      <w:rPr>
        <w:noProof/>
      </w:rPr>
      <mc:AlternateContent>
        <mc:Choice Requires="wps">
          <w:drawing>
            <wp:anchor distT="0" distB="0" distL="114300" distR="114300" simplePos="0" relativeHeight="251689984" behindDoc="0" locked="0" layoutInCell="1" allowOverlap="1" wp14:anchorId="3792F198" wp14:editId="1B4B2764">
              <wp:simplePos x="0" y="0"/>
              <wp:positionH relativeFrom="leftMargin">
                <wp:posOffset>914400</wp:posOffset>
              </wp:positionH>
              <wp:positionV relativeFrom="page">
                <wp:posOffset>1148499</wp:posOffset>
              </wp:positionV>
              <wp:extent cx="6858000" cy="0"/>
              <wp:effectExtent l="0" t="19050" r="38100" b="38100"/>
              <wp:wrapNone/>
              <wp:docPr id="35" name="Straight Connector 35"/>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18535" id="Straight Connector 35" o:spid="_x0000_s1026" style="position:absolute;z-index:2516899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45pt" to="612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" strokecolor="#2e9ac4" strokeweight="4.5pt">
              <w10:wrap anchorx="margin" anchory="page"/>
            </v:lin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C7115" w14:textId="77777777" w:rsidR="003517F5" w:rsidRDefault="003517F5">
    <w:pPr>
      <w:pStyle w:val="Header"/>
    </w:pPr>
    <w:r w:rsidRPr="004849CC">
      <w:rPr>
        <w:noProof/>
      </w:rPr>
      <mc:AlternateContent>
        <mc:Choice Requires="wps">
          <w:drawing>
            <wp:anchor distT="0" distB="0" distL="114300" distR="114300" simplePos="0" relativeHeight="251694080" behindDoc="0" locked="0" layoutInCell="1" allowOverlap="1" wp14:anchorId="504B0533" wp14:editId="691355CF">
              <wp:simplePos x="0" y="0"/>
              <wp:positionH relativeFrom="leftMargin">
                <wp:posOffset>841375</wp:posOffset>
              </wp:positionH>
              <wp:positionV relativeFrom="page">
                <wp:posOffset>713105</wp:posOffset>
              </wp:positionV>
              <wp:extent cx="5449824" cy="4572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5449824" cy="457200"/>
                      </a:xfrm>
                      <a:prstGeom prst="rect">
                        <a:avLst/>
                      </a:prstGeom>
                      <a:noFill/>
                      <a:ln w="6350">
                        <a:noFill/>
                      </a:ln>
                    </wps:spPr>
                    <wps:txbx>
                      <w:txbxContent>
                        <w:p w14:paraId="0CEBC5D7" w14:textId="3BB4D654" w:rsidR="003517F5" w:rsidRPr="00D73D7A" w:rsidRDefault="003517F5" w:rsidP="004849CC">
                          <w:pPr>
                            <w:pStyle w:val="Heading2"/>
                          </w:pPr>
                          <w:r>
                            <w:t>Writing the Draft Learning 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B0533" id="_x0000_t202" coordsize="21600,21600" o:spt="202" path="m,l,21600r21600,l21600,xe">
              <v:stroke joinstyle="miter"/>
              <v:path gradientshapeok="t" o:connecttype="rect"/>
            </v:shapetype>
            <v:shape id="Text Box 37" o:spid="_x0000_s1045" type="#_x0000_t202" style="position:absolute;margin-left:66.25pt;margin-top:56.15pt;width:429.1pt;height:36pt;z-index:2516940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" filled="f" stroked="f" strokeweight=".5pt">
              <v:textbox>
                <w:txbxContent>
                  <w:p w14:paraId="0CEBC5D7" w14:textId="3BB4D654" w:rsidR="003517F5" w:rsidRPr="00D73D7A" w:rsidRDefault="003517F5" w:rsidP="004849CC">
                    <w:pPr>
                      <w:pStyle w:val="Heading2"/>
                    </w:pPr>
                    <w:r>
                      <w:t>Writing the Draft Learning Agenda</w:t>
                    </w:r>
                  </w:p>
                </w:txbxContent>
              </v:textbox>
              <w10:wrap anchorx="margin" anchory="page"/>
            </v:shape>
          </w:pict>
        </mc:Fallback>
      </mc:AlternateContent>
    </w:r>
    <w:r w:rsidRPr="004849CC">
      <w:rPr>
        <w:noProof/>
      </w:rPr>
      <mc:AlternateContent>
        <mc:Choice Requires="wps">
          <w:drawing>
            <wp:anchor distT="0" distB="0" distL="114300" distR="114300" simplePos="0" relativeHeight="251693056" behindDoc="0" locked="0" layoutInCell="1" allowOverlap="1" wp14:anchorId="25CFCFB3" wp14:editId="305FD647">
              <wp:simplePos x="0" y="0"/>
              <wp:positionH relativeFrom="leftMargin">
                <wp:posOffset>914400</wp:posOffset>
              </wp:positionH>
              <wp:positionV relativeFrom="page">
                <wp:posOffset>1148499</wp:posOffset>
              </wp:positionV>
              <wp:extent cx="6858000" cy="0"/>
              <wp:effectExtent l="0" t="19050" r="38100" b="38100"/>
              <wp:wrapNone/>
              <wp:docPr id="38" name="Straight Connector 38"/>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33E31" id="Straight Connector 38" o:spid="_x0000_s1026" style="position:absolute;z-index:2516930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45pt" to="612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" strokecolor="#2e9ac4" strokeweight="4.5pt">
              <w10:wrap anchorx="margin" anchory="page"/>
            </v:lin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2D2B0" w14:textId="77777777" w:rsidR="003517F5" w:rsidRDefault="003517F5">
    <w:pPr>
      <w:pStyle w:val="Header"/>
    </w:pPr>
    <w:r w:rsidRPr="00D73D7A">
      <w:rPr>
        <w:noProof/>
      </w:rPr>
      <mc:AlternateContent>
        <mc:Choice Requires="wps">
          <w:drawing>
            <wp:anchor distT="0" distB="0" distL="114300" distR="114300" simplePos="0" relativeHeight="251714560" behindDoc="0" locked="0" layoutInCell="1" allowOverlap="1" wp14:anchorId="58541AD6" wp14:editId="2D965903">
              <wp:simplePos x="0" y="0"/>
              <wp:positionH relativeFrom="leftMargin">
                <wp:posOffset>914400</wp:posOffset>
              </wp:positionH>
              <wp:positionV relativeFrom="page">
                <wp:posOffset>1151890</wp:posOffset>
              </wp:positionV>
              <wp:extent cx="6858000" cy="0"/>
              <wp:effectExtent l="0" t="19050" r="38100" b="38100"/>
              <wp:wrapNone/>
              <wp:docPr id="48" name="Straight Connector 48"/>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38122" id="Straight Connector 48" o:spid="_x0000_s1026" style="position:absolute;z-index:2517145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7pt" to="61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" strokecolor="#2e9ac4" strokeweight="4.5pt">
              <w10:wrap anchorx="margin" anchory="page"/>
            </v:line>
          </w:pict>
        </mc:Fallback>
      </mc:AlternateContent>
    </w:r>
  </w:p>
  <w:p w14:paraId="0D4983DB" w14:textId="77777777" w:rsidR="003517F5" w:rsidRDefault="003517F5">
    <w:r w:rsidRPr="00D73D7A">
      <w:rPr>
        <w:noProof/>
      </w:rPr>
      <mc:AlternateContent>
        <mc:Choice Requires="wps">
          <w:drawing>
            <wp:anchor distT="0" distB="0" distL="114300" distR="114300" simplePos="0" relativeHeight="251715584" behindDoc="0" locked="0" layoutInCell="1" allowOverlap="1" wp14:anchorId="7BE196B0" wp14:editId="185ECC89">
              <wp:simplePos x="0" y="0"/>
              <wp:positionH relativeFrom="leftMargin">
                <wp:posOffset>836578</wp:posOffset>
              </wp:positionH>
              <wp:positionV relativeFrom="page">
                <wp:posOffset>710119</wp:posOffset>
              </wp:positionV>
              <wp:extent cx="6293795" cy="4572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6293795" cy="457200"/>
                      </a:xfrm>
                      <a:prstGeom prst="rect">
                        <a:avLst/>
                      </a:prstGeom>
                      <a:noFill/>
                      <a:ln w="6350">
                        <a:noFill/>
                      </a:ln>
                    </wps:spPr>
                    <wps:txbx>
                      <w:txbxContent>
                        <w:p w14:paraId="3D34F35D" w14:textId="04AF518F" w:rsidR="003517F5" w:rsidRPr="00D73D7A" w:rsidRDefault="003517F5" w:rsidP="00D73D7A">
                          <w:pPr>
                            <w:pStyle w:val="Heading2"/>
                          </w:pPr>
                          <w:r>
                            <w:t>Worksheet #4 – Writing the Draft Learning 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196B0" id="_x0000_t202" coordsize="21600,21600" o:spt="202" path="m,l,21600r21600,l21600,xe">
              <v:stroke joinstyle="miter"/>
              <v:path gradientshapeok="t" o:connecttype="rect"/>
            </v:shapetype>
            <v:shape id="Text Box 49" o:spid="_x0000_s1046" type="#_x0000_t202" style="position:absolute;margin-left:65.85pt;margin-top:55.9pt;width:495.55pt;height:36pt;z-index:251715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" filled="f" stroked="f" strokeweight=".5pt">
              <v:textbox>
                <w:txbxContent>
                  <w:p w14:paraId="3D34F35D" w14:textId="04AF518F" w:rsidR="003517F5" w:rsidRPr="00D73D7A" w:rsidRDefault="003517F5" w:rsidP="00D73D7A">
                    <w:pPr>
                      <w:pStyle w:val="Heading2"/>
                    </w:pPr>
                    <w:r>
                      <w:t>Worksheet #4 – Writing the Draft Learning Agenda</w:t>
                    </w:r>
                  </w:p>
                </w:txbxContent>
              </v:textbox>
              <w10:wrap anchorx="margin"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74C4C" w14:textId="77777777" w:rsidR="003517F5" w:rsidRDefault="003517F5">
    <w:pPr>
      <w:pStyle w:val="Header"/>
    </w:pPr>
    <w:r w:rsidRPr="004849CC">
      <w:rPr>
        <w:noProof/>
      </w:rPr>
      <mc:AlternateContent>
        <mc:Choice Requires="wps">
          <w:drawing>
            <wp:anchor distT="0" distB="0" distL="114300" distR="114300" simplePos="0" relativeHeight="251712512" behindDoc="0" locked="0" layoutInCell="1" allowOverlap="1" wp14:anchorId="7B86DC71" wp14:editId="3088756C">
              <wp:simplePos x="0" y="0"/>
              <wp:positionH relativeFrom="leftMargin">
                <wp:posOffset>840981</wp:posOffset>
              </wp:positionH>
              <wp:positionV relativeFrom="page">
                <wp:posOffset>714166</wp:posOffset>
              </wp:positionV>
              <wp:extent cx="5786750" cy="4572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5786750" cy="457200"/>
                      </a:xfrm>
                      <a:prstGeom prst="rect">
                        <a:avLst/>
                      </a:prstGeom>
                      <a:noFill/>
                      <a:ln w="6350">
                        <a:noFill/>
                      </a:ln>
                    </wps:spPr>
                    <wps:txbx>
                      <w:txbxContent>
                        <w:p w14:paraId="025E2652" w14:textId="34278BB5" w:rsidR="003517F5" w:rsidRPr="00D73D7A" w:rsidRDefault="003517F5" w:rsidP="004849CC">
                          <w:pPr>
                            <w:pStyle w:val="Heading2"/>
                          </w:pPr>
                          <w:r>
                            <w:t>Worksheet #4 – Writing the Draft Learning 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6DC71" id="_x0000_t202" coordsize="21600,21600" o:spt="202" path="m,l,21600r21600,l21600,xe">
              <v:stroke joinstyle="miter"/>
              <v:path gradientshapeok="t" o:connecttype="rect"/>
            </v:shapetype>
            <v:shape id="Text Box 46" o:spid="_x0000_s1047" type="#_x0000_t202" style="position:absolute;margin-left:66.2pt;margin-top:56.25pt;width:455.65pt;height:36pt;z-index:251712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" filled="f" stroked="f" strokeweight=".5pt">
              <v:textbox>
                <w:txbxContent>
                  <w:p w14:paraId="025E2652" w14:textId="34278BB5" w:rsidR="003517F5" w:rsidRPr="00D73D7A" w:rsidRDefault="003517F5" w:rsidP="004849CC">
                    <w:pPr>
                      <w:pStyle w:val="Heading2"/>
                    </w:pPr>
                    <w:r>
                      <w:t>Worksheet #4 – Writing the Draft Learning Agenda</w:t>
                    </w:r>
                  </w:p>
                </w:txbxContent>
              </v:textbox>
              <w10:wrap anchorx="margin" anchory="page"/>
            </v:shape>
          </w:pict>
        </mc:Fallback>
      </mc:AlternateContent>
    </w:r>
    <w:r w:rsidRPr="004849CC">
      <w:rPr>
        <w:noProof/>
      </w:rPr>
      <mc:AlternateContent>
        <mc:Choice Requires="wps">
          <w:drawing>
            <wp:anchor distT="0" distB="0" distL="114300" distR="114300" simplePos="0" relativeHeight="251711488" behindDoc="0" locked="0" layoutInCell="1" allowOverlap="1" wp14:anchorId="180CBAF2" wp14:editId="3B6C9AC6">
              <wp:simplePos x="0" y="0"/>
              <wp:positionH relativeFrom="leftMargin">
                <wp:posOffset>914400</wp:posOffset>
              </wp:positionH>
              <wp:positionV relativeFrom="page">
                <wp:posOffset>1148499</wp:posOffset>
              </wp:positionV>
              <wp:extent cx="6858000" cy="0"/>
              <wp:effectExtent l="0" t="19050" r="38100" b="38100"/>
              <wp:wrapNone/>
              <wp:docPr id="47" name="Straight Connector 47"/>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60862" id="Straight Connector 47" o:spid="_x0000_s1026" style="position:absolute;z-index:251711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45pt" to="612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" strokecolor="#2e9ac4" strokeweight="4.5pt">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1C84C" w14:textId="77777777" w:rsidR="003517F5" w:rsidRDefault="003517F5">
    <w:pPr>
      <w:pStyle w:val="Header"/>
    </w:pPr>
  </w:p>
  <w:p w14:paraId="0E0DE467" w14:textId="77777777" w:rsidR="003517F5" w:rsidRDefault="003517F5">
    <w:r w:rsidRPr="00044B9D">
      <w:rPr>
        <w:noProof/>
      </w:rPr>
      <mc:AlternateContent>
        <mc:Choice Requires="wps">
          <w:drawing>
            <wp:anchor distT="0" distB="0" distL="114300" distR="114300" simplePos="0" relativeHeight="251742208" behindDoc="0" locked="0" layoutInCell="1" allowOverlap="1" wp14:anchorId="46000042" wp14:editId="0916D0B4">
              <wp:simplePos x="0" y="0"/>
              <wp:positionH relativeFrom="leftMargin">
                <wp:posOffset>914400</wp:posOffset>
              </wp:positionH>
              <wp:positionV relativeFrom="page">
                <wp:posOffset>1151890</wp:posOffset>
              </wp:positionV>
              <wp:extent cx="6858000" cy="0"/>
              <wp:effectExtent l="0" t="19050" r="38100" b="38100"/>
              <wp:wrapNone/>
              <wp:docPr id="55" name="Straight Connector 55"/>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A0F9E" id="Straight Connector 55" o:spid="_x0000_s1026" style="position:absolute;z-index:2517422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7pt" to="61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" strokecolor="#2e9ac4" strokeweight="4.5pt">
              <w10:wrap anchorx="margin" anchory="page"/>
            </v:line>
          </w:pict>
        </mc:Fallback>
      </mc:AlternateContent>
    </w:r>
    <w:r w:rsidRPr="00044B9D">
      <w:rPr>
        <w:noProof/>
      </w:rPr>
      <mc:AlternateContent>
        <mc:Choice Requires="wps">
          <w:drawing>
            <wp:anchor distT="0" distB="0" distL="114300" distR="114300" simplePos="0" relativeHeight="251743232" behindDoc="0" locked="0" layoutInCell="1" allowOverlap="1" wp14:anchorId="4B512C02" wp14:editId="04121F6C">
              <wp:simplePos x="0" y="0"/>
              <wp:positionH relativeFrom="leftMargin">
                <wp:posOffset>841375</wp:posOffset>
              </wp:positionH>
              <wp:positionV relativeFrom="page">
                <wp:posOffset>713105</wp:posOffset>
              </wp:positionV>
              <wp:extent cx="5449824" cy="4572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5449824" cy="457200"/>
                      </a:xfrm>
                      <a:prstGeom prst="rect">
                        <a:avLst/>
                      </a:prstGeom>
                      <a:noFill/>
                      <a:ln w="6350">
                        <a:noFill/>
                      </a:ln>
                    </wps:spPr>
                    <wps:txbx>
                      <w:txbxContent>
                        <w:p w14:paraId="2A489FA8" w14:textId="77777777" w:rsidR="003517F5" w:rsidRPr="00D73D7A" w:rsidRDefault="003517F5" w:rsidP="00044B9D">
                          <w:pPr>
                            <w:pStyle w:val="Heading2"/>
                          </w:pPr>
                          <w:r>
                            <w:t>Stakeholder Mapping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12C02" id="_x0000_t202" coordsize="21600,21600" o:spt="202" path="m,l,21600r21600,l21600,xe">
              <v:stroke joinstyle="miter"/>
              <v:path gradientshapeok="t" o:connecttype="rect"/>
            </v:shapetype>
            <v:shape id="Text Box 56" o:spid="_x0000_s1033" type="#_x0000_t202" style="position:absolute;margin-left:66.25pt;margin-top:56.15pt;width:429.1pt;height:36pt;z-index:2517432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" filled="f" stroked="f" strokeweight=".5pt">
              <v:textbox>
                <w:txbxContent>
                  <w:p w14:paraId="2A489FA8" w14:textId="77777777" w:rsidR="003517F5" w:rsidRPr="00D73D7A" w:rsidRDefault="003517F5" w:rsidP="00044B9D">
                    <w:pPr>
                      <w:pStyle w:val="Heading2"/>
                    </w:pPr>
                    <w:r>
                      <w:t>Stakeholder Mapping</w:t>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35706" w14:textId="77777777" w:rsidR="003517F5" w:rsidRDefault="003517F5">
    <w:pPr>
      <w:pStyle w:val="Header"/>
    </w:pPr>
    <w:r w:rsidRPr="004849CC">
      <w:rPr>
        <w:noProof/>
      </w:rPr>
      <mc:AlternateContent>
        <mc:Choice Requires="wps">
          <w:drawing>
            <wp:anchor distT="0" distB="0" distL="114300" distR="114300" simplePos="0" relativeHeight="251737088" behindDoc="0" locked="0" layoutInCell="1" allowOverlap="1" wp14:anchorId="4B3E6B21" wp14:editId="34A0A4AF">
              <wp:simplePos x="0" y="0"/>
              <wp:positionH relativeFrom="leftMargin">
                <wp:posOffset>841375</wp:posOffset>
              </wp:positionH>
              <wp:positionV relativeFrom="page">
                <wp:posOffset>713105</wp:posOffset>
              </wp:positionV>
              <wp:extent cx="5449824" cy="4572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5449824" cy="457200"/>
                      </a:xfrm>
                      <a:prstGeom prst="rect">
                        <a:avLst/>
                      </a:prstGeom>
                      <a:noFill/>
                      <a:ln w="6350">
                        <a:noFill/>
                      </a:ln>
                    </wps:spPr>
                    <wps:txbx>
                      <w:txbxContent>
                        <w:p w14:paraId="25EB4F71" w14:textId="33C2C7F2" w:rsidR="003517F5" w:rsidRPr="00D73D7A" w:rsidRDefault="003517F5" w:rsidP="004849CC">
                          <w:pPr>
                            <w:pStyle w:val="Heading2"/>
                          </w:pPr>
                          <w:r>
                            <w:t>Identifying Stakeholders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E6B21" id="_x0000_t202" coordsize="21600,21600" o:spt="202" path="m,l,21600r21600,l21600,xe">
              <v:stroke joinstyle="miter"/>
              <v:path gradientshapeok="t" o:connecttype="rect"/>
            </v:shapetype>
            <v:shape id="Text Box 51" o:spid="_x0000_s1034" type="#_x0000_t202" style="position:absolute;margin-left:66.25pt;margin-top:56.15pt;width:429.1pt;height:36pt;z-index:2517370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" filled="f" stroked="f" strokeweight=".5pt">
              <v:textbox>
                <w:txbxContent>
                  <w:p w14:paraId="25EB4F71" w14:textId="33C2C7F2" w:rsidR="003517F5" w:rsidRPr="00D73D7A" w:rsidRDefault="003517F5" w:rsidP="004849CC">
                    <w:pPr>
                      <w:pStyle w:val="Heading2"/>
                    </w:pPr>
                    <w:r>
                      <w:t>Identifying Stakeholders</w:t>
                    </w:r>
                  </w:p>
                </w:txbxContent>
              </v:textbox>
              <w10:wrap anchorx="margin" anchory="page"/>
            </v:shape>
          </w:pict>
        </mc:Fallback>
      </mc:AlternateContent>
    </w:r>
    <w:r w:rsidRPr="004849CC">
      <w:rPr>
        <w:noProof/>
      </w:rPr>
      <mc:AlternateContent>
        <mc:Choice Requires="wps">
          <w:drawing>
            <wp:anchor distT="0" distB="0" distL="114300" distR="114300" simplePos="0" relativeHeight="251736064" behindDoc="0" locked="0" layoutInCell="1" allowOverlap="1" wp14:anchorId="11DAA34C" wp14:editId="0BB7464C">
              <wp:simplePos x="0" y="0"/>
              <wp:positionH relativeFrom="leftMargin">
                <wp:posOffset>914400</wp:posOffset>
              </wp:positionH>
              <wp:positionV relativeFrom="page">
                <wp:posOffset>1148499</wp:posOffset>
              </wp:positionV>
              <wp:extent cx="6858000" cy="0"/>
              <wp:effectExtent l="0" t="19050" r="38100" b="38100"/>
              <wp:wrapNone/>
              <wp:docPr id="52" name="Straight Connector 52"/>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9760D2" id="Straight Connector 52" o:spid="_x0000_s1026" style="position:absolute;z-index:2517360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45pt" to="612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" strokecolor="#2e9ac4" strokeweight="4.5pt">
              <w10:wrap anchorx="margin"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1BB4A" w14:textId="77777777" w:rsidR="003517F5" w:rsidRDefault="003517F5">
    <w:pPr>
      <w:pStyle w:val="Header"/>
    </w:pPr>
    <w:r w:rsidRPr="004849CC">
      <w:rPr>
        <w:noProof/>
      </w:rPr>
      <mc:AlternateContent>
        <mc:Choice Requires="wps">
          <w:drawing>
            <wp:anchor distT="0" distB="0" distL="114300" distR="114300" simplePos="0" relativeHeight="251700224" behindDoc="0" locked="0" layoutInCell="1" allowOverlap="1" wp14:anchorId="693AF1ED" wp14:editId="15600E9B">
              <wp:simplePos x="0" y="0"/>
              <wp:positionH relativeFrom="leftMargin">
                <wp:posOffset>841375</wp:posOffset>
              </wp:positionH>
              <wp:positionV relativeFrom="page">
                <wp:posOffset>713105</wp:posOffset>
              </wp:positionV>
              <wp:extent cx="5449824"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449824" cy="457200"/>
                      </a:xfrm>
                      <a:prstGeom prst="rect">
                        <a:avLst/>
                      </a:prstGeom>
                      <a:noFill/>
                      <a:ln w="6350">
                        <a:noFill/>
                      </a:ln>
                    </wps:spPr>
                    <wps:txbx>
                      <w:txbxContent>
                        <w:p w14:paraId="066E95ED" w14:textId="4CBB6A31" w:rsidR="003517F5" w:rsidRPr="00D73D7A" w:rsidRDefault="003517F5" w:rsidP="004849CC">
                          <w:pPr>
                            <w:pStyle w:val="Heading2"/>
                          </w:pPr>
                          <w:r>
                            <w:t>Activity 1 – Stakeholder Mapping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AF1ED" id="_x0000_t202" coordsize="21600,21600" o:spt="202" path="m,l,21600r21600,l21600,xe">
              <v:stroke joinstyle="miter"/>
              <v:path gradientshapeok="t" o:connecttype="rect"/>
            </v:shapetype>
            <v:shape id="Text Box 2" o:spid="_x0000_s1035" type="#_x0000_t202" style="position:absolute;margin-left:66.25pt;margin-top:56.15pt;width:429.1pt;height:36pt;z-index:2517002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" filled="f" stroked="f" strokeweight=".5pt">
              <v:textbox>
                <w:txbxContent>
                  <w:p w14:paraId="066E95ED" w14:textId="4CBB6A31" w:rsidR="003517F5" w:rsidRPr="00D73D7A" w:rsidRDefault="003517F5" w:rsidP="004849CC">
                    <w:pPr>
                      <w:pStyle w:val="Heading2"/>
                    </w:pPr>
                    <w:r>
                      <w:t>Activity 1 – Stakeholder Mapping</w:t>
                    </w:r>
                  </w:p>
                </w:txbxContent>
              </v:textbox>
              <w10:wrap anchorx="margin" anchory="page"/>
            </v:shape>
          </w:pict>
        </mc:Fallback>
      </mc:AlternateContent>
    </w:r>
    <w:r w:rsidRPr="004849CC">
      <w:rPr>
        <w:noProof/>
      </w:rPr>
      <mc:AlternateContent>
        <mc:Choice Requires="wps">
          <w:drawing>
            <wp:anchor distT="0" distB="0" distL="114300" distR="114300" simplePos="0" relativeHeight="251699200" behindDoc="0" locked="0" layoutInCell="1" allowOverlap="1" wp14:anchorId="211D0D4D" wp14:editId="72941744">
              <wp:simplePos x="0" y="0"/>
              <wp:positionH relativeFrom="leftMargin">
                <wp:posOffset>914400</wp:posOffset>
              </wp:positionH>
              <wp:positionV relativeFrom="page">
                <wp:posOffset>1148499</wp:posOffset>
              </wp:positionV>
              <wp:extent cx="6858000" cy="0"/>
              <wp:effectExtent l="0" t="19050" r="38100" b="381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FE125" id="Straight Connector 3" o:spid="_x0000_s1026" style="position:absolute;z-index:2516992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45pt" to="612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" strokecolor="#2e9ac4" strokeweight="4.5pt">
              <w10:wrap anchorx="margin" anchory="pag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BB660" w14:textId="77777777" w:rsidR="003517F5" w:rsidRDefault="003517F5">
    <w:pPr>
      <w:pStyle w:val="Header"/>
    </w:pPr>
    <w:r w:rsidRPr="00D73D7A">
      <w:rPr>
        <w:noProof/>
      </w:rPr>
      <mc:AlternateContent>
        <mc:Choice Requires="wps">
          <w:drawing>
            <wp:anchor distT="0" distB="0" distL="114300" distR="114300" simplePos="0" relativeHeight="251686912" behindDoc="0" locked="0" layoutInCell="1" allowOverlap="1" wp14:anchorId="036AFAB1" wp14:editId="3A20002A">
              <wp:simplePos x="0" y="0"/>
              <wp:positionH relativeFrom="leftMargin">
                <wp:posOffset>914400</wp:posOffset>
              </wp:positionH>
              <wp:positionV relativeFrom="page">
                <wp:posOffset>1151890</wp:posOffset>
              </wp:positionV>
              <wp:extent cx="6858000" cy="0"/>
              <wp:effectExtent l="0" t="19050" r="38100" b="38100"/>
              <wp:wrapNone/>
              <wp:docPr id="32" name="Straight Connector 32"/>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C7DBD" id="Straight Connector 32" o:spid="_x0000_s1026" style="position:absolute;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7pt" to="61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" strokecolor="#2e9ac4" strokeweight="4.5pt">
              <w10:wrap anchorx="margin" anchory="page"/>
            </v:line>
          </w:pict>
        </mc:Fallback>
      </mc:AlternateContent>
    </w:r>
  </w:p>
  <w:p w14:paraId="0CA079BD" w14:textId="77777777" w:rsidR="003517F5" w:rsidRDefault="003517F5">
    <w:r w:rsidRPr="00D73D7A">
      <w:rPr>
        <w:noProof/>
      </w:rPr>
      <mc:AlternateContent>
        <mc:Choice Requires="wps">
          <w:drawing>
            <wp:anchor distT="0" distB="0" distL="114300" distR="114300" simplePos="0" relativeHeight="251687936" behindDoc="0" locked="0" layoutInCell="1" allowOverlap="1" wp14:anchorId="78B31702" wp14:editId="09869A12">
              <wp:simplePos x="0" y="0"/>
              <wp:positionH relativeFrom="leftMargin">
                <wp:posOffset>836578</wp:posOffset>
              </wp:positionH>
              <wp:positionV relativeFrom="page">
                <wp:posOffset>710119</wp:posOffset>
              </wp:positionV>
              <wp:extent cx="6293795" cy="4572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6293795" cy="457200"/>
                      </a:xfrm>
                      <a:prstGeom prst="rect">
                        <a:avLst/>
                      </a:prstGeom>
                      <a:noFill/>
                      <a:ln w="6350">
                        <a:noFill/>
                      </a:ln>
                    </wps:spPr>
                    <wps:txbx>
                      <w:txbxContent>
                        <w:p w14:paraId="5DDA094C" w14:textId="4C01637A" w:rsidR="003517F5" w:rsidRPr="00D73D7A" w:rsidRDefault="003517F5" w:rsidP="00D73D7A">
                          <w:pPr>
                            <w:pStyle w:val="Heading2"/>
                          </w:pPr>
                          <w:r>
                            <w:t>Activity 2 – Forming Draft Learning Agenda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31702" id="_x0000_t202" coordsize="21600,21600" o:spt="202" path="m,l,21600r21600,l21600,xe">
              <v:stroke joinstyle="miter"/>
              <v:path gradientshapeok="t" o:connecttype="rect"/>
            </v:shapetype>
            <v:shape id="Text Box 33" o:spid="_x0000_s1036" type="#_x0000_t202" style="position:absolute;margin-left:65.85pt;margin-top:55.9pt;width:495.55pt;height:36pt;z-index:251687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" filled="f" stroked="f" strokeweight=".5pt">
              <v:textbox>
                <w:txbxContent>
                  <w:p w14:paraId="5DDA094C" w14:textId="4C01637A" w:rsidR="003517F5" w:rsidRPr="00D73D7A" w:rsidRDefault="003517F5" w:rsidP="00D73D7A">
                    <w:pPr>
                      <w:pStyle w:val="Heading2"/>
                    </w:pPr>
                    <w:r>
                      <w:t>Activity 2 – Forming Draft Learning Agenda Questions</w:t>
                    </w:r>
                  </w:p>
                </w:txbxContent>
              </v:textbox>
              <w10:wrap anchorx="margin"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573C0" w14:textId="77777777" w:rsidR="003517F5" w:rsidRDefault="003517F5">
    <w:pPr>
      <w:pStyle w:val="Header"/>
    </w:pPr>
    <w:r w:rsidRPr="004849CC">
      <w:rPr>
        <w:noProof/>
      </w:rPr>
      <mc:AlternateContent>
        <mc:Choice Requires="wps">
          <w:drawing>
            <wp:anchor distT="0" distB="0" distL="114300" distR="114300" simplePos="0" relativeHeight="251730944" behindDoc="0" locked="0" layoutInCell="1" allowOverlap="1" wp14:anchorId="73064B2A" wp14:editId="537E6FDC">
              <wp:simplePos x="0" y="0"/>
              <wp:positionH relativeFrom="leftMargin">
                <wp:posOffset>841375</wp:posOffset>
              </wp:positionH>
              <wp:positionV relativeFrom="page">
                <wp:posOffset>713105</wp:posOffset>
              </wp:positionV>
              <wp:extent cx="5449824" cy="457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5449824" cy="457200"/>
                      </a:xfrm>
                      <a:prstGeom prst="rect">
                        <a:avLst/>
                      </a:prstGeom>
                      <a:noFill/>
                      <a:ln w="6350">
                        <a:noFill/>
                      </a:ln>
                    </wps:spPr>
                    <wps:txbx>
                      <w:txbxContent>
                        <w:p w14:paraId="3AC79114" w14:textId="729611F0" w:rsidR="003517F5" w:rsidRPr="00D73D7A" w:rsidRDefault="003517F5" w:rsidP="004849CC">
                          <w:pPr>
                            <w:pStyle w:val="Heading2"/>
                          </w:pPr>
                          <w:r>
                            <w:t>Meeting Agendas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64B2A" id="_x0000_t202" coordsize="21600,21600" o:spt="202" path="m,l,21600r21600,l21600,xe">
              <v:stroke joinstyle="miter"/>
              <v:path gradientshapeok="t" o:connecttype="rect"/>
            </v:shapetype>
            <v:shape id="Text Box 39" o:spid="_x0000_s1037" type="#_x0000_t202" style="position:absolute;margin-left:66.25pt;margin-top:56.15pt;width:429.1pt;height:36pt;z-index:2517309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" filled="f" stroked="f" strokeweight=".5pt">
              <v:textbox>
                <w:txbxContent>
                  <w:p w14:paraId="3AC79114" w14:textId="729611F0" w:rsidR="003517F5" w:rsidRPr="00D73D7A" w:rsidRDefault="003517F5" w:rsidP="004849CC">
                    <w:pPr>
                      <w:pStyle w:val="Heading2"/>
                    </w:pPr>
                    <w:r>
                      <w:t>Meeting Agendas</w:t>
                    </w:r>
                  </w:p>
                </w:txbxContent>
              </v:textbox>
              <w10:wrap anchorx="margin" anchory="page"/>
            </v:shape>
          </w:pict>
        </mc:Fallback>
      </mc:AlternateContent>
    </w:r>
    <w:r w:rsidRPr="004849CC">
      <w:rPr>
        <w:noProof/>
      </w:rPr>
      <mc:AlternateContent>
        <mc:Choice Requires="wps">
          <w:drawing>
            <wp:anchor distT="0" distB="0" distL="114300" distR="114300" simplePos="0" relativeHeight="251729920" behindDoc="0" locked="0" layoutInCell="1" allowOverlap="1" wp14:anchorId="34963073" wp14:editId="00CD8A57">
              <wp:simplePos x="0" y="0"/>
              <wp:positionH relativeFrom="leftMargin">
                <wp:posOffset>914400</wp:posOffset>
              </wp:positionH>
              <wp:positionV relativeFrom="page">
                <wp:posOffset>1148499</wp:posOffset>
              </wp:positionV>
              <wp:extent cx="6858000" cy="0"/>
              <wp:effectExtent l="0" t="19050" r="38100" b="38100"/>
              <wp:wrapNone/>
              <wp:docPr id="42" name="Straight Connector 42"/>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45D76E" id="Straight Connector 42" o:spid="_x0000_s1026" style="position:absolute;z-index:251729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45pt" to="612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" strokecolor="#2e9ac4" strokeweight="4.5pt">
              <w10:wrap anchorx="margin" anchory="page"/>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E085A" w14:textId="77777777" w:rsidR="003517F5" w:rsidRDefault="003517F5">
    <w:pPr>
      <w:pStyle w:val="Header"/>
    </w:pPr>
    <w:r w:rsidRPr="004849CC">
      <w:rPr>
        <w:noProof/>
      </w:rPr>
      <mc:AlternateContent>
        <mc:Choice Requires="wps">
          <w:drawing>
            <wp:anchor distT="0" distB="0" distL="114300" distR="114300" simplePos="0" relativeHeight="251734016" behindDoc="0" locked="0" layoutInCell="1" allowOverlap="1" wp14:anchorId="59B33697" wp14:editId="4B422D26">
              <wp:simplePos x="0" y="0"/>
              <wp:positionH relativeFrom="leftMargin">
                <wp:posOffset>841375</wp:posOffset>
              </wp:positionH>
              <wp:positionV relativeFrom="page">
                <wp:posOffset>713105</wp:posOffset>
              </wp:positionV>
              <wp:extent cx="5449824" cy="4572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5449824" cy="457200"/>
                      </a:xfrm>
                      <a:prstGeom prst="rect">
                        <a:avLst/>
                      </a:prstGeom>
                      <a:noFill/>
                      <a:ln w="6350">
                        <a:noFill/>
                      </a:ln>
                    </wps:spPr>
                    <wps:txbx>
                      <w:txbxContent>
                        <w:p w14:paraId="5CB96D2C" w14:textId="77777777" w:rsidR="003517F5" w:rsidRPr="00D73D7A" w:rsidRDefault="003517F5" w:rsidP="004849CC">
                          <w:pPr>
                            <w:pStyle w:val="Heading2"/>
                          </w:pPr>
                          <w:r>
                            <w:t>Worksheet #2 – Meeting Agendas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33697" id="_x0000_t202" coordsize="21600,21600" o:spt="202" path="m,l,21600r21600,l21600,xe">
              <v:stroke joinstyle="miter"/>
              <v:path gradientshapeok="t" o:connecttype="rect"/>
            </v:shapetype>
            <v:shape id="Text Box 43" o:spid="_x0000_s1038" type="#_x0000_t202" style="position:absolute;margin-left:66.25pt;margin-top:56.15pt;width:429.1pt;height:36pt;z-index:2517340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" filled="f" stroked="f" strokeweight=".5pt">
              <v:textbox>
                <w:txbxContent>
                  <w:p w14:paraId="5CB96D2C" w14:textId="77777777" w:rsidR="003517F5" w:rsidRPr="00D73D7A" w:rsidRDefault="003517F5" w:rsidP="004849CC">
                    <w:pPr>
                      <w:pStyle w:val="Heading2"/>
                    </w:pPr>
                    <w:r>
                      <w:t>Worksheet #2 – Meeting Agendas</w:t>
                    </w:r>
                  </w:p>
                </w:txbxContent>
              </v:textbox>
              <w10:wrap anchorx="margin" anchory="page"/>
            </v:shape>
          </w:pict>
        </mc:Fallback>
      </mc:AlternateContent>
    </w:r>
    <w:r w:rsidRPr="004849CC">
      <w:rPr>
        <w:noProof/>
      </w:rPr>
      <mc:AlternateContent>
        <mc:Choice Requires="wps">
          <w:drawing>
            <wp:anchor distT="0" distB="0" distL="114300" distR="114300" simplePos="0" relativeHeight="251732992" behindDoc="0" locked="0" layoutInCell="1" allowOverlap="1" wp14:anchorId="44CAF308" wp14:editId="38DA46C9">
              <wp:simplePos x="0" y="0"/>
              <wp:positionH relativeFrom="leftMargin">
                <wp:posOffset>914400</wp:posOffset>
              </wp:positionH>
              <wp:positionV relativeFrom="page">
                <wp:posOffset>1148499</wp:posOffset>
              </wp:positionV>
              <wp:extent cx="6858000" cy="0"/>
              <wp:effectExtent l="0" t="19050" r="38100" b="38100"/>
              <wp:wrapNone/>
              <wp:docPr id="50" name="Straight Connector 50"/>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9AF06" id="Straight Connector 50" o:spid="_x0000_s1026" style="position:absolute;z-index:2517329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45pt" to="612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" strokecolor="#2e9ac4" strokeweight="4.5pt">
              <w10:wrap anchorx="margin" anchory="page"/>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7CAFC" w14:textId="77777777" w:rsidR="003517F5" w:rsidRDefault="003517F5">
    <w:pPr>
      <w:pStyle w:val="Header"/>
    </w:pPr>
    <w:r w:rsidRPr="004849CC">
      <w:rPr>
        <w:noProof/>
      </w:rPr>
      <mc:AlternateContent>
        <mc:Choice Requires="wps">
          <w:drawing>
            <wp:anchor distT="0" distB="0" distL="114300" distR="114300" simplePos="0" relativeHeight="251727872" behindDoc="0" locked="0" layoutInCell="1" allowOverlap="1" wp14:anchorId="63D2E576" wp14:editId="2CB9C5C1">
              <wp:simplePos x="0" y="0"/>
              <wp:positionH relativeFrom="leftMargin">
                <wp:posOffset>841375</wp:posOffset>
              </wp:positionH>
              <wp:positionV relativeFrom="page">
                <wp:posOffset>713105</wp:posOffset>
              </wp:positionV>
              <wp:extent cx="5449824" cy="4572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449824" cy="457200"/>
                      </a:xfrm>
                      <a:prstGeom prst="rect">
                        <a:avLst/>
                      </a:prstGeom>
                      <a:noFill/>
                      <a:ln w="6350">
                        <a:noFill/>
                      </a:ln>
                    </wps:spPr>
                    <wps:txbx>
                      <w:txbxContent>
                        <w:p w14:paraId="0056AC2C" w14:textId="4A0E2C09" w:rsidR="003517F5" w:rsidRPr="00D73D7A" w:rsidRDefault="003517F5" w:rsidP="004849CC">
                          <w:pPr>
                            <w:pStyle w:val="Heading2"/>
                          </w:pPr>
                          <w:r>
                            <w:t>Learning Agenda Development Timeline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2E576" id="_x0000_t202" coordsize="21600,21600" o:spt="202" path="m,l,21600r21600,l21600,xe">
              <v:stroke joinstyle="miter"/>
              <v:path gradientshapeok="t" o:connecttype="rect"/>
            </v:shapetype>
            <v:shape id="Text Box 30" o:spid="_x0000_s1039" type="#_x0000_t202" style="position:absolute;margin-left:66.25pt;margin-top:56.15pt;width:429.1pt;height:36pt;z-index:251727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" filled="f" stroked="f" strokeweight=".5pt">
              <v:textbox>
                <w:txbxContent>
                  <w:p w14:paraId="0056AC2C" w14:textId="4A0E2C09" w:rsidR="003517F5" w:rsidRPr="00D73D7A" w:rsidRDefault="003517F5" w:rsidP="004849CC">
                    <w:pPr>
                      <w:pStyle w:val="Heading2"/>
                    </w:pPr>
                    <w:r>
                      <w:t>Learning Agenda Development Timeline</w:t>
                    </w:r>
                  </w:p>
                </w:txbxContent>
              </v:textbox>
              <w10:wrap anchorx="margin" anchory="page"/>
            </v:shape>
          </w:pict>
        </mc:Fallback>
      </mc:AlternateContent>
    </w:r>
    <w:r w:rsidRPr="004849CC">
      <w:rPr>
        <w:noProof/>
      </w:rPr>
      <mc:AlternateContent>
        <mc:Choice Requires="wps">
          <w:drawing>
            <wp:anchor distT="0" distB="0" distL="114300" distR="114300" simplePos="0" relativeHeight="251726848" behindDoc="0" locked="0" layoutInCell="1" allowOverlap="1" wp14:anchorId="6DE439A7" wp14:editId="6784B2E0">
              <wp:simplePos x="0" y="0"/>
              <wp:positionH relativeFrom="leftMargin">
                <wp:posOffset>914400</wp:posOffset>
              </wp:positionH>
              <wp:positionV relativeFrom="page">
                <wp:posOffset>1148499</wp:posOffset>
              </wp:positionV>
              <wp:extent cx="6858000" cy="0"/>
              <wp:effectExtent l="0" t="19050" r="38100" b="38100"/>
              <wp:wrapNone/>
              <wp:docPr id="31" name="Straight Connector 31"/>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5CB49" id="Straight Connector 31" o:spid="_x0000_s1026" style="position:absolute;z-index:2517268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45pt" to="612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" strokecolor="#2e9ac4" strokeweight="4.5pt">
              <w10:wrap anchorx="margin" anchory="page"/>
            </v:lin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013D3" w14:textId="77777777" w:rsidR="003517F5" w:rsidRDefault="003517F5">
    <w:pPr>
      <w:pStyle w:val="Header"/>
    </w:pPr>
    <w:r w:rsidRPr="00D73D7A">
      <w:rPr>
        <w:noProof/>
      </w:rPr>
      <mc:AlternateContent>
        <mc:Choice Requires="wps">
          <w:drawing>
            <wp:anchor distT="0" distB="0" distL="114300" distR="114300" simplePos="0" relativeHeight="251720704" behindDoc="0" locked="0" layoutInCell="1" allowOverlap="1" wp14:anchorId="2912D6FB" wp14:editId="52CE255D">
              <wp:simplePos x="0" y="0"/>
              <wp:positionH relativeFrom="leftMargin">
                <wp:posOffset>914400</wp:posOffset>
              </wp:positionH>
              <wp:positionV relativeFrom="page">
                <wp:posOffset>1151890</wp:posOffset>
              </wp:positionV>
              <wp:extent cx="6858000" cy="0"/>
              <wp:effectExtent l="0" t="19050" r="38100" b="38100"/>
              <wp:wrapNone/>
              <wp:docPr id="25" name="Straight Connector 25"/>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4F92D" id="Straight Connector 25" o:spid="_x0000_s1026" style="position:absolute;z-index:251720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7pt" to="61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" strokecolor="#2e9ac4" strokeweight="4.5pt">
              <w10:wrap anchorx="margin" anchory="page"/>
            </v:line>
          </w:pict>
        </mc:Fallback>
      </mc:AlternateContent>
    </w:r>
  </w:p>
  <w:p w14:paraId="03853A1B" w14:textId="77777777" w:rsidR="003517F5" w:rsidRDefault="003517F5">
    <w:r w:rsidRPr="00D73D7A">
      <w:rPr>
        <w:noProof/>
      </w:rPr>
      <mc:AlternateContent>
        <mc:Choice Requires="wps">
          <w:drawing>
            <wp:anchor distT="0" distB="0" distL="114300" distR="114300" simplePos="0" relativeHeight="251721728" behindDoc="0" locked="0" layoutInCell="1" allowOverlap="1" wp14:anchorId="497C33E1" wp14:editId="3CDF2970">
              <wp:simplePos x="0" y="0"/>
              <wp:positionH relativeFrom="leftMargin">
                <wp:posOffset>836578</wp:posOffset>
              </wp:positionH>
              <wp:positionV relativeFrom="page">
                <wp:posOffset>710119</wp:posOffset>
              </wp:positionV>
              <wp:extent cx="6293795" cy="4572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6293795" cy="457200"/>
                      </a:xfrm>
                      <a:prstGeom prst="rect">
                        <a:avLst/>
                      </a:prstGeom>
                      <a:noFill/>
                      <a:ln w="6350">
                        <a:noFill/>
                      </a:ln>
                    </wps:spPr>
                    <wps:txbx>
                      <w:txbxContent>
                        <w:p w14:paraId="27EBFE1B" w14:textId="5AE1B1C0" w:rsidR="003517F5" w:rsidRPr="00D73D7A" w:rsidRDefault="003517F5" w:rsidP="00D73D7A">
                          <w:pPr>
                            <w:pStyle w:val="Heading2"/>
                          </w:pPr>
                          <w:r>
                            <w:t>Worksheet #3 – Learning Agenda Development Timeline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C33E1" id="_x0000_t202" coordsize="21600,21600" o:spt="202" path="m,l,21600r21600,l21600,xe">
              <v:stroke joinstyle="miter"/>
              <v:path gradientshapeok="t" o:connecttype="rect"/>
            </v:shapetype>
            <v:shape id="Text Box 28" o:spid="_x0000_s1040" type="#_x0000_t202" style="position:absolute;margin-left:65.85pt;margin-top:55.9pt;width:495.55pt;height:36pt;z-index:251721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" filled="f" stroked="f" strokeweight=".5pt">
              <v:textbox>
                <w:txbxContent>
                  <w:p w14:paraId="27EBFE1B" w14:textId="5AE1B1C0" w:rsidR="003517F5" w:rsidRPr="00D73D7A" w:rsidRDefault="003517F5" w:rsidP="00D73D7A">
                    <w:pPr>
                      <w:pStyle w:val="Heading2"/>
                    </w:pPr>
                    <w:r>
                      <w:t>Worksheet #3 – Learning Agenda Development Timeline</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27C"/>
    <w:multiLevelType w:val="hybridMultilevel"/>
    <w:tmpl w:val="0A4C66A6"/>
    <w:lvl w:ilvl="0" w:tplc="F2704DCC">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7679A"/>
    <w:multiLevelType w:val="multilevel"/>
    <w:tmpl w:val="8C90F4FE"/>
    <w:lvl w:ilvl="0">
      <w:start w:val="1"/>
      <w:numFmt w:val="decimal"/>
      <w:lvlText w:val="%1."/>
      <w:lvlJc w:val="left"/>
      <w:pPr>
        <w:tabs>
          <w:tab w:val="num" w:pos="720"/>
        </w:tabs>
        <w:ind w:left="720" w:hanging="360"/>
      </w:pPr>
      <w:rPr>
        <w:b w:val="0"/>
        <w:color w:val="auto"/>
      </w:rPr>
    </w:lvl>
    <w:lvl w:ilvl="1">
      <w:start w:val="1"/>
      <w:numFmt w:val="bullet"/>
      <w:lvlText w:val=""/>
      <w:lvlJc w:val="left"/>
      <w:pPr>
        <w:tabs>
          <w:tab w:val="num" w:pos="3960"/>
        </w:tabs>
        <w:ind w:left="3960" w:hanging="360"/>
      </w:pPr>
      <w:rPr>
        <w:rFonts w:ascii="Wingdings 2" w:hAnsi="Wingdings 2" w:hint="default"/>
        <w:color w:val="auto"/>
      </w:r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07F98"/>
    <w:multiLevelType w:val="multilevel"/>
    <w:tmpl w:val="DC5EA2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i w:val="0"/>
      </w:r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3" w15:restartNumberingAfterBreak="0">
    <w:nsid w:val="0DFD4CEB"/>
    <w:multiLevelType w:val="multilevel"/>
    <w:tmpl w:val="2C062B1E"/>
    <w:lvl w:ilvl="0">
      <w:start w:val="1"/>
      <w:numFmt w:val="decimal"/>
      <w:lvlText w:val="%1."/>
      <w:lvlJc w:val="left"/>
      <w:pPr>
        <w:tabs>
          <w:tab w:val="num" w:pos="720"/>
        </w:tabs>
        <w:ind w:left="720" w:hanging="360"/>
      </w:pPr>
      <w:rPr>
        <w:b w:val="0"/>
        <w:color w:val="auto"/>
      </w:rPr>
    </w:lvl>
    <w:lvl w:ilvl="1">
      <w:start w:val="1"/>
      <w:numFmt w:val="bullet"/>
      <w:lvlText w:val=""/>
      <w:lvlJc w:val="left"/>
      <w:pPr>
        <w:tabs>
          <w:tab w:val="num" w:pos="3960"/>
        </w:tabs>
        <w:ind w:left="3960" w:hanging="360"/>
      </w:pPr>
      <w:rPr>
        <w:rFonts w:ascii="Wingdings 2" w:hAnsi="Wingdings 2" w:hint="default"/>
        <w:color w:val="auto"/>
      </w:r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FA17E1"/>
    <w:multiLevelType w:val="hybridMultilevel"/>
    <w:tmpl w:val="8DFCA7DE"/>
    <w:lvl w:ilvl="0" w:tplc="F2704DCC">
      <w:start w:val="1"/>
      <w:numFmt w:val="bullet"/>
      <w:lvlText w:val=""/>
      <w:lvlJc w:val="left"/>
      <w:pPr>
        <w:ind w:left="720" w:hanging="360"/>
      </w:pPr>
      <w:rPr>
        <w:rFonts w:ascii="Wingdings 2" w:hAnsi="Wingdings 2"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42DC5"/>
    <w:multiLevelType w:val="hybridMultilevel"/>
    <w:tmpl w:val="37A8AEF2"/>
    <w:lvl w:ilvl="0" w:tplc="E8A6A7BA">
      <w:start w:val="1"/>
      <w:numFmt w:val="bullet"/>
      <w:lvlText w:val=""/>
      <w:lvlJc w:val="left"/>
      <w:pPr>
        <w:ind w:left="1080" w:hanging="360"/>
      </w:pPr>
      <w:rPr>
        <w:rFonts w:ascii="Wingdings 2" w:hAnsi="Wingdings 2"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A44BC1"/>
    <w:multiLevelType w:val="multilevel"/>
    <w:tmpl w:val="F06C0AF6"/>
    <w:lvl w:ilvl="0">
      <w:start w:val="1"/>
      <w:numFmt w:val="decimal"/>
      <w:lvlText w:val="%1."/>
      <w:lvlJc w:val="left"/>
      <w:pPr>
        <w:tabs>
          <w:tab w:val="num" w:pos="720"/>
        </w:tabs>
        <w:ind w:left="720" w:hanging="360"/>
      </w:pPr>
      <w:rPr>
        <w:b w:val="0"/>
        <w:color w:val="auto"/>
      </w:rPr>
    </w:lvl>
    <w:lvl w:ilvl="1">
      <w:start w:val="1"/>
      <w:numFmt w:val="bullet"/>
      <w:lvlText w:val=""/>
      <w:lvlJc w:val="left"/>
      <w:pPr>
        <w:tabs>
          <w:tab w:val="num" w:pos="3960"/>
        </w:tabs>
        <w:ind w:left="3960" w:hanging="360"/>
      </w:pPr>
      <w:rPr>
        <w:rFonts w:ascii="Wingdings 2" w:hAnsi="Wingdings 2" w:hint="default"/>
        <w:color w:val="auto"/>
      </w:r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D855DB"/>
    <w:multiLevelType w:val="multilevel"/>
    <w:tmpl w:val="F140BC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2" w:hAnsi="Wingdings 2" w:hint="default"/>
        <w:color w:val="auto"/>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8A0802"/>
    <w:multiLevelType w:val="hybridMultilevel"/>
    <w:tmpl w:val="B198A35E"/>
    <w:lvl w:ilvl="0" w:tplc="F2704DCC">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9029F"/>
    <w:multiLevelType w:val="hybridMultilevel"/>
    <w:tmpl w:val="1D3A81D6"/>
    <w:lvl w:ilvl="0" w:tplc="DBCCC096">
      <w:start w:val="1"/>
      <w:numFmt w:val="bullet"/>
      <w:lvlText w:val=""/>
      <w:lvlJc w:val="left"/>
      <w:pPr>
        <w:ind w:left="720" w:hanging="360"/>
      </w:pPr>
      <w:rPr>
        <w:rFonts w:ascii="Wingdings 3" w:hAnsi="Wingdings 3"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E5668B"/>
    <w:multiLevelType w:val="hybridMultilevel"/>
    <w:tmpl w:val="773216B2"/>
    <w:lvl w:ilvl="0" w:tplc="F2704DCC">
      <w:start w:val="1"/>
      <w:numFmt w:val="bullet"/>
      <w:lvlText w:val=""/>
      <w:lvlJc w:val="left"/>
      <w:pPr>
        <w:ind w:left="720" w:hanging="360"/>
      </w:pPr>
      <w:rPr>
        <w:rFonts w:ascii="Wingdings 2" w:hAnsi="Wingdings 2"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051C06"/>
    <w:multiLevelType w:val="hybridMultilevel"/>
    <w:tmpl w:val="C65C513C"/>
    <w:lvl w:ilvl="0" w:tplc="0409000F">
      <w:start w:val="1"/>
      <w:numFmt w:val="decimal"/>
      <w:lvlText w:val="%1."/>
      <w:lvlJc w:val="left"/>
      <w:pPr>
        <w:ind w:left="720" w:hanging="360"/>
      </w:pPr>
      <w:rPr>
        <w:rFonts w:hint="default"/>
      </w:rPr>
    </w:lvl>
    <w:lvl w:ilvl="1" w:tplc="E3BA117C">
      <w:start w:val="1"/>
      <w:numFmt w:val="bullet"/>
      <w:lvlText w:val=""/>
      <w:lvlJc w:val="left"/>
      <w:pPr>
        <w:ind w:left="1440" w:hanging="360"/>
      </w:pPr>
      <w:rPr>
        <w:rFonts w:ascii="Wingdings 3" w:hAnsi="Wingdings 3" w:hint="default"/>
        <w:color w:val="2E9AC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001ACB"/>
    <w:multiLevelType w:val="hybridMultilevel"/>
    <w:tmpl w:val="27124C9E"/>
    <w:lvl w:ilvl="0" w:tplc="F2704DCC">
      <w:start w:val="1"/>
      <w:numFmt w:val="bullet"/>
      <w:lvlText w:val=""/>
      <w:lvlJc w:val="left"/>
      <w:pPr>
        <w:ind w:left="1080" w:hanging="360"/>
      </w:pPr>
      <w:rPr>
        <w:rFonts w:ascii="Wingdings 2" w:hAnsi="Wingdings 2"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3E1837"/>
    <w:multiLevelType w:val="hybridMultilevel"/>
    <w:tmpl w:val="C49E786E"/>
    <w:lvl w:ilvl="0" w:tplc="DBCCC096">
      <w:start w:val="1"/>
      <w:numFmt w:val="bullet"/>
      <w:lvlText w:val=""/>
      <w:lvlJc w:val="left"/>
      <w:pPr>
        <w:ind w:left="720" w:hanging="360"/>
      </w:pPr>
      <w:rPr>
        <w:rFonts w:ascii="Wingdings 3" w:hAnsi="Wingdings 3"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73F51"/>
    <w:multiLevelType w:val="multilevel"/>
    <w:tmpl w:val="9EE6637C"/>
    <w:lvl w:ilvl="0">
      <w:start w:val="1"/>
      <w:numFmt w:val="decimal"/>
      <w:lvlText w:val="%1."/>
      <w:lvlJc w:val="left"/>
      <w:pPr>
        <w:tabs>
          <w:tab w:val="num" w:pos="720"/>
        </w:tabs>
        <w:ind w:left="720" w:hanging="360"/>
      </w:pPr>
      <w:rPr>
        <w:b w:val="0"/>
        <w:color w:val="auto"/>
      </w:rPr>
    </w:lvl>
    <w:lvl w:ilvl="1">
      <w:start w:val="1"/>
      <w:numFmt w:val="bullet"/>
      <w:lvlText w:val=""/>
      <w:lvlJc w:val="left"/>
      <w:pPr>
        <w:tabs>
          <w:tab w:val="num" w:pos="3960"/>
        </w:tabs>
        <w:ind w:left="3960" w:hanging="360"/>
      </w:pPr>
      <w:rPr>
        <w:rFonts w:ascii="Wingdings 2" w:hAnsi="Wingdings 2" w:hint="default"/>
        <w:color w:val="auto"/>
      </w:r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A436FB"/>
    <w:multiLevelType w:val="multilevel"/>
    <w:tmpl w:val="0D42FD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2" w:hAnsi="Wingdings 2" w:hint="default"/>
        <w:color w:val="auto"/>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13"/>
  </w:num>
  <w:num w:numId="4">
    <w:abstractNumId w:val="2"/>
  </w:num>
  <w:num w:numId="5">
    <w:abstractNumId w:val="0"/>
  </w:num>
  <w:num w:numId="6">
    <w:abstractNumId w:val="8"/>
  </w:num>
  <w:num w:numId="7">
    <w:abstractNumId w:val="4"/>
  </w:num>
  <w:num w:numId="8">
    <w:abstractNumId w:val="15"/>
  </w:num>
  <w:num w:numId="9">
    <w:abstractNumId w:val="7"/>
  </w:num>
  <w:num w:numId="10">
    <w:abstractNumId w:val="12"/>
  </w:num>
  <w:num w:numId="11">
    <w:abstractNumId w:val="5"/>
  </w:num>
  <w:num w:numId="12">
    <w:abstractNumId w:val="10"/>
  </w:num>
  <w:num w:numId="13">
    <w:abstractNumId w:val="14"/>
  </w:num>
  <w:num w:numId="14">
    <w:abstractNumId w:val="3"/>
  </w:num>
  <w:num w:numId="15">
    <w:abstractNumId w:val="6"/>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1A4"/>
    <w:rsid w:val="0002482E"/>
    <w:rsid w:val="000337DA"/>
    <w:rsid w:val="000363C4"/>
    <w:rsid w:val="000429AF"/>
    <w:rsid w:val="00044B9D"/>
    <w:rsid w:val="00050324"/>
    <w:rsid w:val="00051273"/>
    <w:rsid w:val="00062017"/>
    <w:rsid w:val="00080F53"/>
    <w:rsid w:val="000A0150"/>
    <w:rsid w:val="000A3042"/>
    <w:rsid w:val="000D457E"/>
    <w:rsid w:val="000E2653"/>
    <w:rsid w:val="000E63C9"/>
    <w:rsid w:val="000E7748"/>
    <w:rsid w:val="000F2CBC"/>
    <w:rsid w:val="00110985"/>
    <w:rsid w:val="00113756"/>
    <w:rsid w:val="00122245"/>
    <w:rsid w:val="00122B66"/>
    <w:rsid w:val="00130A70"/>
    <w:rsid w:val="00130E9D"/>
    <w:rsid w:val="0013404B"/>
    <w:rsid w:val="001368DA"/>
    <w:rsid w:val="00150A6D"/>
    <w:rsid w:val="00163A46"/>
    <w:rsid w:val="00167322"/>
    <w:rsid w:val="001743FD"/>
    <w:rsid w:val="0017464B"/>
    <w:rsid w:val="00175CBE"/>
    <w:rsid w:val="00185B35"/>
    <w:rsid w:val="001B58FD"/>
    <w:rsid w:val="001B5CD0"/>
    <w:rsid w:val="001B761A"/>
    <w:rsid w:val="001D0D4D"/>
    <w:rsid w:val="001D11FF"/>
    <w:rsid w:val="001D35F0"/>
    <w:rsid w:val="001F2BC8"/>
    <w:rsid w:val="001F5F6B"/>
    <w:rsid w:val="0022553A"/>
    <w:rsid w:val="002324D3"/>
    <w:rsid w:val="00243EBC"/>
    <w:rsid w:val="00246A35"/>
    <w:rsid w:val="002476E2"/>
    <w:rsid w:val="002559D3"/>
    <w:rsid w:val="002638F3"/>
    <w:rsid w:val="002819E3"/>
    <w:rsid w:val="00284348"/>
    <w:rsid w:val="00294845"/>
    <w:rsid w:val="002D0680"/>
    <w:rsid w:val="002E180D"/>
    <w:rsid w:val="002F205A"/>
    <w:rsid w:val="002F3D78"/>
    <w:rsid w:val="002F491C"/>
    <w:rsid w:val="002F51F5"/>
    <w:rsid w:val="00312137"/>
    <w:rsid w:val="003248C3"/>
    <w:rsid w:val="00330359"/>
    <w:rsid w:val="0033762F"/>
    <w:rsid w:val="0034028A"/>
    <w:rsid w:val="003517F5"/>
    <w:rsid w:val="003534A5"/>
    <w:rsid w:val="0036564B"/>
    <w:rsid w:val="00366C7E"/>
    <w:rsid w:val="003708A9"/>
    <w:rsid w:val="0037706D"/>
    <w:rsid w:val="00377F5E"/>
    <w:rsid w:val="00384EA3"/>
    <w:rsid w:val="003A0D2F"/>
    <w:rsid w:val="003A1CCD"/>
    <w:rsid w:val="003A39A1"/>
    <w:rsid w:val="003B48EB"/>
    <w:rsid w:val="003C2191"/>
    <w:rsid w:val="003C5FE0"/>
    <w:rsid w:val="003D089A"/>
    <w:rsid w:val="003D3863"/>
    <w:rsid w:val="003D718D"/>
    <w:rsid w:val="003E6A02"/>
    <w:rsid w:val="003F1000"/>
    <w:rsid w:val="003F78C8"/>
    <w:rsid w:val="004062A9"/>
    <w:rsid w:val="004110DE"/>
    <w:rsid w:val="0044085A"/>
    <w:rsid w:val="00454ABC"/>
    <w:rsid w:val="004626CE"/>
    <w:rsid w:val="004774F9"/>
    <w:rsid w:val="004849CC"/>
    <w:rsid w:val="00491730"/>
    <w:rsid w:val="004A01A1"/>
    <w:rsid w:val="004A2BF0"/>
    <w:rsid w:val="004B07F5"/>
    <w:rsid w:val="004B21A5"/>
    <w:rsid w:val="004B68AC"/>
    <w:rsid w:val="004C097A"/>
    <w:rsid w:val="004C1686"/>
    <w:rsid w:val="004E4743"/>
    <w:rsid w:val="004F6C6F"/>
    <w:rsid w:val="005037F0"/>
    <w:rsid w:val="00505F13"/>
    <w:rsid w:val="0050619A"/>
    <w:rsid w:val="00511DE4"/>
    <w:rsid w:val="005150F5"/>
    <w:rsid w:val="00516A86"/>
    <w:rsid w:val="005275F6"/>
    <w:rsid w:val="005346E4"/>
    <w:rsid w:val="0054450C"/>
    <w:rsid w:val="00555887"/>
    <w:rsid w:val="00571355"/>
    <w:rsid w:val="00572102"/>
    <w:rsid w:val="0057657D"/>
    <w:rsid w:val="0059382A"/>
    <w:rsid w:val="00593C46"/>
    <w:rsid w:val="00594929"/>
    <w:rsid w:val="00594989"/>
    <w:rsid w:val="005A173B"/>
    <w:rsid w:val="005C0107"/>
    <w:rsid w:val="005D1CFF"/>
    <w:rsid w:val="005D6A9C"/>
    <w:rsid w:val="005E0904"/>
    <w:rsid w:val="005F1BB0"/>
    <w:rsid w:val="005F799D"/>
    <w:rsid w:val="0060091D"/>
    <w:rsid w:val="00601DFF"/>
    <w:rsid w:val="00634CC5"/>
    <w:rsid w:val="00654F4C"/>
    <w:rsid w:val="00656C4D"/>
    <w:rsid w:val="00673279"/>
    <w:rsid w:val="00675F18"/>
    <w:rsid w:val="00692F3A"/>
    <w:rsid w:val="006C75EA"/>
    <w:rsid w:val="006D425F"/>
    <w:rsid w:val="006E19D3"/>
    <w:rsid w:val="006E41A4"/>
    <w:rsid w:val="006E5716"/>
    <w:rsid w:val="00705495"/>
    <w:rsid w:val="00711B56"/>
    <w:rsid w:val="007171EF"/>
    <w:rsid w:val="007177E6"/>
    <w:rsid w:val="007302B3"/>
    <w:rsid w:val="00730733"/>
    <w:rsid w:val="00730E3A"/>
    <w:rsid w:val="00736AAF"/>
    <w:rsid w:val="00744CFD"/>
    <w:rsid w:val="0075014D"/>
    <w:rsid w:val="0076110F"/>
    <w:rsid w:val="00765B2A"/>
    <w:rsid w:val="00773F78"/>
    <w:rsid w:val="00780A4F"/>
    <w:rsid w:val="00783A34"/>
    <w:rsid w:val="00786CAD"/>
    <w:rsid w:val="007B2AF4"/>
    <w:rsid w:val="007B5CF3"/>
    <w:rsid w:val="007B6882"/>
    <w:rsid w:val="007C6B52"/>
    <w:rsid w:val="007D16C5"/>
    <w:rsid w:val="007F3C31"/>
    <w:rsid w:val="00802E40"/>
    <w:rsid w:val="008157FD"/>
    <w:rsid w:val="008160F0"/>
    <w:rsid w:val="00837AC3"/>
    <w:rsid w:val="00841693"/>
    <w:rsid w:val="00845396"/>
    <w:rsid w:val="0085339A"/>
    <w:rsid w:val="00853FF8"/>
    <w:rsid w:val="00862FE4"/>
    <w:rsid w:val="0086389A"/>
    <w:rsid w:val="008672C8"/>
    <w:rsid w:val="008673FF"/>
    <w:rsid w:val="008677D4"/>
    <w:rsid w:val="0087220B"/>
    <w:rsid w:val="008739C0"/>
    <w:rsid w:val="0087605E"/>
    <w:rsid w:val="00876D21"/>
    <w:rsid w:val="008A08B6"/>
    <w:rsid w:val="008A2214"/>
    <w:rsid w:val="008A324F"/>
    <w:rsid w:val="008B1891"/>
    <w:rsid w:val="008B1FEE"/>
    <w:rsid w:val="008B4A74"/>
    <w:rsid w:val="008B7F56"/>
    <w:rsid w:val="008C1A79"/>
    <w:rsid w:val="00903C32"/>
    <w:rsid w:val="00916B16"/>
    <w:rsid w:val="009173B9"/>
    <w:rsid w:val="009201F0"/>
    <w:rsid w:val="00924041"/>
    <w:rsid w:val="00925B42"/>
    <w:rsid w:val="0093177A"/>
    <w:rsid w:val="0093335D"/>
    <w:rsid w:val="0093368D"/>
    <w:rsid w:val="0093613E"/>
    <w:rsid w:val="00940A96"/>
    <w:rsid w:val="00941C84"/>
    <w:rsid w:val="00943026"/>
    <w:rsid w:val="009444AC"/>
    <w:rsid w:val="0096003E"/>
    <w:rsid w:val="009632BE"/>
    <w:rsid w:val="00963392"/>
    <w:rsid w:val="00964BFD"/>
    <w:rsid w:val="00966B81"/>
    <w:rsid w:val="00970A90"/>
    <w:rsid w:val="009909D9"/>
    <w:rsid w:val="009A1510"/>
    <w:rsid w:val="009A27B1"/>
    <w:rsid w:val="009B6168"/>
    <w:rsid w:val="009C7720"/>
    <w:rsid w:val="009D0E13"/>
    <w:rsid w:val="009F6CAD"/>
    <w:rsid w:val="00A013A2"/>
    <w:rsid w:val="00A03EBA"/>
    <w:rsid w:val="00A23AFA"/>
    <w:rsid w:val="00A31B3E"/>
    <w:rsid w:val="00A37360"/>
    <w:rsid w:val="00A44D3F"/>
    <w:rsid w:val="00A46794"/>
    <w:rsid w:val="00A46CA5"/>
    <w:rsid w:val="00A525C5"/>
    <w:rsid w:val="00A532F3"/>
    <w:rsid w:val="00A56B70"/>
    <w:rsid w:val="00A65547"/>
    <w:rsid w:val="00A71F88"/>
    <w:rsid w:val="00A81B4C"/>
    <w:rsid w:val="00A8489E"/>
    <w:rsid w:val="00A84E01"/>
    <w:rsid w:val="00A8698C"/>
    <w:rsid w:val="00A94480"/>
    <w:rsid w:val="00AA2431"/>
    <w:rsid w:val="00AA3550"/>
    <w:rsid w:val="00AA4A1C"/>
    <w:rsid w:val="00AB5891"/>
    <w:rsid w:val="00AC0F06"/>
    <w:rsid w:val="00AC29F3"/>
    <w:rsid w:val="00AD47F2"/>
    <w:rsid w:val="00AE35C3"/>
    <w:rsid w:val="00AF795C"/>
    <w:rsid w:val="00B02588"/>
    <w:rsid w:val="00B103A6"/>
    <w:rsid w:val="00B12F0E"/>
    <w:rsid w:val="00B14A20"/>
    <w:rsid w:val="00B15B64"/>
    <w:rsid w:val="00B20456"/>
    <w:rsid w:val="00B227EA"/>
    <w:rsid w:val="00B231E5"/>
    <w:rsid w:val="00B32A22"/>
    <w:rsid w:val="00B35B7D"/>
    <w:rsid w:val="00B50733"/>
    <w:rsid w:val="00B543CD"/>
    <w:rsid w:val="00B60632"/>
    <w:rsid w:val="00B61559"/>
    <w:rsid w:val="00B74835"/>
    <w:rsid w:val="00BB042E"/>
    <w:rsid w:val="00BB4B4D"/>
    <w:rsid w:val="00BC2B72"/>
    <w:rsid w:val="00BC62E8"/>
    <w:rsid w:val="00BD2A3B"/>
    <w:rsid w:val="00BF0DE3"/>
    <w:rsid w:val="00C02B87"/>
    <w:rsid w:val="00C078CC"/>
    <w:rsid w:val="00C23166"/>
    <w:rsid w:val="00C4086D"/>
    <w:rsid w:val="00C47126"/>
    <w:rsid w:val="00C500DB"/>
    <w:rsid w:val="00C7009C"/>
    <w:rsid w:val="00C72A43"/>
    <w:rsid w:val="00C81FAD"/>
    <w:rsid w:val="00C85FE3"/>
    <w:rsid w:val="00C91946"/>
    <w:rsid w:val="00CA1896"/>
    <w:rsid w:val="00CA2542"/>
    <w:rsid w:val="00CB5B28"/>
    <w:rsid w:val="00CE152D"/>
    <w:rsid w:val="00CF00E4"/>
    <w:rsid w:val="00CF5371"/>
    <w:rsid w:val="00D0323A"/>
    <w:rsid w:val="00D0559F"/>
    <w:rsid w:val="00D077E9"/>
    <w:rsid w:val="00D229E2"/>
    <w:rsid w:val="00D42CB7"/>
    <w:rsid w:val="00D446B7"/>
    <w:rsid w:val="00D5413D"/>
    <w:rsid w:val="00D570A9"/>
    <w:rsid w:val="00D70D02"/>
    <w:rsid w:val="00D73D7A"/>
    <w:rsid w:val="00D770C7"/>
    <w:rsid w:val="00D858FC"/>
    <w:rsid w:val="00D86945"/>
    <w:rsid w:val="00D90290"/>
    <w:rsid w:val="00D93F17"/>
    <w:rsid w:val="00D9522A"/>
    <w:rsid w:val="00D96E43"/>
    <w:rsid w:val="00DB14D8"/>
    <w:rsid w:val="00DB297E"/>
    <w:rsid w:val="00DB75AE"/>
    <w:rsid w:val="00DD152F"/>
    <w:rsid w:val="00DD2A2C"/>
    <w:rsid w:val="00DD3BC3"/>
    <w:rsid w:val="00DE213F"/>
    <w:rsid w:val="00DE5B83"/>
    <w:rsid w:val="00DF027C"/>
    <w:rsid w:val="00E00A32"/>
    <w:rsid w:val="00E00CB4"/>
    <w:rsid w:val="00E22ACD"/>
    <w:rsid w:val="00E276AC"/>
    <w:rsid w:val="00E44469"/>
    <w:rsid w:val="00E4491B"/>
    <w:rsid w:val="00E4717E"/>
    <w:rsid w:val="00E5034F"/>
    <w:rsid w:val="00E60291"/>
    <w:rsid w:val="00E61132"/>
    <w:rsid w:val="00E61FEE"/>
    <w:rsid w:val="00E620B0"/>
    <w:rsid w:val="00E73ACC"/>
    <w:rsid w:val="00E81B40"/>
    <w:rsid w:val="00E85800"/>
    <w:rsid w:val="00E964B3"/>
    <w:rsid w:val="00EA6CC3"/>
    <w:rsid w:val="00EB1153"/>
    <w:rsid w:val="00EB454D"/>
    <w:rsid w:val="00ED2CC6"/>
    <w:rsid w:val="00EE3FD6"/>
    <w:rsid w:val="00EE4BF1"/>
    <w:rsid w:val="00EE6084"/>
    <w:rsid w:val="00EF555B"/>
    <w:rsid w:val="00F02655"/>
    <w:rsid w:val="00F027BB"/>
    <w:rsid w:val="00F03E30"/>
    <w:rsid w:val="00F1154D"/>
    <w:rsid w:val="00F11DCF"/>
    <w:rsid w:val="00F162EA"/>
    <w:rsid w:val="00F20855"/>
    <w:rsid w:val="00F22F13"/>
    <w:rsid w:val="00F3483D"/>
    <w:rsid w:val="00F52D27"/>
    <w:rsid w:val="00F63F85"/>
    <w:rsid w:val="00F6445E"/>
    <w:rsid w:val="00F83527"/>
    <w:rsid w:val="00F861B8"/>
    <w:rsid w:val="00F9699D"/>
    <w:rsid w:val="00FA29E6"/>
    <w:rsid w:val="00FA790E"/>
    <w:rsid w:val="00FB3EB6"/>
    <w:rsid w:val="00FB7CE3"/>
    <w:rsid w:val="00FC3EFC"/>
    <w:rsid w:val="00FD583F"/>
    <w:rsid w:val="00FD7488"/>
    <w:rsid w:val="00FE396D"/>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EFD8C"/>
  <w15:docId w15:val="{98217948-A64F-4459-BDD9-B532EC1D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6945"/>
    <w:pPr>
      <w:spacing w:after="0"/>
    </w:pPr>
  </w:style>
  <w:style w:type="paragraph" w:styleId="Heading1">
    <w:name w:val="heading 1"/>
    <w:basedOn w:val="BodyText"/>
    <w:link w:val="Heading1Char"/>
    <w:uiPriority w:val="4"/>
    <w:qFormat/>
    <w:rsid w:val="003534A5"/>
    <w:pPr>
      <w:spacing w:before="0" w:after="840"/>
      <w:outlineLvl w:val="0"/>
    </w:pPr>
    <w:rPr>
      <w:rFonts w:ascii="Lato Black" w:hAnsi="Lato Black"/>
      <w:color w:val="F9834A"/>
      <w:sz w:val="56"/>
      <w:szCs w:val="56"/>
    </w:rPr>
  </w:style>
  <w:style w:type="paragraph" w:styleId="Heading2">
    <w:name w:val="heading 2"/>
    <w:basedOn w:val="Heading4"/>
    <w:next w:val="Normal"/>
    <w:link w:val="Heading2Char"/>
    <w:uiPriority w:val="4"/>
    <w:qFormat/>
    <w:rsid w:val="00D73D7A"/>
    <w:pPr>
      <w:outlineLvl w:val="1"/>
    </w:pPr>
    <w:rPr>
      <w:rFonts w:ascii="Lato Black" w:hAnsi="Lato Black"/>
      <w:i w:val="0"/>
      <w:color w:val="F9834A"/>
      <w:sz w:val="36"/>
      <w:szCs w:val="36"/>
    </w:rPr>
  </w:style>
  <w:style w:type="paragraph" w:styleId="Heading3">
    <w:name w:val="heading 3"/>
    <w:basedOn w:val="Heading2"/>
    <w:next w:val="Normal"/>
    <w:link w:val="Heading3Char"/>
    <w:uiPriority w:val="5"/>
    <w:unhideWhenUsed/>
    <w:qFormat/>
    <w:rsid w:val="00080F53"/>
    <w:pPr>
      <w:spacing w:before="0" w:after="120"/>
      <w:outlineLvl w:val="2"/>
    </w:pPr>
    <w:rPr>
      <w:sz w:val="26"/>
      <w:szCs w:val="26"/>
    </w:rPr>
  </w:style>
  <w:style w:type="paragraph" w:styleId="Heading4">
    <w:name w:val="heading 4"/>
    <w:basedOn w:val="Normal"/>
    <w:next w:val="Normal"/>
    <w:link w:val="Heading4Char"/>
    <w:uiPriority w:val="1"/>
    <w:semiHidden/>
    <w:unhideWhenUsed/>
    <w:qFormat/>
    <w:rsid w:val="00D73D7A"/>
    <w:pPr>
      <w:keepNext/>
      <w:keepLines/>
      <w:spacing w:before="40"/>
      <w:outlineLvl w:val="3"/>
    </w:pPr>
    <w:rPr>
      <w:rFonts w:asciiTheme="majorHAnsi" w:eastAsiaTheme="majorEastAsia" w:hAnsiTheme="majorHAnsi" w:cstheme="majorBidi"/>
      <w:i/>
      <w:iCs/>
      <w:color w:val="3A215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75787B"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caps/>
      <w:spacing w:val="20"/>
      <w:sz w:val="32"/>
    </w:rPr>
  </w:style>
  <w:style w:type="character" w:customStyle="1" w:styleId="SubtitleChar">
    <w:name w:val="Subtitle Char"/>
    <w:basedOn w:val="DefaultParagraphFont"/>
    <w:link w:val="Subtitle"/>
    <w:uiPriority w:val="2"/>
    <w:rsid w:val="00D86945"/>
    <w:rPr>
      <w:rFonts w:eastAsiaTheme="minorEastAsia"/>
      <w:caps/>
      <w:color w:val="75787B" w:themeColor="text2"/>
      <w:spacing w:val="20"/>
      <w:sz w:val="32"/>
      <w:szCs w:val="22"/>
    </w:rPr>
  </w:style>
  <w:style w:type="character" w:customStyle="1" w:styleId="Heading1Char">
    <w:name w:val="Heading 1 Char"/>
    <w:basedOn w:val="DefaultParagraphFont"/>
    <w:link w:val="Heading1"/>
    <w:uiPriority w:val="4"/>
    <w:rsid w:val="003534A5"/>
    <w:rPr>
      <w:rFonts w:ascii="Lato Black" w:eastAsia="Times New Roman" w:hAnsi="Lato Black" w:cstheme="majorHAnsi"/>
      <w:bCs/>
      <w:color w:val="F9834A"/>
      <w:sz w:val="56"/>
      <w:szCs w:val="56"/>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73D7A"/>
    <w:rPr>
      <w:rFonts w:ascii="Lato Black" w:eastAsiaTheme="majorEastAsia" w:hAnsi="Lato Black" w:cstheme="majorBidi"/>
      <w:iCs/>
      <w:color w:val="F9834A"/>
      <w:sz w:val="36"/>
      <w:szCs w:val="3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75787B" w:themeColor="text2"/>
      <w:sz w:val="28"/>
      <w:szCs w:val="22"/>
    </w:rPr>
  </w:style>
  <w:style w:type="character" w:customStyle="1" w:styleId="EmphasisTextChar">
    <w:name w:val="Emphasis Text Char"/>
    <w:basedOn w:val="DefaultParagraphFont"/>
    <w:link w:val="EmphasisText"/>
    <w:rsid w:val="00DF027C"/>
    <w:rPr>
      <w:rFonts w:eastAsiaTheme="minorEastAsia"/>
      <w:b/>
      <w:color w:val="75787B" w:themeColor="text2"/>
      <w:sz w:val="28"/>
      <w:szCs w:val="22"/>
    </w:rPr>
  </w:style>
  <w:style w:type="character" w:styleId="CommentReference">
    <w:name w:val="annotation reference"/>
    <w:basedOn w:val="DefaultParagraphFont"/>
    <w:uiPriority w:val="99"/>
    <w:semiHidden/>
    <w:unhideWhenUsed/>
    <w:rsid w:val="006E41A4"/>
    <w:rPr>
      <w:sz w:val="16"/>
      <w:szCs w:val="16"/>
    </w:rPr>
  </w:style>
  <w:style w:type="paragraph" w:styleId="CommentText">
    <w:name w:val="annotation text"/>
    <w:basedOn w:val="Normal"/>
    <w:link w:val="CommentTextChar"/>
    <w:semiHidden/>
    <w:unhideWhenUsed/>
    <w:rsid w:val="006E41A4"/>
    <w:pPr>
      <w:spacing w:line="240" w:lineRule="auto"/>
    </w:pPr>
    <w:rPr>
      <w:sz w:val="20"/>
      <w:szCs w:val="20"/>
    </w:rPr>
  </w:style>
  <w:style w:type="character" w:customStyle="1" w:styleId="CommentTextChar">
    <w:name w:val="Comment Text Char"/>
    <w:basedOn w:val="DefaultParagraphFont"/>
    <w:link w:val="CommentText"/>
    <w:semiHidden/>
    <w:rsid w:val="006E41A4"/>
    <w:rPr>
      <w:rFonts w:eastAsiaTheme="minorEastAsia"/>
      <w:b/>
      <w:color w:val="75787B" w:themeColor="text2"/>
      <w:sz w:val="20"/>
      <w:szCs w:val="20"/>
    </w:rPr>
  </w:style>
  <w:style w:type="paragraph" w:styleId="CommentSubject">
    <w:name w:val="annotation subject"/>
    <w:basedOn w:val="CommentText"/>
    <w:next w:val="CommentText"/>
    <w:link w:val="CommentSubjectChar"/>
    <w:uiPriority w:val="99"/>
    <w:semiHidden/>
    <w:unhideWhenUsed/>
    <w:rsid w:val="006E41A4"/>
    <w:rPr>
      <w:bCs/>
    </w:rPr>
  </w:style>
  <w:style w:type="character" w:customStyle="1" w:styleId="CommentSubjectChar">
    <w:name w:val="Comment Subject Char"/>
    <w:basedOn w:val="CommentTextChar"/>
    <w:link w:val="CommentSubject"/>
    <w:uiPriority w:val="99"/>
    <w:semiHidden/>
    <w:rsid w:val="006E41A4"/>
    <w:rPr>
      <w:rFonts w:eastAsiaTheme="minorEastAsia"/>
      <w:b/>
      <w:bCs/>
      <w:color w:val="75787B" w:themeColor="text2"/>
      <w:sz w:val="20"/>
      <w:szCs w:val="20"/>
    </w:rPr>
  </w:style>
  <w:style w:type="paragraph" w:styleId="BodyText">
    <w:name w:val="Body Text"/>
    <w:basedOn w:val="Normal"/>
    <w:link w:val="BodyTextChar"/>
    <w:qFormat/>
    <w:rsid w:val="008673FF"/>
    <w:pPr>
      <w:spacing w:before="120" w:after="240" w:line="240" w:lineRule="atLeast"/>
    </w:pPr>
    <w:rPr>
      <w:rFonts w:ascii="Lato" w:eastAsia="Times New Roman" w:hAnsi="Lato" w:cstheme="majorHAnsi"/>
      <w:bCs/>
      <w:szCs w:val="22"/>
    </w:rPr>
  </w:style>
  <w:style w:type="character" w:customStyle="1" w:styleId="BodyTextChar">
    <w:name w:val="Body Text Char"/>
    <w:basedOn w:val="DefaultParagraphFont"/>
    <w:link w:val="BodyText"/>
    <w:rsid w:val="008673FF"/>
    <w:rPr>
      <w:rFonts w:ascii="Lato" w:eastAsia="Times New Roman" w:hAnsi="Lato" w:cstheme="majorHAnsi"/>
      <w:bCs/>
      <w:szCs w:val="22"/>
    </w:rPr>
  </w:style>
  <w:style w:type="paragraph" w:styleId="TOC1">
    <w:name w:val="toc 1"/>
    <w:next w:val="Normal"/>
    <w:uiPriority w:val="39"/>
    <w:rsid w:val="003F1000"/>
    <w:pPr>
      <w:tabs>
        <w:tab w:val="right" w:pos="8505"/>
      </w:tabs>
      <w:spacing w:before="120" w:after="120" w:line="360" w:lineRule="auto"/>
    </w:pPr>
    <w:rPr>
      <w:rFonts w:ascii="Lato Black" w:eastAsia="Times New Roman" w:hAnsi="Lato Black" w:cs="Arial"/>
      <w:color w:val="F9834A"/>
      <w:sz w:val="28"/>
      <w:szCs w:val="20"/>
    </w:rPr>
  </w:style>
  <w:style w:type="paragraph" w:styleId="TOC2">
    <w:name w:val="toc 2"/>
    <w:next w:val="Normal"/>
    <w:uiPriority w:val="39"/>
    <w:rsid w:val="003F1000"/>
    <w:pPr>
      <w:tabs>
        <w:tab w:val="right" w:pos="8363"/>
      </w:tabs>
      <w:spacing w:after="120" w:line="240" w:lineRule="atLeast"/>
    </w:pPr>
    <w:rPr>
      <w:rFonts w:asciiTheme="majorHAnsi" w:eastAsia="Times New Roman" w:hAnsiTheme="majorHAnsi" w:cs="Arial"/>
      <w:color w:val="F9834A"/>
    </w:rPr>
  </w:style>
  <w:style w:type="paragraph" w:styleId="TOCHeading">
    <w:name w:val="TOC Heading"/>
    <w:basedOn w:val="Heading1"/>
    <w:next w:val="Normal"/>
    <w:uiPriority w:val="39"/>
    <w:unhideWhenUsed/>
    <w:qFormat/>
    <w:rsid w:val="0037706D"/>
    <w:pPr>
      <w:keepLines/>
      <w:outlineLvl w:val="9"/>
    </w:pPr>
    <w:rPr>
      <w:b/>
      <w:color w:val="3A215E" w:themeColor="accent1" w:themeShade="BF"/>
      <w:sz w:val="32"/>
    </w:rPr>
  </w:style>
  <w:style w:type="table" w:customStyle="1" w:styleId="TableGrid3">
    <w:name w:val="Table Grid3"/>
    <w:basedOn w:val="TableNormal"/>
    <w:next w:val="TableGrid"/>
    <w:uiPriority w:val="39"/>
    <w:rsid w:val="009444AC"/>
    <w:pPr>
      <w:spacing w:after="0" w:line="24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444AC"/>
    <w:pPr>
      <w:spacing w:after="0" w:line="24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uiPriority w:val="1"/>
    <w:qFormat/>
    <w:rsid w:val="008673FF"/>
    <w:pPr>
      <w:spacing w:before="120" w:after="240" w:line="290" w:lineRule="exact"/>
    </w:pPr>
    <w:rPr>
      <w:rFonts w:ascii="Lato" w:eastAsia="Times New Roman" w:hAnsi="Lato" w:cs="Times New Roman"/>
      <w:szCs w:val="22"/>
    </w:rPr>
  </w:style>
  <w:style w:type="paragraph" w:customStyle="1" w:styleId="H2">
    <w:name w:val="H2"/>
    <w:basedOn w:val="Normal"/>
    <w:next w:val="Paragraph"/>
    <w:link w:val="H2Char"/>
    <w:autoRedefine/>
    <w:uiPriority w:val="1"/>
    <w:qFormat/>
    <w:rsid w:val="00963392"/>
    <w:pPr>
      <w:keepNext/>
      <w:spacing w:before="240" w:after="120" w:line="360" w:lineRule="exact"/>
      <w:ind w:hanging="7"/>
      <w:outlineLvl w:val="2"/>
    </w:pPr>
    <w:rPr>
      <w:rFonts w:asciiTheme="majorHAnsi" w:eastAsia="Times New Roman" w:hAnsiTheme="majorHAnsi" w:cs="Times New Roman"/>
      <w:color w:val="2E9AC4"/>
    </w:rPr>
  </w:style>
  <w:style w:type="character" w:customStyle="1" w:styleId="H2Char">
    <w:name w:val="H2 Char"/>
    <w:basedOn w:val="Heading2Char"/>
    <w:link w:val="H2"/>
    <w:uiPriority w:val="1"/>
    <w:rsid w:val="00963392"/>
    <w:rPr>
      <w:rFonts w:asciiTheme="majorHAnsi" w:eastAsia="Times New Roman" w:hAnsiTheme="majorHAnsi" w:cs="Times New Roman"/>
      <w:b/>
      <w:iCs/>
      <w:color w:val="2E9AC4"/>
      <w:sz w:val="36"/>
      <w:szCs w:val="26"/>
    </w:rPr>
  </w:style>
  <w:style w:type="table" w:customStyle="1" w:styleId="TableGrid1">
    <w:name w:val="Table Grid1"/>
    <w:basedOn w:val="TableNormal"/>
    <w:next w:val="TableGrid"/>
    <w:rsid w:val="002819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19E3"/>
    <w:rPr>
      <w:color w:val="0000FF"/>
      <w:u w:val="single"/>
    </w:rPr>
  </w:style>
  <w:style w:type="paragraph" w:styleId="ListParagraph">
    <w:name w:val="List Paragraph"/>
    <w:basedOn w:val="Normal"/>
    <w:uiPriority w:val="34"/>
    <w:unhideWhenUsed/>
    <w:qFormat/>
    <w:rsid w:val="001D35F0"/>
    <w:pPr>
      <w:ind w:left="720"/>
      <w:contextualSpacing/>
    </w:pPr>
  </w:style>
  <w:style w:type="paragraph" w:styleId="TOC3">
    <w:name w:val="toc 3"/>
    <w:basedOn w:val="Normal"/>
    <w:next w:val="Normal"/>
    <w:autoRedefine/>
    <w:uiPriority w:val="39"/>
    <w:unhideWhenUsed/>
    <w:rsid w:val="00DB14D8"/>
    <w:pPr>
      <w:spacing w:after="100" w:line="259" w:lineRule="auto"/>
      <w:ind w:left="440"/>
    </w:pPr>
    <w:rPr>
      <w:rFonts w:cs="Times New Roman"/>
      <w:b/>
      <w:sz w:val="22"/>
    </w:rPr>
  </w:style>
  <w:style w:type="table" w:styleId="PlainTable4">
    <w:name w:val="Plain Table 4"/>
    <w:basedOn w:val="TableNormal"/>
    <w:uiPriority w:val="44"/>
    <w:rsid w:val="00C72A4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F03E30"/>
    <w:pPr>
      <w:spacing w:before="100" w:beforeAutospacing="1" w:after="100" w:afterAutospacing="1" w:line="240" w:lineRule="auto"/>
    </w:pPr>
    <w:rPr>
      <w:rFonts w:ascii="Times New Roman" w:eastAsia="Times New Roman" w:hAnsi="Times New Roman" w:cs="Times New Roman"/>
      <w:b/>
    </w:rPr>
  </w:style>
  <w:style w:type="table" w:customStyle="1" w:styleId="PlainTable41">
    <w:name w:val="Plain Table 41"/>
    <w:basedOn w:val="TableNormal"/>
    <w:next w:val="PlainTable4"/>
    <w:uiPriority w:val="44"/>
    <w:rsid w:val="00692F3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2">
    <w:name w:val="Plain Table 42"/>
    <w:basedOn w:val="TableNormal"/>
    <w:next w:val="PlainTable4"/>
    <w:uiPriority w:val="44"/>
    <w:rsid w:val="00692F3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C47126"/>
    <w:rPr>
      <w:color w:val="F9834A" w:themeColor="followedHyperlink"/>
      <w:u w:val="single"/>
    </w:rPr>
  </w:style>
  <w:style w:type="character" w:customStyle="1" w:styleId="Heading4Char">
    <w:name w:val="Heading 4 Char"/>
    <w:basedOn w:val="DefaultParagraphFont"/>
    <w:link w:val="Heading4"/>
    <w:uiPriority w:val="1"/>
    <w:semiHidden/>
    <w:rsid w:val="00D73D7A"/>
    <w:rPr>
      <w:rFonts w:asciiTheme="majorHAnsi" w:eastAsiaTheme="majorEastAsia" w:hAnsiTheme="majorHAnsi" w:cstheme="majorBidi"/>
      <w:i/>
      <w:iCs/>
      <w:color w:val="3A215E" w:themeColor="accent1" w:themeShade="BF"/>
    </w:rPr>
  </w:style>
  <w:style w:type="character" w:customStyle="1" w:styleId="Heading3Char">
    <w:name w:val="Heading 3 Char"/>
    <w:basedOn w:val="DefaultParagraphFont"/>
    <w:link w:val="Heading3"/>
    <w:uiPriority w:val="5"/>
    <w:rsid w:val="00080F53"/>
    <w:rPr>
      <w:rFonts w:ascii="Lato Black" w:eastAsiaTheme="majorEastAsia" w:hAnsi="Lato Black" w:cstheme="majorBidi"/>
      <w:iCs/>
      <w:color w:val="F9834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7302">
      <w:bodyDiv w:val="1"/>
      <w:marLeft w:val="0"/>
      <w:marRight w:val="0"/>
      <w:marTop w:val="0"/>
      <w:marBottom w:val="0"/>
      <w:divBdr>
        <w:top w:val="none" w:sz="0" w:space="0" w:color="auto"/>
        <w:left w:val="none" w:sz="0" w:space="0" w:color="auto"/>
        <w:bottom w:val="none" w:sz="0" w:space="0" w:color="auto"/>
        <w:right w:val="none" w:sz="0" w:space="0" w:color="auto"/>
      </w:divBdr>
    </w:div>
    <w:div w:id="426118265">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s://www.whitehouse.gov/wp-content/uploads/2019/07/M-19-23.pdf" TargetMode="External"/><Relationship Id="rId3" Type="http://schemas.openxmlformats.org/officeDocument/2006/relationships/numbering" Target="numbering.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https://www.whitehouse.gov/wp-content/uploads/2019/07/M-19-23.pdf" TargetMode="External"/><Relationship Id="rId10" Type="http://schemas.openxmlformats.org/officeDocument/2006/relationships/image" Target="media/image2.png"/><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59124\AppData\Roaming\Microsoft\Templates\Report%20.dotx" TargetMode="External"/></Relationships>
</file>

<file path=word/theme/theme1.xml><?xml version="1.0" encoding="utf-8"?>
<a:theme xmlns:a="http://schemas.openxmlformats.org/drawingml/2006/main" name="GTUS Ribbon (Themes)">
  <a:themeElements>
    <a:clrScheme name="Custom 9">
      <a:dk1>
        <a:sysClr val="windowText" lastClr="000000"/>
      </a:dk1>
      <a:lt1>
        <a:srgbClr val="FFFFFF"/>
      </a:lt1>
      <a:dk2>
        <a:srgbClr val="75787B"/>
      </a:dk2>
      <a:lt2>
        <a:srgbClr val="DED8CF"/>
      </a:lt2>
      <a:accent1>
        <a:srgbClr val="4F2D7F"/>
      </a:accent1>
      <a:accent2>
        <a:srgbClr val="C8BEAF"/>
      </a:accent2>
      <a:accent3>
        <a:srgbClr val="00A7B5"/>
      </a:accent3>
      <a:accent4>
        <a:srgbClr val="9BD732"/>
      </a:accent4>
      <a:accent5>
        <a:srgbClr val="FF7D1E"/>
      </a:accent5>
      <a:accent6>
        <a:srgbClr val="E92841"/>
      </a:accent6>
      <a:hlink>
        <a:srgbClr val="4F2D7F"/>
      </a:hlink>
      <a:folHlink>
        <a:srgbClr val="F9834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Office or Team Name</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049310-9498-4288-A927-310139B1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.dotx</Template>
  <TotalTime>1</TotalTime>
  <Pages>4</Pages>
  <Words>3201</Words>
  <Characters>17768</Characters>
  <Application>Microsoft Office Word</Application>
  <DocSecurity>0</DocSecurity>
  <Lines>772</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Thornton LLP</dc:creator>
  <cp:keywords/>
  <cp:lastModifiedBy>Levy, Deborah</cp:lastModifiedBy>
  <cp:revision>2</cp:revision>
  <cp:lastPrinted>2006-08-01T17:47:00Z</cp:lastPrinted>
  <dcterms:created xsi:type="dcterms:W3CDTF">2020-05-07T19:56:00Z</dcterms:created>
  <dcterms:modified xsi:type="dcterms:W3CDTF">2020-05-07T19:56:00Z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